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79C8E693" w14:textId="73DA7DCA" w:rsidR="007A6CAF" w:rsidRDefault="005F7B79" w:rsidP="007A6CAF">
      <w:pPr>
        <w:pStyle w:val="Heading1"/>
        <w:jc w:val="center"/>
        <w:rPr>
          <w:shd w:val="clear" w:color="auto" w:fill="auto"/>
        </w:rPr>
      </w:pPr>
      <w:r w:rsidRPr="0054650F">
        <w:rPr>
          <w:rFonts w:cs="Arial"/>
        </w:rPr>
        <w:object w:dxaOrig="4364" w:dyaOrig="4966" w14:anchorId="57B54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 style="width:75pt;height:83.4pt" o:ole="">
            <v:imagedata r:id="rId8" o:title=""/>
          </v:shape>
          <o:OLEObject Type="Embed" ProgID="MSPhotoEd.3" ShapeID="_x0000_i1025" DrawAspect="Content" ObjectID="_1676796129" r:id="rId9"/>
        </w:object>
      </w:r>
    </w:p>
    <w:p w14:paraId="359FFF67" w14:textId="77777777" w:rsidR="007A6CAF" w:rsidRDefault="007A6CAF" w:rsidP="00830009">
      <w:pPr>
        <w:pStyle w:val="Heading1"/>
        <w:rPr>
          <w:shd w:val="clear" w:color="auto" w:fill="auto"/>
        </w:rPr>
      </w:pPr>
    </w:p>
    <w:p w14:paraId="7A9A2D08" w14:textId="7CBA24FB" w:rsidR="00A40B57" w:rsidRPr="003A0507" w:rsidRDefault="00A40B57" w:rsidP="00830009">
      <w:pPr>
        <w:pStyle w:val="Heading1"/>
      </w:pPr>
      <w:r w:rsidRPr="00830009">
        <w:rPr>
          <w:shd w:val="clear" w:color="auto" w:fill="auto"/>
        </w:rPr>
        <w:t>Environmentally Endangered Lands Program</w:t>
      </w:r>
    </w:p>
    <w:p w14:paraId="0E94022A" w14:textId="77777777" w:rsidR="007A6CAF" w:rsidRDefault="00B54BF4" w:rsidP="007A6CAF">
      <w:pPr>
        <w:pStyle w:val="Heading1"/>
        <w:rPr>
          <w:shd w:val="clear" w:color="auto" w:fill="auto"/>
        </w:rPr>
      </w:pPr>
      <w:r>
        <w:rPr>
          <w:shd w:val="clear" w:color="auto" w:fill="auto"/>
        </w:rPr>
        <w:t>Procedures</w:t>
      </w:r>
      <w:r w:rsidR="008D29D0" w:rsidRPr="00830009">
        <w:rPr>
          <w:shd w:val="clear" w:color="auto" w:fill="auto"/>
        </w:rPr>
        <w:t xml:space="preserve"> Committee</w:t>
      </w:r>
      <w:r w:rsidR="00AA1B45">
        <w:br/>
      </w:r>
    </w:p>
    <w:p w14:paraId="1BAA1628" w14:textId="467D2662" w:rsidR="00A40B57" w:rsidRPr="00BE2CE3" w:rsidRDefault="00B54BF4" w:rsidP="007A6CAF">
      <w:pPr>
        <w:pStyle w:val="Heading1"/>
      </w:pPr>
      <w:r>
        <w:rPr>
          <w:shd w:val="clear" w:color="auto" w:fill="auto"/>
        </w:rPr>
        <w:t>November</w:t>
      </w:r>
      <w:r w:rsidR="00626B8B">
        <w:rPr>
          <w:shd w:val="clear" w:color="auto" w:fill="auto"/>
        </w:rPr>
        <w:t xml:space="preserve"> </w:t>
      </w:r>
      <w:r>
        <w:rPr>
          <w:shd w:val="clear" w:color="auto" w:fill="auto"/>
        </w:rPr>
        <w:t>20</w:t>
      </w:r>
      <w:r w:rsidR="00AA1B45" w:rsidRPr="00830009">
        <w:rPr>
          <w:shd w:val="clear" w:color="auto" w:fill="auto"/>
        </w:rPr>
        <w:t xml:space="preserve">, </w:t>
      </w:r>
      <w:r w:rsidR="00127315">
        <w:rPr>
          <w:shd w:val="clear" w:color="auto" w:fill="auto"/>
        </w:rPr>
        <w:t>2020</w:t>
      </w:r>
      <w:r w:rsidR="00127315" w:rsidRPr="00830009">
        <w:rPr>
          <w:shd w:val="clear" w:color="auto" w:fill="auto"/>
        </w:rPr>
        <w:t xml:space="preserve"> </w:t>
      </w:r>
      <w:r w:rsidR="00127315" w:rsidRPr="006D74B9">
        <w:rPr>
          <w:rStyle w:val="Heading2Char"/>
          <w:shd w:val="clear" w:color="auto" w:fill="auto"/>
        </w:rPr>
        <w:t xml:space="preserve"> </w:t>
      </w:r>
    </w:p>
    <w:p w14:paraId="6720C057" w14:textId="77777777" w:rsidR="00F5758B" w:rsidRPr="003A0507" w:rsidRDefault="00F5758B" w:rsidP="00830009">
      <w:pPr>
        <w:pStyle w:val="Heading2"/>
      </w:pPr>
      <w:r w:rsidRPr="00830009">
        <w:rPr>
          <w:shd w:val="clear" w:color="auto" w:fill="auto"/>
        </w:rPr>
        <w:t>Attendance</w:t>
      </w:r>
    </w:p>
    <w:p w14:paraId="0F559C49" w14:textId="4A60A869" w:rsidR="00830009" w:rsidRDefault="00B54BF4" w:rsidP="00830009">
      <w:pPr>
        <w:pStyle w:val="Heading3"/>
      </w:pPr>
      <w:r>
        <w:t>PROCEDURES</w:t>
      </w:r>
      <w:r w:rsidR="003A0507" w:rsidRPr="00830009">
        <w:t xml:space="preserve"> COMMITTEE MEMBERS</w:t>
      </w:r>
    </w:p>
    <w:p w14:paraId="7929A15A" w14:textId="05659668" w:rsidR="00B54BF4" w:rsidRDefault="00B54BF4" w:rsidP="00B54BF4">
      <w:pPr>
        <w:spacing w:after="0"/>
      </w:pPr>
      <w:r>
        <w:tab/>
        <w:t>Kim Zarillo</w:t>
      </w:r>
    </w:p>
    <w:p w14:paraId="2547BF9E" w14:textId="6FC0A0A6" w:rsidR="00B54BF4" w:rsidRDefault="00B54BF4" w:rsidP="00B54BF4">
      <w:pPr>
        <w:spacing w:after="0"/>
      </w:pPr>
      <w:r>
        <w:tab/>
        <w:t xml:space="preserve">Linda </w:t>
      </w:r>
      <w:proofErr w:type="spellStart"/>
      <w:r>
        <w:t>Behret</w:t>
      </w:r>
      <w:proofErr w:type="spellEnd"/>
    </w:p>
    <w:p w14:paraId="7F40156C" w14:textId="43931A33" w:rsidR="00B54BF4" w:rsidRDefault="00B54BF4" w:rsidP="00B54BF4">
      <w:pPr>
        <w:spacing w:after="0"/>
      </w:pPr>
      <w:r>
        <w:tab/>
        <w:t xml:space="preserve">Leesa </w:t>
      </w:r>
      <w:proofErr w:type="spellStart"/>
      <w:r>
        <w:t>Souto</w:t>
      </w:r>
      <w:proofErr w:type="spellEnd"/>
    </w:p>
    <w:p w14:paraId="63B42447" w14:textId="47CB71E4" w:rsidR="00B54BF4" w:rsidRDefault="00B54BF4" w:rsidP="00B54BF4">
      <w:pPr>
        <w:spacing w:after="0"/>
        <w:ind w:firstLine="720"/>
      </w:pPr>
      <w:r>
        <w:t>Sil Crespo</w:t>
      </w:r>
      <w:r>
        <w:tab/>
      </w:r>
    </w:p>
    <w:p w14:paraId="18DDCD4B" w14:textId="593B9E2C" w:rsidR="00B54BF4" w:rsidRPr="00B54BF4" w:rsidRDefault="00B54BF4" w:rsidP="00B54BF4">
      <w:pPr>
        <w:spacing w:after="0"/>
        <w:ind w:firstLine="720"/>
      </w:pPr>
      <w:r>
        <w:t>Rick Follett</w:t>
      </w:r>
    </w:p>
    <w:p w14:paraId="4C16D9EB" w14:textId="2B86A20B" w:rsidR="00837380" w:rsidRPr="00830009" w:rsidRDefault="00653EC4" w:rsidP="00830009">
      <w:pPr>
        <w:pStyle w:val="Heading3"/>
      </w:pPr>
      <w:r w:rsidRPr="00830009">
        <w:t xml:space="preserve">ENVIRONMENTALLY ENDANGERED LANDS </w:t>
      </w:r>
      <w:r w:rsidR="00AC4D82" w:rsidRPr="00830009">
        <w:t>PROGRAM STAFF</w:t>
      </w:r>
    </w:p>
    <w:p w14:paraId="1820341E" w14:textId="0F51B7BA" w:rsidR="00ED37B9" w:rsidRDefault="00ED37B9" w:rsidP="00830009">
      <w:pPr>
        <w:pStyle w:val="NoSpacing"/>
        <w:numPr>
          <w:ilvl w:val="0"/>
          <w:numId w:val="21"/>
        </w:numPr>
        <w:spacing w:line="276" w:lineRule="auto"/>
      </w:pPr>
      <w:r w:rsidRPr="00830009">
        <w:t>Mike Knight</w:t>
      </w:r>
    </w:p>
    <w:p w14:paraId="4D02056E" w14:textId="2A2A19A9" w:rsidR="00B54BF4" w:rsidRDefault="00B54BF4" w:rsidP="00830009">
      <w:pPr>
        <w:pStyle w:val="NoSpacing"/>
        <w:numPr>
          <w:ilvl w:val="0"/>
          <w:numId w:val="21"/>
        </w:numPr>
        <w:spacing w:line="276" w:lineRule="auto"/>
      </w:pPr>
      <w:r>
        <w:t>Brad Manley</w:t>
      </w:r>
    </w:p>
    <w:p w14:paraId="2C2741DC" w14:textId="2B506C92" w:rsidR="00B54BF4" w:rsidRDefault="00B54BF4" w:rsidP="00830009">
      <w:pPr>
        <w:pStyle w:val="NoSpacing"/>
        <w:numPr>
          <w:ilvl w:val="0"/>
          <w:numId w:val="21"/>
        </w:numPr>
        <w:spacing w:line="276" w:lineRule="auto"/>
      </w:pPr>
      <w:r>
        <w:t>Amy Rivera</w:t>
      </w:r>
    </w:p>
    <w:p w14:paraId="48EF1705" w14:textId="4761F05D" w:rsidR="00837380" w:rsidRDefault="005B65DB" w:rsidP="00830009">
      <w:pPr>
        <w:pStyle w:val="Heading3"/>
      </w:pPr>
      <w:r w:rsidRPr="00830009">
        <w:t>G</w:t>
      </w:r>
      <w:r w:rsidR="00AC4D82" w:rsidRPr="00830009">
        <w:t>UESTS</w:t>
      </w:r>
    </w:p>
    <w:p w14:paraId="30CC576F" w14:textId="77777777" w:rsidR="00685398" w:rsidRDefault="00B54BF4" w:rsidP="00AA4F39">
      <w:pPr>
        <w:spacing w:after="3000"/>
      </w:pPr>
      <w:r>
        <w:tab/>
        <w:t>None</w:t>
      </w:r>
    </w:p>
    <w:p w14:paraId="1AB2A25B" w14:textId="47916B40" w:rsidR="00571825" w:rsidRPr="007A6CAF" w:rsidRDefault="006D1735" w:rsidP="00685398">
      <w:pPr>
        <w:spacing w:after="0"/>
        <w:jc w:val="center"/>
      </w:pPr>
      <w:r w:rsidRPr="00830009">
        <w:rPr>
          <w:rFonts w:ascii="Calibri" w:hAnsi="Calibri" w:cs="Calibri"/>
          <w:i/>
          <w:sz w:val="28"/>
          <w:szCs w:val="28"/>
        </w:rPr>
        <w:t>P</w:t>
      </w:r>
      <w:r w:rsidR="00BE2CE3" w:rsidRPr="00830009">
        <w:rPr>
          <w:rFonts w:ascii="Calibri" w:hAnsi="Calibri" w:cs="Calibri"/>
          <w:i/>
          <w:sz w:val="28"/>
          <w:szCs w:val="28"/>
        </w:rPr>
        <w:t>rotecting and Preserving Biological Diversity</w:t>
      </w:r>
      <w:r w:rsidR="00B96AB9" w:rsidRPr="00830009">
        <w:rPr>
          <w:rFonts w:ascii="Calibri" w:hAnsi="Calibri" w:cs="Calibri"/>
          <w:i/>
          <w:sz w:val="28"/>
          <w:szCs w:val="28"/>
        </w:rPr>
        <w:br/>
      </w:r>
      <w:r w:rsidR="00BE2CE3" w:rsidRPr="00830009">
        <w:rPr>
          <w:rFonts w:ascii="Calibri" w:hAnsi="Calibri" w:cs="Calibri"/>
          <w:i/>
          <w:sz w:val="28"/>
          <w:szCs w:val="28"/>
        </w:rPr>
        <w:t>Through Responsible Stewardship of Brevard County’s Natural Resources</w:t>
      </w:r>
    </w:p>
    <w:p w14:paraId="68B190FA" w14:textId="77777777" w:rsidR="00321228" w:rsidRPr="00830009" w:rsidRDefault="00321228" w:rsidP="00830009">
      <w:pPr>
        <w:spacing w:after="200"/>
        <w:rPr>
          <w:rFonts w:cstheme="majorBidi"/>
          <w:b/>
          <w:bCs/>
          <w:sz w:val="26"/>
          <w:szCs w:val="26"/>
          <w:shd w:val="clear" w:color="auto" w:fill="FFCCFF"/>
        </w:rPr>
      </w:pPr>
      <w:r w:rsidRPr="00830009">
        <w:br w:type="page"/>
      </w:r>
    </w:p>
    <w:p w14:paraId="520B2E96" w14:textId="3448D21E" w:rsidR="00F5758B" w:rsidRPr="00830009" w:rsidRDefault="00F5758B" w:rsidP="00830009">
      <w:pPr>
        <w:pStyle w:val="Heading2"/>
      </w:pPr>
      <w:r w:rsidRPr="00830009">
        <w:rPr>
          <w:shd w:val="clear" w:color="auto" w:fill="auto"/>
        </w:rPr>
        <w:lastRenderedPageBreak/>
        <w:t>Meeting Minutes</w:t>
      </w:r>
    </w:p>
    <w:p w14:paraId="12070CCF" w14:textId="77777777" w:rsidR="00837380" w:rsidRPr="00830009" w:rsidRDefault="00B2133B" w:rsidP="00830009">
      <w:pPr>
        <w:pStyle w:val="Heading3"/>
      </w:pPr>
      <w:r w:rsidRPr="00830009">
        <w:t>CALL TO ORDER AND ROLL CALL</w:t>
      </w:r>
    </w:p>
    <w:p w14:paraId="33830C49" w14:textId="69DA19C2" w:rsidR="00E6261D" w:rsidRPr="00830009" w:rsidRDefault="00B54BF4" w:rsidP="00830009">
      <w:pPr>
        <w:pStyle w:val="NoSpacing"/>
        <w:spacing w:line="276" w:lineRule="auto"/>
      </w:pPr>
      <w:r>
        <w:t xml:space="preserve">Linda </w:t>
      </w:r>
      <w:proofErr w:type="spellStart"/>
      <w:r>
        <w:t>Behret</w:t>
      </w:r>
      <w:proofErr w:type="spellEnd"/>
      <w:r w:rsidR="00FB75C9" w:rsidRPr="00830009">
        <w:t xml:space="preserve"> </w:t>
      </w:r>
      <w:r w:rsidR="004E6E4D" w:rsidRPr="00830009">
        <w:t>cal</w:t>
      </w:r>
      <w:r w:rsidR="00786589" w:rsidRPr="00830009">
        <w:t xml:space="preserve">led the meeting to order at </w:t>
      </w:r>
      <w:r>
        <w:t>2</w:t>
      </w:r>
      <w:r w:rsidR="00FB75C9" w:rsidRPr="00830009">
        <w:t>:</w:t>
      </w:r>
      <w:r w:rsidR="004578E0">
        <w:t>0</w:t>
      </w:r>
      <w:r w:rsidR="00FB75C9" w:rsidRPr="00830009">
        <w:t>0</w:t>
      </w:r>
      <w:r w:rsidR="004E6E4D" w:rsidRPr="00830009">
        <w:t xml:space="preserve"> PM.</w:t>
      </w:r>
    </w:p>
    <w:p w14:paraId="1D482DF4" w14:textId="77777777" w:rsidR="00837380" w:rsidRPr="00830009" w:rsidRDefault="00AC4BBA" w:rsidP="00830009">
      <w:pPr>
        <w:pStyle w:val="Heading3"/>
      </w:pPr>
      <w:r w:rsidRPr="00830009">
        <w:t>PUBLIC COMMENT</w:t>
      </w:r>
    </w:p>
    <w:p w14:paraId="7517B444" w14:textId="1504BDF0" w:rsidR="00837380" w:rsidRPr="00830009" w:rsidRDefault="004E6E4D" w:rsidP="00830009">
      <w:pPr>
        <w:pStyle w:val="NoSpacing"/>
        <w:spacing w:line="276" w:lineRule="auto"/>
      </w:pPr>
      <w:r w:rsidRPr="00830009">
        <w:t>None</w:t>
      </w:r>
    </w:p>
    <w:p w14:paraId="296B919C" w14:textId="686EBE63" w:rsidR="00837380" w:rsidRDefault="004E6E4D" w:rsidP="00830009">
      <w:pPr>
        <w:pStyle w:val="Heading3"/>
      </w:pPr>
      <w:r w:rsidRPr="00830009">
        <w:t>MINUTES</w:t>
      </w:r>
      <w:r w:rsidR="004C1773" w:rsidRPr="00830009">
        <w:t xml:space="preserve"> </w:t>
      </w:r>
    </w:p>
    <w:p w14:paraId="7B8AC0E4" w14:textId="6E01F445" w:rsidR="00B54BF4" w:rsidRPr="00B54BF4" w:rsidRDefault="00B54BF4" w:rsidP="00B54BF4">
      <w:r>
        <w:t>None</w:t>
      </w:r>
    </w:p>
    <w:p w14:paraId="5EAE6428" w14:textId="3656FA78" w:rsidR="002E60B7" w:rsidRDefault="002E60B7" w:rsidP="002E60B7">
      <w:pPr>
        <w:pStyle w:val="Heading3"/>
      </w:pPr>
      <w:r>
        <w:t>COMMITTEE MEMBER REPORTS</w:t>
      </w:r>
    </w:p>
    <w:p w14:paraId="41D3A6D5" w14:textId="5ED9CE50" w:rsidR="00B54BF4" w:rsidRPr="00B54BF4" w:rsidRDefault="00B54BF4" w:rsidP="00B54BF4">
      <w:pPr>
        <w:spacing w:after="100" w:afterAutospacing="1"/>
      </w:pPr>
      <w:r>
        <w:t>None</w:t>
      </w:r>
    </w:p>
    <w:p w14:paraId="7DA27D6B" w14:textId="56D176D3" w:rsidR="00FE0349" w:rsidRDefault="00B32E63" w:rsidP="00954FF2">
      <w:pPr>
        <w:spacing w:after="0" w:line="240" w:lineRule="auto"/>
        <w:rPr>
          <w:b/>
        </w:rPr>
      </w:pPr>
      <w:r w:rsidRPr="00B54BF4">
        <w:rPr>
          <w:b/>
        </w:rPr>
        <w:t xml:space="preserve">AGENDA ITEM </w:t>
      </w:r>
      <w:r w:rsidR="00B54BF4" w:rsidRPr="00B54BF4">
        <w:rPr>
          <w:b/>
        </w:rPr>
        <w:t>1</w:t>
      </w:r>
    </w:p>
    <w:p w14:paraId="3CC86F98" w14:textId="77777777" w:rsidR="00D42909" w:rsidRDefault="00D42909" w:rsidP="00954FF2">
      <w:pPr>
        <w:spacing w:after="0" w:line="240" w:lineRule="auto"/>
        <w:rPr>
          <w:b/>
        </w:rPr>
      </w:pPr>
    </w:p>
    <w:p w14:paraId="5812952D" w14:textId="7920E29C" w:rsidR="00AB0592" w:rsidRDefault="00AB0592" w:rsidP="00954FF2">
      <w:pPr>
        <w:spacing w:after="0" w:line="240" w:lineRule="auto"/>
        <w:rPr>
          <w:b/>
        </w:rPr>
      </w:pPr>
      <w:r>
        <w:rPr>
          <w:b/>
        </w:rPr>
        <w:t>Review of 30-Year Anniversary Report</w:t>
      </w:r>
    </w:p>
    <w:p w14:paraId="678E1765" w14:textId="0051C1F1" w:rsidR="00F61957" w:rsidRDefault="00E94A0C" w:rsidP="00FE0349">
      <w:pPr>
        <w:spacing w:after="0"/>
      </w:pPr>
      <w:r>
        <w:t xml:space="preserve">Mike Knight presented the draft of the 30-Year Anniversary report and requested the committee make suggestions in this meeting or provide feedback by December 4, 2020. The committee liked the report, provided some preliminary suggestions, and will further review at home. Linda </w:t>
      </w:r>
      <w:proofErr w:type="spellStart"/>
      <w:r>
        <w:t>Behret</w:t>
      </w:r>
      <w:proofErr w:type="spellEnd"/>
      <w:r>
        <w:t xml:space="preserve"> stated the logo is fuzzy and the letters are cut off in the last line of page 2. Sil Crespo suggested </w:t>
      </w:r>
      <w:r w:rsidR="009D464E">
        <w:t xml:space="preserve">adding </w:t>
      </w:r>
      <w:r>
        <w:t xml:space="preserve">captions </w:t>
      </w:r>
      <w:r w:rsidR="009D464E">
        <w:t>to</w:t>
      </w:r>
      <w:r>
        <w:t xml:space="preserve"> photos and </w:t>
      </w:r>
      <w:r w:rsidR="003F730C">
        <w:t>recommends</w:t>
      </w:r>
      <w:r w:rsidR="00AF63F8">
        <w:t xml:space="preserve"> placing</w:t>
      </w:r>
      <w:r w:rsidR="003F730C">
        <w:t xml:space="preserve"> </w:t>
      </w:r>
      <w:r>
        <w:t>a greater emphasis on acquisition on page 3</w:t>
      </w:r>
      <w:r w:rsidR="00915DEB">
        <w:t xml:space="preserve"> under Brevard County Legacy</w:t>
      </w:r>
      <w:r>
        <w:t xml:space="preserve">. </w:t>
      </w:r>
      <w:r w:rsidR="004072DE">
        <w:t>The committee discussed land acquisition verbiage. Mike stated the language</w:t>
      </w:r>
      <w:r w:rsidR="007F3148">
        <w:t xml:space="preserve"> is verbatim </w:t>
      </w:r>
      <w:r w:rsidR="004072DE">
        <w:t xml:space="preserve">from the Land Management Plan and he is open to revising the document. </w:t>
      </w:r>
      <w:r>
        <w:t xml:space="preserve">On page five, </w:t>
      </w:r>
      <w:r w:rsidR="004072DE">
        <w:t xml:space="preserve">Sil Crespo </w:t>
      </w:r>
      <w:r>
        <w:t>recommends placing a comma between resources and values in item two and rewording item three. The recommendation is as follows: The protection of natural resources and balanc</w:t>
      </w:r>
      <w:r w:rsidR="00E062EB">
        <w:t>ing</w:t>
      </w:r>
      <w:r>
        <w:t xml:space="preserve"> human use. </w:t>
      </w:r>
      <w:r w:rsidR="00F61957">
        <w:t xml:space="preserve">Linda mentioned adding acquisition into science-based land preservation on page 7.  </w:t>
      </w:r>
      <w:r w:rsidR="000C0C63">
        <w:t>Sil Crespo suggested incorporati</w:t>
      </w:r>
      <w:r w:rsidR="00B0307B">
        <w:t>ng</w:t>
      </w:r>
      <w:r w:rsidR="000C0C63">
        <w:t xml:space="preserve"> the value of being outdoors during a pandemic into page 20. </w:t>
      </w:r>
      <w:r w:rsidR="00F61957">
        <w:t>Mike was thankful for the input, will work on revising the document, and looks forward to hearing from the committee with additional suggestions.</w:t>
      </w:r>
    </w:p>
    <w:p w14:paraId="1B390A2F" w14:textId="77777777" w:rsidR="00407AFC" w:rsidRPr="00AB0592" w:rsidRDefault="00407AFC" w:rsidP="00FE0349">
      <w:pPr>
        <w:spacing w:after="0"/>
        <w:rPr>
          <w:b/>
        </w:rPr>
      </w:pPr>
    </w:p>
    <w:p w14:paraId="23677A69" w14:textId="6D9FC1A7" w:rsidR="00F61957" w:rsidRDefault="00F61957" w:rsidP="00B54BF4">
      <w:pPr>
        <w:spacing w:after="100" w:afterAutospacing="1"/>
      </w:pPr>
      <w:r>
        <w:t xml:space="preserve">Mike Knight inquired if the graphics on pages 22 and 23 would make sense to the general public.  Sil Crespo noted the lines on page 23 are too similar in color and hard to </w:t>
      </w:r>
      <w:r w:rsidR="00D8612F">
        <w:t>distinguish</w:t>
      </w:r>
      <w:r>
        <w:t xml:space="preserve">. Mike Knight stated he will change that. He explained the graph on page 22 includes total operating expenses and debt. Linda </w:t>
      </w:r>
      <w:proofErr w:type="spellStart"/>
      <w:r>
        <w:t>Behret</w:t>
      </w:r>
      <w:proofErr w:type="spellEnd"/>
      <w:r>
        <w:t xml:space="preserve"> suggested a </w:t>
      </w:r>
      <w:r w:rsidR="000D232B">
        <w:t xml:space="preserve">including </w:t>
      </w:r>
      <w:r>
        <w:t>summary explaining</w:t>
      </w:r>
      <w:r w:rsidR="003E156B">
        <w:t xml:space="preserve"> bonds</w:t>
      </w:r>
      <w:r w:rsidR="00EA02C2">
        <w:t xml:space="preserve">. In particular </w:t>
      </w:r>
      <w:r w:rsidR="003E156B">
        <w:t xml:space="preserve">how bonds are collected verses </w:t>
      </w:r>
      <w:r w:rsidR="00EA02C2">
        <w:t xml:space="preserve">funds for </w:t>
      </w:r>
      <w:r w:rsidR="003E156B">
        <w:t>operations</w:t>
      </w:r>
      <w:r w:rsidR="00EA02C2">
        <w:t xml:space="preserve"> and explain why the program utilizes bonds</w:t>
      </w:r>
      <w:r w:rsidR="003E156B">
        <w:t xml:space="preserve">. </w:t>
      </w:r>
      <w:r>
        <w:t xml:space="preserve">Leesa </w:t>
      </w:r>
      <w:proofErr w:type="spellStart"/>
      <w:r>
        <w:t>Souto</w:t>
      </w:r>
      <w:proofErr w:type="spellEnd"/>
      <w:r>
        <w:t xml:space="preserve"> suggested a pie chart for expenses</w:t>
      </w:r>
      <w:r w:rsidR="00A7468C">
        <w:t xml:space="preserve">.  </w:t>
      </w:r>
    </w:p>
    <w:p w14:paraId="3FAF77B9" w14:textId="1A31A2B9" w:rsidR="000C0C63" w:rsidRDefault="000C0C63" w:rsidP="00B54BF4">
      <w:pPr>
        <w:spacing w:after="100" w:afterAutospacing="1"/>
      </w:pPr>
      <w:r>
        <w:t xml:space="preserve">The committee discussed how to demonstrate unfinished business on page 8. Kim Zarillo suggested utilizing a different graphic to emphasize </w:t>
      </w:r>
      <w:r w:rsidR="00B111BC">
        <w:t>unconnected parcels</w:t>
      </w:r>
      <w:r>
        <w:t xml:space="preserve">.  Mike mentioned expanding the graphic and including a legend. Sil Crespo would like to see detailed descriptions on maps. </w:t>
      </w:r>
      <w:r w:rsidR="00723A91">
        <w:t xml:space="preserve">Linda </w:t>
      </w:r>
      <w:proofErr w:type="spellStart"/>
      <w:r w:rsidR="00723A91">
        <w:t>Behret</w:t>
      </w:r>
      <w:proofErr w:type="spellEnd"/>
      <w:r w:rsidR="00723A91">
        <w:t xml:space="preserve"> mentioned page eight is a good place to mention the need for a</w:t>
      </w:r>
      <w:r w:rsidR="00A472B4">
        <w:t xml:space="preserve">nother </w:t>
      </w:r>
      <w:r w:rsidR="00723A91">
        <w:lastRenderedPageBreak/>
        <w:t xml:space="preserve">referendum. </w:t>
      </w:r>
      <w:r>
        <w:t xml:space="preserve">Mike Knight stated he would like to include information on how the program plans to complete the acquisition goals. </w:t>
      </w:r>
    </w:p>
    <w:p w14:paraId="53F51AB4" w14:textId="7613C907" w:rsidR="000C0C63" w:rsidRPr="00B32E63" w:rsidRDefault="000C0C63" w:rsidP="00B54BF4">
      <w:pPr>
        <w:spacing w:after="100" w:afterAutospacing="1"/>
      </w:pPr>
      <w:r>
        <w:t>Each committee member was given a 30-Year</w:t>
      </w:r>
      <w:r w:rsidRPr="000C0C63">
        <w:t xml:space="preserve"> </w:t>
      </w:r>
      <w:r>
        <w:t>C</w:t>
      </w:r>
      <w:r w:rsidRPr="000C0C63">
        <w:t>ommemorative</w:t>
      </w:r>
      <w:r>
        <w:t xml:space="preserve"> Coin.  Mike Knight explained this coin is for a Treasure Coin Hunt.  </w:t>
      </w:r>
      <w:r w:rsidR="00AA7D49">
        <w:t xml:space="preserve">Participants sign up for a newsletter. Staff </w:t>
      </w:r>
      <w:r w:rsidR="00381592">
        <w:t>will hide</w:t>
      </w:r>
      <w:r w:rsidR="00AA7D49">
        <w:t xml:space="preserve"> a coin in a specific location within clearly defined parameters.  Participants are provided one photo and a map. Once a participant locates the coin, we ask they send a picture of where they found the coin. </w:t>
      </w:r>
      <w:r w:rsidR="00293387">
        <w:t xml:space="preserve">If the participant is willing, the program will share the participants’ experience, how, and where they found the coin.  </w:t>
      </w:r>
    </w:p>
    <w:p w14:paraId="401FCB6D" w14:textId="706DE61E" w:rsidR="0017669F" w:rsidRDefault="0017669F" w:rsidP="00954FF2">
      <w:pPr>
        <w:pStyle w:val="Heading3"/>
        <w:spacing w:before="0" w:line="240" w:lineRule="auto"/>
      </w:pPr>
      <w:r w:rsidRPr="00830009">
        <w:t>AGENDA ITEM</w:t>
      </w:r>
      <w:r>
        <w:t xml:space="preserve"> </w:t>
      </w:r>
      <w:r w:rsidR="00293387">
        <w:t>2</w:t>
      </w:r>
    </w:p>
    <w:p w14:paraId="43220D2D" w14:textId="77777777" w:rsidR="00D42909" w:rsidRPr="00D42909" w:rsidRDefault="00D42909" w:rsidP="00954FF2">
      <w:pPr>
        <w:spacing w:line="240" w:lineRule="auto"/>
      </w:pPr>
    </w:p>
    <w:p w14:paraId="14185314" w14:textId="75E072EC" w:rsidR="00D42909" w:rsidRPr="00D42909" w:rsidRDefault="00D42909" w:rsidP="00954FF2">
      <w:pPr>
        <w:spacing w:after="0" w:line="240" w:lineRule="auto"/>
        <w:rPr>
          <w:b/>
        </w:rPr>
      </w:pPr>
      <w:r w:rsidRPr="00D42909">
        <w:rPr>
          <w:b/>
        </w:rPr>
        <w:t>Appoint Committee Member for the Selection and Management Committee</w:t>
      </w:r>
    </w:p>
    <w:p w14:paraId="5A0DB9B8" w14:textId="03250C83" w:rsidR="00444CE7" w:rsidRDefault="00293387" w:rsidP="00D42909">
      <w:pPr>
        <w:spacing w:after="0"/>
      </w:pPr>
      <w:r>
        <w:t xml:space="preserve">Mike Knight provided background on the Board of County Commissioners (BOCC) </w:t>
      </w:r>
      <w:r w:rsidR="00E42460">
        <w:t>request</w:t>
      </w:r>
      <w:r>
        <w:t xml:space="preserve"> to change the structure of advisory committees. He explained this decision impacts the Environmentally Endangered Lands Program (EEL) as the Procedures Committee (PC) and the Recreation and Education Advisory Committee (REAC) will become sub-committees of the Selection and Management Committee (SMC). </w:t>
      </w:r>
      <w:r w:rsidR="00EF23D8">
        <w:t xml:space="preserve">He added the Selection and Management Committee has been unable to reach an in-person quorum because several committee members are employed by an organization that does not </w:t>
      </w:r>
      <w:r w:rsidR="006F5BCD">
        <w:t>permit</w:t>
      </w:r>
      <w:r w:rsidR="00EF23D8">
        <w:t xml:space="preserve"> employees to participate in in-person meetings. </w:t>
      </w:r>
      <w:r w:rsidR="006F5BCD">
        <w:t xml:space="preserve">Each sub-committee is tasked with appointing a member to the SMC and this member will be on both committees. </w:t>
      </w:r>
      <w:r w:rsidR="00127315">
        <w:t>The meetings will be conducted in</w:t>
      </w:r>
      <w:r w:rsidR="00DD093F">
        <w:t>-</w:t>
      </w:r>
      <w:r w:rsidR="00127315">
        <w:t>person and the nominee must be willing to participate in</w:t>
      </w:r>
      <w:r w:rsidR="00DD093F">
        <w:t>-</w:t>
      </w:r>
      <w:r w:rsidR="00127315">
        <w:t xml:space="preserve">person.  </w:t>
      </w:r>
      <w:r>
        <w:t>Mike Knight noted Kim Zarillo is currently on the SMC Committee; however, she is expected to be replaced by the BOCC at the meeting to be held on December 8, 2020.</w:t>
      </w:r>
    </w:p>
    <w:p w14:paraId="644149C4" w14:textId="6474D0AE" w:rsidR="00D77048" w:rsidRDefault="00D77048" w:rsidP="00D42909">
      <w:pPr>
        <w:spacing w:after="0"/>
      </w:pPr>
    </w:p>
    <w:p w14:paraId="4DB5B44E" w14:textId="772A6791" w:rsidR="00293387" w:rsidRPr="00444CE7" w:rsidRDefault="00293387" w:rsidP="00D77048">
      <w:pPr>
        <w:spacing w:after="0" w:line="240" w:lineRule="auto"/>
        <w:rPr>
          <w:b/>
        </w:rPr>
      </w:pPr>
      <w:r w:rsidRPr="00444CE7">
        <w:rPr>
          <w:b/>
        </w:rPr>
        <w:t>Sil Crespo motioned to appoint Kim Zarillo to the Selection and Management Committee.</w:t>
      </w:r>
    </w:p>
    <w:p w14:paraId="70D3A227" w14:textId="77777777" w:rsidR="00D77048" w:rsidRDefault="00293387" w:rsidP="00D77048">
      <w:pPr>
        <w:spacing w:after="0" w:line="240" w:lineRule="auto"/>
        <w:rPr>
          <w:b/>
        </w:rPr>
      </w:pPr>
      <w:r w:rsidRPr="00444CE7">
        <w:rPr>
          <w:b/>
        </w:rPr>
        <w:t xml:space="preserve">Linda </w:t>
      </w:r>
      <w:proofErr w:type="spellStart"/>
      <w:r w:rsidRPr="00444CE7">
        <w:rPr>
          <w:b/>
        </w:rPr>
        <w:t>Behret</w:t>
      </w:r>
      <w:proofErr w:type="spellEnd"/>
      <w:r w:rsidRPr="00444CE7">
        <w:rPr>
          <w:b/>
        </w:rPr>
        <w:t xml:space="preserve"> seconded the motion. </w:t>
      </w:r>
    </w:p>
    <w:p w14:paraId="27F6CF97" w14:textId="619FEE92" w:rsidR="00D77048" w:rsidRPr="00444CE7" w:rsidRDefault="00293387" w:rsidP="00D77048">
      <w:pPr>
        <w:spacing w:after="0" w:line="240" w:lineRule="auto"/>
        <w:rPr>
          <w:b/>
        </w:rPr>
      </w:pPr>
      <w:r w:rsidRPr="00444CE7">
        <w:rPr>
          <w:b/>
        </w:rPr>
        <w:t>The motion carried with four affirmative votes. Kim Zarillo abstained.</w:t>
      </w:r>
      <w:r w:rsidR="00F56DD8" w:rsidRPr="00444CE7">
        <w:rPr>
          <w:b/>
        </w:rPr>
        <w:t xml:space="preserve"> </w:t>
      </w:r>
    </w:p>
    <w:p w14:paraId="2012DDBE" w14:textId="69141F03" w:rsidR="00B338BA" w:rsidRDefault="00B338BA" w:rsidP="00B338BA">
      <w:pPr>
        <w:pStyle w:val="Heading3"/>
      </w:pPr>
      <w:r>
        <w:t>PUBLIC COMMENT</w:t>
      </w:r>
    </w:p>
    <w:p w14:paraId="43F69313" w14:textId="25B8198C" w:rsidR="00444CE7" w:rsidRDefault="00444CE7" w:rsidP="00444CE7">
      <w:r>
        <w:t>Mike Knight provided information regarding upcoming changes to the Selection and Management Committee. It was determined that an appointee cannot be reappointed if they have served eight consecutive years</w:t>
      </w:r>
      <w:r w:rsidR="00C41C04">
        <w:t xml:space="preserve"> which will impact two committee </w:t>
      </w:r>
      <w:r w:rsidR="007C1413">
        <w:t>members. This</w:t>
      </w:r>
      <w:r>
        <w:t xml:space="preserve"> decision will require a super</w:t>
      </w:r>
      <w:r w:rsidR="007C1413">
        <w:t>-</w:t>
      </w:r>
      <w:r>
        <w:t xml:space="preserve">majority </w:t>
      </w:r>
      <w:r w:rsidR="007C1413">
        <w:t>by the Board of County Commissions</w:t>
      </w:r>
      <w:r w:rsidR="005736BE">
        <w:t xml:space="preserve"> (BOCC)</w:t>
      </w:r>
      <w:r w:rsidR="007C1413">
        <w:t xml:space="preserve"> </w:t>
      </w:r>
      <w:r>
        <w:t xml:space="preserve">to extend the appointment.  </w:t>
      </w:r>
    </w:p>
    <w:p w14:paraId="7D74758E" w14:textId="0E053B5F" w:rsidR="00444CE7" w:rsidRDefault="00444CE7" w:rsidP="00444CE7">
      <w:r>
        <w:t xml:space="preserve">Linda </w:t>
      </w:r>
      <w:proofErr w:type="spellStart"/>
      <w:r>
        <w:t>Behret</w:t>
      </w:r>
      <w:proofErr w:type="spellEnd"/>
      <w:r>
        <w:t xml:space="preserve"> asked </w:t>
      </w:r>
      <w:r w:rsidR="00C41C04">
        <w:t xml:space="preserve">if the term limits apply to the Procedures and Recreation and Education Advisory Committees. </w:t>
      </w:r>
      <w:r>
        <w:t>Mike stated the language may not apply</w:t>
      </w:r>
      <w:r w:rsidR="00C41C04">
        <w:t xml:space="preserve"> since these committees are not appointed by the </w:t>
      </w:r>
      <w:r w:rsidR="005736BE">
        <w:t>BOCC</w:t>
      </w:r>
      <w:r w:rsidR="00C41C04">
        <w:t xml:space="preserve">.  </w:t>
      </w:r>
    </w:p>
    <w:p w14:paraId="67CAB720" w14:textId="6E47A483" w:rsidR="009F06F1" w:rsidRPr="00444CE7" w:rsidRDefault="00444CE7" w:rsidP="00444CE7">
      <w:r>
        <w:t>Sil Crespo inquired how the Education Centers are following the Centers for Disease Control</w:t>
      </w:r>
      <w:r w:rsidR="000C1B7B">
        <w:t xml:space="preserve"> </w:t>
      </w:r>
      <w:r>
        <w:t>(CDC) guidelines. Mike Knight stated the staff are adhering to all CDC guidelines. He added the guidelines are dynamic and we will continue to adapt to changes to remain safe.</w:t>
      </w:r>
      <w:r w:rsidR="00F56DD8" w:rsidRPr="00444CE7">
        <w:t xml:space="preserve"> </w:t>
      </w:r>
    </w:p>
    <w:p w14:paraId="6E8CE6DC" w14:textId="3E08C0CC" w:rsidR="00457048" w:rsidRDefault="00DE4655" w:rsidP="009F06F1">
      <w:pPr>
        <w:pStyle w:val="Heading3"/>
        <w:spacing w:before="0" w:line="240" w:lineRule="auto"/>
      </w:pPr>
      <w:r>
        <w:lastRenderedPageBreak/>
        <w:t>N</w:t>
      </w:r>
      <w:r w:rsidR="00457048" w:rsidRPr="00830009">
        <w:t>EXT MEETING</w:t>
      </w:r>
    </w:p>
    <w:p w14:paraId="5756386F" w14:textId="248D1B14" w:rsidR="009F06F1" w:rsidRPr="00444CE7" w:rsidRDefault="00444CE7" w:rsidP="009F06F1">
      <w:pPr>
        <w:spacing w:after="0" w:line="240" w:lineRule="auto"/>
      </w:pPr>
      <w:r>
        <w:t>The staff will poll the committee for the next meeting which is expected to be in February.</w:t>
      </w:r>
      <w:r w:rsidR="00F56DD8" w:rsidRPr="00444CE7">
        <w:t xml:space="preserve"> </w:t>
      </w:r>
    </w:p>
    <w:p w14:paraId="35C1DC50" w14:textId="77777777" w:rsidR="00457048" w:rsidRPr="00830009" w:rsidRDefault="00457048" w:rsidP="009F06F1">
      <w:pPr>
        <w:pStyle w:val="Heading3"/>
        <w:spacing w:line="240" w:lineRule="auto"/>
      </w:pPr>
      <w:r w:rsidRPr="00830009">
        <w:t>ADJOURNED</w:t>
      </w:r>
    </w:p>
    <w:p w14:paraId="692DB76F" w14:textId="3B18641B" w:rsidR="00457048" w:rsidRPr="00830009" w:rsidRDefault="00457048" w:rsidP="00830009">
      <w:pPr>
        <w:pStyle w:val="NoSpacing"/>
        <w:spacing w:line="276" w:lineRule="auto"/>
      </w:pPr>
      <w:r w:rsidRPr="00830009">
        <w:t>T</w:t>
      </w:r>
      <w:r w:rsidR="00B07DD4" w:rsidRPr="00830009">
        <w:t xml:space="preserve">he meeting was adjourned at </w:t>
      </w:r>
      <w:r w:rsidR="00043429">
        <w:t>approximately</w:t>
      </w:r>
      <w:r w:rsidR="00B54BF4">
        <w:t xml:space="preserve"> 2:59</w:t>
      </w:r>
      <w:r w:rsidR="00043429">
        <w:t xml:space="preserve"> pm</w:t>
      </w:r>
      <w:r w:rsidR="00CE4823">
        <w:t>.</w:t>
      </w:r>
    </w:p>
    <w:p w14:paraId="32BF0C2D" w14:textId="77777777" w:rsidR="00093DC4" w:rsidRPr="006D1818" w:rsidRDefault="00093DC4" w:rsidP="00830009">
      <w:pPr>
        <w:pStyle w:val="Heading3"/>
      </w:pPr>
      <w:r w:rsidRPr="006D1818">
        <w:t>ACTION ITEMS</w:t>
      </w:r>
    </w:p>
    <w:p w14:paraId="2FF81A1F" w14:textId="309886DC" w:rsidR="00870692" w:rsidRDefault="00127315" w:rsidP="00830009">
      <w:pPr>
        <w:pStyle w:val="NoSpacing"/>
        <w:numPr>
          <w:ilvl w:val="0"/>
          <w:numId w:val="24"/>
        </w:numPr>
        <w:spacing w:line="276" w:lineRule="auto"/>
      </w:pPr>
      <w:r>
        <w:t xml:space="preserve">Incorporate committee member </w:t>
      </w:r>
      <w:r w:rsidR="00B54BF4">
        <w:t xml:space="preserve">feedback </w:t>
      </w:r>
      <w:r>
        <w:t xml:space="preserve">into </w:t>
      </w:r>
      <w:r w:rsidR="00B54BF4">
        <w:t>the 30-Year Anniversary report by Friday, December 4, 2020.</w:t>
      </w:r>
    </w:p>
    <w:p w14:paraId="0DAC2544" w14:textId="00B60105" w:rsidR="00B54BF4" w:rsidRPr="006D1818" w:rsidRDefault="00B54BF4" w:rsidP="00127315">
      <w:pPr>
        <w:pStyle w:val="NoSpacing"/>
        <w:spacing w:line="276" w:lineRule="auto"/>
        <w:ind w:left="360"/>
      </w:pPr>
    </w:p>
    <w:sectPr w:rsidR="00B54BF4" w:rsidRPr="006D1818" w:rsidSect="009A4ECA">
      <w:footerReference w:type="default" r:id="rId10"/>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56248" w14:textId="77777777" w:rsidR="00896A18" w:rsidRDefault="00896A18" w:rsidP="00E6261D">
      <w:r>
        <w:separator/>
      </w:r>
    </w:p>
  </w:endnote>
  <w:endnote w:type="continuationSeparator" w:id="0">
    <w:p w14:paraId="1DDB22C5" w14:textId="77777777" w:rsidR="00896A18" w:rsidRDefault="00896A18"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EDD2" w14:textId="77777777" w:rsidR="006450FB" w:rsidRPr="00B54BF4" w:rsidRDefault="006450FB" w:rsidP="006450FB">
    <w:pPr>
      <w:pStyle w:val="NoSpacing"/>
      <w:jc w:val="center"/>
      <w:rPr>
        <w:rFonts w:ascii="Calibri" w:hAnsi="Calibri" w:cs="Calibri"/>
        <w:b/>
      </w:rPr>
    </w:pPr>
    <w:r w:rsidRPr="00B54BF4">
      <w:rPr>
        <w:rFonts w:ascii="Calibri" w:hAnsi="Calibri" w:cs="Calibri"/>
        <w:b/>
      </w:rPr>
      <w:t>EEL Program Procedures Committee Meeting</w:t>
    </w:r>
  </w:p>
  <w:p w14:paraId="34A05CF8" w14:textId="17462AE0" w:rsidR="006450FB" w:rsidRDefault="006450FB" w:rsidP="006450FB">
    <w:pPr>
      <w:pStyle w:val="NoSpacing"/>
      <w:jc w:val="center"/>
      <w:rPr>
        <w:rFonts w:ascii="Calibri" w:hAnsi="Calibri" w:cs="Calibri"/>
        <w:b/>
      </w:rPr>
    </w:pPr>
    <w:r w:rsidRPr="00B54BF4">
      <w:rPr>
        <w:rFonts w:ascii="Calibri" w:hAnsi="Calibri" w:cs="Calibri"/>
        <w:b/>
      </w:rPr>
      <w:t>November 20, 202</w:t>
    </w:r>
    <w:r w:rsidR="00FE3211">
      <w:rPr>
        <w:rFonts w:ascii="Calibri" w:hAnsi="Calibri" w:cs="Calibri"/>
        <w:b/>
      </w:rPr>
      <w:t>0</w:t>
    </w:r>
  </w:p>
  <w:p w14:paraId="0FC4F1ED" w14:textId="35CAAA31" w:rsidR="009C0E35" w:rsidRPr="00B54BF4" w:rsidRDefault="009C0E35" w:rsidP="006450FB">
    <w:pPr>
      <w:pStyle w:val="NoSpacing"/>
      <w:jc w:val="center"/>
      <w:rPr>
        <w:rFonts w:ascii="Calibri" w:hAnsi="Calibri" w:cs="Calibri"/>
        <w:b/>
      </w:rPr>
    </w:pPr>
    <w:r>
      <w:rPr>
        <w:rFonts w:ascii="Calibri" w:hAnsi="Calibri" w:cs="Calibri"/>
        <w:b/>
      </w:rPr>
      <w:t xml:space="preserve">Approved </w:t>
    </w:r>
    <w:r w:rsidR="00FE3211">
      <w:rPr>
        <w:rFonts w:ascii="Calibri" w:hAnsi="Calibri" w:cs="Calibri"/>
        <w:b/>
      </w:rPr>
      <w:t>by Procedures Committee March 5, 2021</w:t>
    </w:r>
  </w:p>
  <w:sdt>
    <w:sdtPr>
      <w:id w:val="-115373684"/>
      <w:docPartObj>
        <w:docPartGallery w:val="Page Numbers (Bottom of Page)"/>
        <w:docPartUnique/>
      </w:docPartObj>
    </w:sdtPr>
    <w:sdtEndPr/>
    <w:sdtContent>
      <w:sdt>
        <w:sdtPr>
          <w:id w:val="-1705238520"/>
          <w:docPartObj>
            <w:docPartGallery w:val="Page Numbers (Top of Page)"/>
            <w:docPartUnique/>
          </w:docPartObj>
        </w:sdtPr>
        <w:sdtEndPr/>
        <w:sdtContent>
          <w:p w14:paraId="245CDDDC" w14:textId="415E5C45" w:rsidR="006450FB" w:rsidRDefault="006450FB" w:rsidP="006450FB">
            <w:pPr>
              <w:pStyle w:val="Footer"/>
              <w:jc w:val="center"/>
            </w:pPr>
            <w:r w:rsidRPr="009C0E35">
              <w:rPr>
                <w:b/>
              </w:rPr>
              <w:t xml:space="preserve">Page </w:t>
            </w:r>
            <w:r w:rsidRPr="009C0E35">
              <w:rPr>
                <w:b/>
                <w:bCs/>
              </w:rPr>
              <w:fldChar w:fldCharType="begin"/>
            </w:r>
            <w:r w:rsidRPr="009C0E35">
              <w:rPr>
                <w:b/>
                <w:bCs/>
              </w:rPr>
              <w:instrText xml:space="preserve"> PAGE </w:instrText>
            </w:r>
            <w:r w:rsidRPr="009C0E35">
              <w:rPr>
                <w:b/>
                <w:bCs/>
              </w:rPr>
              <w:fldChar w:fldCharType="separate"/>
            </w:r>
            <w:r w:rsidRPr="009C0E35">
              <w:rPr>
                <w:b/>
                <w:bCs/>
                <w:noProof/>
              </w:rPr>
              <w:t>2</w:t>
            </w:r>
            <w:r w:rsidRPr="009C0E35">
              <w:rPr>
                <w:b/>
                <w:bCs/>
              </w:rPr>
              <w:fldChar w:fldCharType="end"/>
            </w:r>
            <w:r w:rsidRPr="009C0E35">
              <w:rPr>
                <w:b/>
              </w:rPr>
              <w:t xml:space="preserve"> of </w:t>
            </w:r>
            <w:r w:rsidRPr="009C0E35">
              <w:rPr>
                <w:b/>
                <w:bCs/>
              </w:rPr>
              <w:fldChar w:fldCharType="begin"/>
            </w:r>
            <w:r w:rsidRPr="009C0E35">
              <w:rPr>
                <w:b/>
                <w:bCs/>
              </w:rPr>
              <w:instrText xml:space="preserve"> NUMPAGES  </w:instrText>
            </w:r>
            <w:r w:rsidRPr="009C0E35">
              <w:rPr>
                <w:b/>
                <w:bCs/>
              </w:rPr>
              <w:fldChar w:fldCharType="separate"/>
            </w:r>
            <w:r w:rsidRPr="009C0E35">
              <w:rPr>
                <w:b/>
                <w:bCs/>
                <w:noProof/>
              </w:rPr>
              <w:t>2</w:t>
            </w:r>
            <w:r w:rsidRPr="009C0E35">
              <w:rPr>
                <w:b/>
                <w:bCs/>
              </w:rPr>
              <w:fldChar w:fldCharType="end"/>
            </w:r>
          </w:p>
        </w:sdtContent>
      </w:sdt>
    </w:sdtContent>
  </w:sdt>
  <w:p w14:paraId="1EE56184" w14:textId="46CD5949" w:rsidR="0034654D" w:rsidRPr="006D5B6C" w:rsidRDefault="0034654D"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3772" w14:textId="77777777" w:rsidR="00896A18" w:rsidRDefault="00896A18" w:rsidP="00E6261D">
      <w:r>
        <w:separator/>
      </w:r>
    </w:p>
  </w:footnote>
  <w:footnote w:type="continuationSeparator" w:id="0">
    <w:p w14:paraId="07F7CB65" w14:textId="77777777" w:rsidR="00896A18" w:rsidRDefault="00896A18"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4"/>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6"/>
  </w:num>
  <w:num w:numId="16">
    <w:abstractNumId w:val="17"/>
  </w:num>
  <w:num w:numId="17">
    <w:abstractNumId w:val="25"/>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215CF"/>
    <w:rsid w:val="0003064F"/>
    <w:rsid w:val="000404F4"/>
    <w:rsid w:val="00041C4A"/>
    <w:rsid w:val="0004275D"/>
    <w:rsid w:val="00043429"/>
    <w:rsid w:val="00060100"/>
    <w:rsid w:val="00065F33"/>
    <w:rsid w:val="00072AC7"/>
    <w:rsid w:val="00080202"/>
    <w:rsid w:val="00083CDD"/>
    <w:rsid w:val="00093DC4"/>
    <w:rsid w:val="000A07E0"/>
    <w:rsid w:val="000A1A69"/>
    <w:rsid w:val="000A2C64"/>
    <w:rsid w:val="000A3A1B"/>
    <w:rsid w:val="000A7FB1"/>
    <w:rsid w:val="000B0F63"/>
    <w:rsid w:val="000C0C63"/>
    <w:rsid w:val="000C1B7B"/>
    <w:rsid w:val="000C3387"/>
    <w:rsid w:val="000C3E18"/>
    <w:rsid w:val="000C63DB"/>
    <w:rsid w:val="000D232B"/>
    <w:rsid w:val="000D4E17"/>
    <w:rsid w:val="000D7F02"/>
    <w:rsid w:val="000E002C"/>
    <w:rsid w:val="000F472B"/>
    <w:rsid w:val="00102274"/>
    <w:rsid w:val="0010290F"/>
    <w:rsid w:val="0010784F"/>
    <w:rsid w:val="00127315"/>
    <w:rsid w:val="00131D22"/>
    <w:rsid w:val="001400BA"/>
    <w:rsid w:val="00140A87"/>
    <w:rsid w:val="00152999"/>
    <w:rsid w:val="00156C41"/>
    <w:rsid w:val="00157866"/>
    <w:rsid w:val="00162A43"/>
    <w:rsid w:val="00162D2C"/>
    <w:rsid w:val="00165799"/>
    <w:rsid w:val="001744EF"/>
    <w:rsid w:val="00174C4F"/>
    <w:rsid w:val="001758A1"/>
    <w:rsid w:val="0017640B"/>
    <w:rsid w:val="0017669F"/>
    <w:rsid w:val="00183BD0"/>
    <w:rsid w:val="0018414B"/>
    <w:rsid w:val="0019146B"/>
    <w:rsid w:val="00192EF2"/>
    <w:rsid w:val="00197559"/>
    <w:rsid w:val="001B0A50"/>
    <w:rsid w:val="001B217F"/>
    <w:rsid w:val="001B248B"/>
    <w:rsid w:val="001B2D55"/>
    <w:rsid w:val="001B7B71"/>
    <w:rsid w:val="001D1DEF"/>
    <w:rsid w:val="001E78C0"/>
    <w:rsid w:val="001F5B3B"/>
    <w:rsid w:val="001F6F2B"/>
    <w:rsid w:val="00201B78"/>
    <w:rsid w:val="00203361"/>
    <w:rsid w:val="00204E4A"/>
    <w:rsid w:val="002138F1"/>
    <w:rsid w:val="00213B99"/>
    <w:rsid w:val="002153BD"/>
    <w:rsid w:val="0022349F"/>
    <w:rsid w:val="00236D1A"/>
    <w:rsid w:val="00241BFC"/>
    <w:rsid w:val="00244564"/>
    <w:rsid w:val="00244C79"/>
    <w:rsid w:val="00246655"/>
    <w:rsid w:val="00247632"/>
    <w:rsid w:val="002504B3"/>
    <w:rsid w:val="0025061A"/>
    <w:rsid w:val="00250E97"/>
    <w:rsid w:val="002527A7"/>
    <w:rsid w:val="002527CB"/>
    <w:rsid w:val="002528CD"/>
    <w:rsid w:val="00257444"/>
    <w:rsid w:val="002608A7"/>
    <w:rsid w:val="00263AAA"/>
    <w:rsid w:val="002656BE"/>
    <w:rsid w:val="00271B38"/>
    <w:rsid w:val="00283980"/>
    <w:rsid w:val="002841D9"/>
    <w:rsid w:val="00293387"/>
    <w:rsid w:val="0029687E"/>
    <w:rsid w:val="002A377A"/>
    <w:rsid w:val="002B4321"/>
    <w:rsid w:val="002C1769"/>
    <w:rsid w:val="002C2D24"/>
    <w:rsid w:val="002C71B0"/>
    <w:rsid w:val="002C72E3"/>
    <w:rsid w:val="002E11C0"/>
    <w:rsid w:val="002E2BB9"/>
    <w:rsid w:val="002E60B7"/>
    <w:rsid w:val="002E7426"/>
    <w:rsid w:val="002E7D20"/>
    <w:rsid w:val="002F0AB4"/>
    <w:rsid w:val="002F73DC"/>
    <w:rsid w:val="00312590"/>
    <w:rsid w:val="00313CCB"/>
    <w:rsid w:val="00315C8E"/>
    <w:rsid w:val="00321228"/>
    <w:rsid w:val="00321ECA"/>
    <w:rsid w:val="00326A6A"/>
    <w:rsid w:val="00332DE4"/>
    <w:rsid w:val="00334175"/>
    <w:rsid w:val="00335FD1"/>
    <w:rsid w:val="00337DE2"/>
    <w:rsid w:val="00345428"/>
    <w:rsid w:val="0034654D"/>
    <w:rsid w:val="00353C43"/>
    <w:rsid w:val="003604F1"/>
    <w:rsid w:val="003606D4"/>
    <w:rsid w:val="003626DA"/>
    <w:rsid w:val="003645FE"/>
    <w:rsid w:val="0037652E"/>
    <w:rsid w:val="00381592"/>
    <w:rsid w:val="0038171D"/>
    <w:rsid w:val="003848A8"/>
    <w:rsid w:val="00390BAE"/>
    <w:rsid w:val="00391FCC"/>
    <w:rsid w:val="00392A2A"/>
    <w:rsid w:val="00397BB5"/>
    <w:rsid w:val="003A0507"/>
    <w:rsid w:val="003A7C2C"/>
    <w:rsid w:val="003B53EF"/>
    <w:rsid w:val="003C0667"/>
    <w:rsid w:val="003C3A35"/>
    <w:rsid w:val="003D22D8"/>
    <w:rsid w:val="003D24BE"/>
    <w:rsid w:val="003D36D3"/>
    <w:rsid w:val="003E156B"/>
    <w:rsid w:val="003E21F0"/>
    <w:rsid w:val="003E5448"/>
    <w:rsid w:val="003F21D0"/>
    <w:rsid w:val="003F5F7A"/>
    <w:rsid w:val="003F730C"/>
    <w:rsid w:val="00400D82"/>
    <w:rsid w:val="00400DF2"/>
    <w:rsid w:val="00403C1A"/>
    <w:rsid w:val="004072DE"/>
    <w:rsid w:val="00407AFC"/>
    <w:rsid w:val="00413179"/>
    <w:rsid w:val="004134C1"/>
    <w:rsid w:val="00423DF7"/>
    <w:rsid w:val="00434B8D"/>
    <w:rsid w:val="0044307A"/>
    <w:rsid w:val="00444CE7"/>
    <w:rsid w:val="0044760D"/>
    <w:rsid w:val="00452FDC"/>
    <w:rsid w:val="00457048"/>
    <w:rsid w:val="004578E0"/>
    <w:rsid w:val="00462AEF"/>
    <w:rsid w:val="00464B25"/>
    <w:rsid w:val="004676F7"/>
    <w:rsid w:val="00471675"/>
    <w:rsid w:val="00471A15"/>
    <w:rsid w:val="00474586"/>
    <w:rsid w:val="00481225"/>
    <w:rsid w:val="004815FC"/>
    <w:rsid w:val="00484917"/>
    <w:rsid w:val="0049099D"/>
    <w:rsid w:val="0049125B"/>
    <w:rsid w:val="004941D5"/>
    <w:rsid w:val="0049433B"/>
    <w:rsid w:val="004A0BE2"/>
    <w:rsid w:val="004B1CEF"/>
    <w:rsid w:val="004B2B25"/>
    <w:rsid w:val="004C1773"/>
    <w:rsid w:val="004C3F42"/>
    <w:rsid w:val="004C49BC"/>
    <w:rsid w:val="004C7EA0"/>
    <w:rsid w:val="004E37E6"/>
    <w:rsid w:val="004E6E4D"/>
    <w:rsid w:val="004F18CB"/>
    <w:rsid w:val="004F532D"/>
    <w:rsid w:val="004F70E1"/>
    <w:rsid w:val="004F7E60"/>
    <w:rsid w:val="00507167"/>
    <w:rsid w:val="00511FA2"/>
    <w:rsid w:val="00514868"/>
    <w:rsid w:val="005167CD"/>
    <w:rsid w:val="00516E7E"/>
    <w:rsid w:val="00531C03"/>
    <w:rsid w:val="00531E19"/>
    <w:rsid w:val="00546D93"/>
    <w:rsid w:val="00546DB2"/>
    <w:rsid w:val="0054725B"/>
    <w:rsid w:val="005476C8"/>
    <w:rsid w:val="0055276C"/>
    <w:rsid w:val="005561A1"/>
    <w:rsid w:val="00571825"/>
    <w:rsid w:val="005736BE"/>
    <w:rsid w:val="00585148"/>
    <w:rsid w:val="005A1AF6"/>
    <w:rsid w:val="005A6DE5"/>
    <w:rsid w:val="005B11A8"/>
    <w:rsid w:val="005B1BD2"/>
    <w:rsid w:val="005B2C15"/>
    <w:rsid w:val="005B3545"/>
    <w:rsid w:val="005B358B"/>
    <w:rsid w:val="005B65DB"/>
    <w:rsid w:val="005C09E7"/>
    <w:rsid w:val="005C36D2"/>
    <w:rsid w:val="005C6B5B"/>
    <w:rsid w:val="005D3F7D"/>
    <w:rsid w:val="005D7A4E"/>
    <w:rsid w:val="005E6AC7"/>
    <w:rsid w:val="005E6DDD"/>
    <w:rsid w:val="005F1AE1"/>
    <w:rsid w:val="005F3E3E"/>
    <w:rsid w:val="005F7877"/>
    <w:rsid w:val="005F7B79"/>
    <w:rsid w:val="006027E4"/>
    <w:rsid w:val="00603A86"/>
    <w:rsid w:val="00606803"/>
    <w:rsid w:val="006116FD"/>
    <w:rsid w:val="00612384"/>
    <w:rsid w:val="00615D6A"/>
    <w:rsid w:val="006178CF"/>
    <w:rsid w:val="00626B8B"/>
    <w:rsid w:val="006334B9"/>
    <w:rsid w:val="006361A5"/>
    <w:rsid w:val="006411EF"/>
    <w:rsid w:val="0064202E"/>
    <w:rsid w:val="006450FB"/>
    <w:rsid w:val="00653EC4"/>
    <w:rsid w:val="00655615"/>
    <w:rsid w:val="0066159E"/>
    <w:rsid w:val="00664FCF"/>
    <w:rsid w:val="00667335"/>
    <w:rsid w:val="00670488"/>
    <w:rsid w:val="006714E3"/>
    <w:rsid w:val="006760C7"/>
    <w:rsid w:val="00680156"/>
    <w:rsid w:val="00685398"/>
    <w:rsid w:val="00685897"/>
    <w:rsid w:val="00686ECE"/>
    <w:rsid w:val="00690782"/>
    <w:rsid w:val="00694D43"/>
    <w:rsid w:val="00696E21"/>
    <w:rsid w:val="006B4240"/>
    <w:rsid w:val="006B6D69"/>
    <w:rsid w:val="006D1735"/>
    <w:rsid w:val="006D1818"/>
    <w:rsid w:val="006D5B6C"/>
    <w:rsid w:val="006D74B9"/>
    <w:rsid w:val="006D7948"/>
    <w:rsid w:val="006E0E96"/>
    <w:rsid w:val="006F472E"/>
    <w:rsid w:val="006F5BCD"/>
    <w:rsid w:val="007030B7"/>
    <w:rsid w:val="00704D32"/>
    <w:rsid w:val="00710A35"/>
    <w:rsid w:val="00710A7C"/>
    <w:rsid w:val="00714AA9"/>
    <w:rsid w:val="00714B4D"/>
    <w:rsid w:val="00723A91"/>
    <w:rsid w:val="0073188B"/>
    <w:rsid w:val="00732E59"/>
    <w:rsid w:val="007331FF"/>
    <w:rsid w:val="00735647"/>
    <w:rsid w:val="00740869"/>
    <w:rsid w:val="0074562F"/>
    <w:rsid w:val="00746C84"/>
    <w:rsid w:val="00746E86"/>
    <w:rsid w:val="00773274"/>
    <w:rsid w:val="007761AF"/>
    <w:rsid w:val="00777483"/>
    <w:rsid w:val="0078067A"/>
    <w:rsid w:val="00784550"/>
    <w:rsid w:val="00786589"/>
    <w:rsid w:val="007908DC"/>
    <w:rsid w:val="0079138B"/>
    <w:rsid w:val="0079335E"/>
    <w:rsid w:val="00797317"/>
    <w:rsid w:val="007A6CAF"/>
    <w:rsid w:val="007B1B9E"/>
    <w:rsid w:val="007B2FBE"/>
    <w:rsid w:val="007B7F5E"/>
    <w:rsid w:val="007C1413"/>
    <w:rsid w:val="007C15CD"/>
    <w:rsid w:val="007C48EE"/>
    <w:rsid w:val="007D4687"/>
    <w:rsid w:val="007D4AEC"/>
    <w:rsid w:val="007D74A9"/>
    <w:rsid w:val="007E5069"/>
    <w:rsid w:val="007F2DF9"/>
    <w:rsid w:val="007F3148"/>
    <w:rsid w:val="007F6AAB"/>
    <w:rsid w:val="00814454"/>
    <w:rsid w:val="00822BDF"/>
    <w:rsid w:val="00823AC8"/>
    <w:rsid w:val="00827033"/>
    <w:rsid w:val="00830009"/>
    <w:rsid w:val="0083279F"/>
    <w:rsid w:val="00837380"/>
    <w:rsid w:val="00837496"/>
    <w:rsid w:val="008442AB"/>
    <w:rsid w:val="00844C69"/>
    <w:rsid w:val="008518FA"/>
    <w:rsid w:val="00864E62"/>
    <w:rsid w:val="00870692"/>
    <w:rsid w:val="00875B8E"/>
    <w:rsid w:val="00875F3C"/>
    <w:rsid w:val="00876885"/>
    <w:rsid w:val="00881272"/>
    <w:rsid w:val="0088150F"/>
    <w:rsid w:val="008857CA"/>
    <w:rsid w:val="00896A18"/>
    <w:rsid w:val="008A41C0"/>
    <w:rsid w:val="008B3C18"/>
    <w:rsid w:val="008B4BC4"/>
    <w:rsid w:val="008B6AC3"/>
    <w:rsid w:val="008C0D1D"/>
    <w:rsid w:val="008C2BCD"/>
    <w:rsid w:val="008D0674"/>
    <w:rsid w:val="008D29D0"/>
    <w:rsid w:val="008D66B1"/>
    <w:rsid w:val="008E02D9"/>
    <w:rsid w:val="008E4FF3"/>
    <w:rsid w:val="008E72CF"/>
    <w:rsid w:val="008E777C"/>
    <w:rsid w:val="008F0E9C"/>
    <w:rsid w:val="008F61D2"/>
    <w:rsid w:val="008F7029"/>
    <w:rsid w:val="00905325"/>
    <w:rsid w:val="00905486"/>
    <w:rsid w:val="00905865"/>
    <w:rsid w:val="0090661F"/>
    <w:rsid w:val="00912C7D"/>
    <w:rsid w:val="009141C7"/>
    <w:rsid w:val="00915DEB"/>
    <w:rsid w:val="009203DB"/>
    <w:rsid w:val="009227A8"/>
    <w:rsid w:val="00924318"/>
    <w:rsid w:val="0092691D"/>
    <w:rsid w:val="00934DD2"/>
    <w:rsid w:val="009448F4"/>
    <w:rsid w:val="0094606F"/>
    <w:rsid w:val="00946B04"/>
    <w:rsid w:val="009531F9"/>
    <w:rsid w:val="00953CE1"/>
    <w:rsid w:val="00954FF2"/>
    <w:rsid w:val="00962419"/>
    <w:rsid w:val="00963948"/>
    <w:rsid w:val="00974D47"/>
    <w:rsid w:val="009750E5"/>
    <w:rsid w:val="00975F8C"/>
    <w:rsid w:val="00982365"/>
    <w:rsid w:val="00984B71"/>
    <w:rsid w:val="009857AB"/>
    <w:rsid w:val="00986217"/>
    <w:rsid w:val="00986422"/>
    <w:rsid w:val="009A274B"/>
    <w:rsid w:val="009A4ECA"/>
    <w:rsid w:val="009A708C"/>
    <w:rsid w:val="009B0A86"/>
    <w:rsid w:val="009B4636"/>
    <w:rsid w:val="009C0E35"/>
    <w:rsid w:val="009D0B1A"/>
    <w:rsid w:val="009D464E"/>
    <w:rsid w:val="009D729C"/>
    <w:rsid w:val="009E219F"/>
    <w:rsid w:val="009F009A"/>
    <w:rsid w:val="009F06F1"/>
    <w:rsid w:val="00A124CF"/>
    <w:rsid w:val="00A134F2"/>
    <w:rsid w:val="00A13DA2"/>
    <w:rsid w:val="00A14AB3"/>
    <w:rsid w:val="00A16CC2"/>
    <w:rsid w:val="00A17434"/>
    <w:rsid w:val="00A209E7"/>
    <w:rsid w:val="00A24364"/>
    <w:rsid w:val="00A362A2"/>
    <w:rsid w:val="00A40B57"/>
    <w:rsid w:val="00A472B4"/>
    <w:rsid w:val="00A5014B"/>
    <w:rsid w:val="00A52E44"/>
    <w:rsid w:val="00A53CDE"/>
    <w:rsid w:val="00A54F54"/>
    <w:rsid w:val="00A55934"/>
    <w:rsid w:val="00A56613"/>
    <w:rsid w:val="00A615C7"/>
    <w:rsid w:val="00A65039"/>
    <w:rsid w:val="00A72883"/>
    <w:rsid w:val="00A7468C"/>
    <w:rsid w:val="00A81C24"/>
    <w:rsid w:val="00A8616B"/>
    <w:rsid w:val="00A868E8"/>
    <w:rsid w:val="00A9257C"/>
    <w:rsid w:val="00A9613A"/>
    <w:rsid w:val="00A9658B"/>
    <w:rsid w:val="00AA0B58"/>
    <w:rsid w:val="00AA1B45"/>
    <w:rsid w:val="00AA328B"/>
    <w:rsid w:val="00AA4F39"/>
    <w:rsid w:val="00AA786D"/>
    <w:rsid w:val="00AA7D49"/>
    <w:rsid w:val="00AB0592"/>
    <w:rsid w:val="00AB0E50"/>
    <w:rsid w:val="00AB1743"/>
    <w:rsid w:val="00AB3B28"/>
    <w:rsid w:val="00AC06C7"/>
    <w:rsid w:val="00AC2C2F"/>
    <w:rsid w:val="00AC2FBA"/>
    <w:rsid w:val="00AC4BBA"/>
    <w:rsid w:val="00AC4D82"/>
    <w:rsid w:val="00AC6951"/>
    <w:rsid w:val="00AD0B61"/>
    <w:rsid w:val="00AD12C9"/>
    <w:rsid w:val="00AD3260"/>
    <w:rsid w:val="00AD4030"/>
    <w:rsid w:val="00AD6468"/>
    <w:rsid w:val="00AD7A43"/>
    <w:rsid w:val="00AE0C77"/>
    <w:rsid w:val="00AF2E7D"/>
    <w:rsid w:val="00AF56D3"/>
    <w:rsid w:val="00AF63F8"/>
    <w:rsid w:val="00AF74B5"/>
    <w:rsid w:val="00B02CCF"/>
    <w:rsid w:val="00B0307B"/>
    <w:rsid w:val="00B057C3"/>
    <w:rsid w:val="00B0664E"/>
    <w:rsid w:val="00B07383"/>
    <w:rsid w:val="00B07DD4"/>
    <w:rsid w:val="00B111BC"/>
    <w:rsid w:val="00B11C9E"/>
    <w:rsid w:val="00B130B4"/>
    <w:rsid w:val="00B17781"/>
    <w:rsid w:val="00B20750"/>
    <w:rsid w:val="00B2133B"/>
    <w:rsid w:val="00B3069F"/>
    <w:rsid w:val="00B32E63"/>
    <w:rsid w:val="00B338BA"/>
    <w:rsid w:val="00B33F58"/>
    <w:rsid w:val="00B539C0"/>
    <w:rsid w:val="00B54BF4"/>
    <w:rsid w:val="00B560FD"/>
    <w:rsid w:val="00B61DFE"/>
    <w:rsid w:val="00B6523B"/>
    <w:rsid w:val="00B65732"/>
    <w:rsid w:val="00B802EE"/>
    <w:rsid w:val="00B82E1F"/>
    <w:rsid w:val="00B87891"/>
    <w:rsid w:val="00B96AB9"/>
    <w:rsid w:val="00B97835"/>
    <w:rsid w:val="00BB12DB"/>
    <w:rsid w:val="00BB15F7"/>
    <w:rsid w:val="00BB1A97"/>
    <w:rsid w:val="00BB2D7B"/>
    <w:rsid w:val="00BB32F2"/>
    <w:rsid w:val="00BB6BBF"/>
    <w:rsid w:val="00BC5514"/>
    <w:rsid w:val="00BC749E"/>
    <w:rsid w:val="00BD310A"/>
    <w:rsid w:val="00BD66C6"/>
    <w:rsid w:val="00BE1726"/>
    <w:rsid w:val="00BE2CE3"/>
    <w:rsid w:val="00BE52F4"/>
    <w:rsid w:val="00BE69B1"/>
    <w:rsid w:val="00BF0146"/>
    <w:rsid w:val="00BF234B"/>
    <w:rsid w:val="00C00EC8"/>
    <w:rsid w:val="00C02F1E"/>
    <w:rsid w:val="00C15764"/>
    <w:rsid w:val="00C24167"/>
    <w:rsid w:val="00C250B3"/>
    <w:rsid w:val="00C32F37"/>
    <w:rsid w:val="00C3441D"/>
    <w:rsid w:val="00C35B57"/>
    <w:rsid w:val="00C37381"/>
    <w:rsid w:val="00C373F2"/>
    <w:rsid w:val="00C41C04"/>
    <w:rsid w:val="00C41DAD"/>
    <w:rsid w:val="00C47E1C"/>
    <w:rsid w:val="00C50FF2"/>
    <w:rsid w:val="00C53147"/>
    <w:rsid w:val="00C54FC7"/>
    <w:rsid w:val="00C56497"/>
    <w:rsid w:val="00C70348"/>
    <w:rsid w:val="00C71CFF"/>
    <w:rsid w:val="00C768A5"/>
    <w:rsid w:val="00C77BD0"/>
    <w:rsid w:val="00C80042"/>
    <w:rsid w:val="00C81A0B"/>
    <w:rsid w:val="00C823FC"/>
    <w:rsid w:val="00C93D14"/>
    <w:rsid w:val="00C973F9"/>
    <w:rsid w:val="00C97868"/>
    <w:rsid w:val="00CA2A3E"/>
    <w:rsid w:val="00CA3DB6"/>
    <w:rsid w:val="00CA49F1"/>
    <w:rsid w:val="00CA77A6"/>
    <w:rsid w:val="00CB1F3E"/>
    <w:rsid w:val="00CC1CD4"/>
    <w:rsid w:val="00CC46A3"/>
    <w:rsid w:val="00CD2FCB"/>
    <w:rsid w:val="00CD5B17"/>
    <w:rsid w:val="00CD7B19"/>
    <w:rsid w:val="00CE1C53"/>
    <w:rsid w:val="00CE28DE"/>
    <w:rsid w:val="00CE2CED"/>
    <w:rsid w:val="00CE3FB0"/>
    <w:rsid w:val="00CE4823"/>
    <w:rsid w:val="00CE5D19"/>
    <w:rsid w:val="00CF3B66"/>
    <w:rsid w:val="00CF5A6C"/>
    <w:rsid w:val="00D031B9"/>
    <w:rsid w:val="00D03E72"/>
    <w:rsid w:val="00D059F0"/>
    <w:rsid w:val="00D139A8"/>
    <w:rsid w:val="00D16DDF"/>
    <w:rsid w:val="00D30FFF"/>
    <w:rsid w:val="00D4086A"/>
    <w:rsid w:val="00D42909"/>
    <w:rsid w:val="00D45827"/>
    <w:rsid w:val="00D64E7F"/>
    <w:rsid w:val="00D77048"/>
    <w:rsid w:val="00D80425"/>
    <w:rsid w:val="00D804A4"/>
    <w:rsid w:val="00D8216E"/>
    <w:rsid w:val="00D833BC"/>
    <w:rsid w:val="00D8612F"/>
    <w:rsid w:val="00D942A5"/>
    <w:rsid w:val="00DA057A"/>
    <w:rsid w:val="00DA5B6A"/>
    <w:rsid w:val="00DA7AD7"/>
    <w:rsid w:val="00DB01E8"/>
    <w:rsid w:val="00DC3D4E"/>
    <w:rsid w:val="00DC4593"/>
    <w:rsid w:val="00DC46BF"/>
    <w:rsid w:val="00DC6C02"/>
    <w:rsid w:val="00DD093F"/>
    <w:rsid w:val="00DD2768"/>
    <w:rsid w:val="00DE2591"/>
    <w:rsid w:val="00DE4655"/>
    <w:rsid w:val="00DF0231"/>
    <w:rsid w:val="00E02D94"/>
    <w:rsid w:val="00E062EB"/>
    <w:rsid w:val="00E11450"/>
    <w:rsid w:val="00E11B8C"/>
    <w:rsid w:val="00E149BE"/>
    <w:rsid w:val="00E21E2C"/>
    <w:rsid w:val="00E26EB3"/>
    <w:rsid w:val="00E30186"/>
    <w:rsid w:val="00E34029"/>
    <w:rsid w:val="00E34F7E"/>
    <w:rsid w:val="00E42460"/>
    <w:rsid w:val="00E43C23"/>
    <w:rsid w:val="00E520B0"/>
    <w:rsid w:val="00E55924"/>
    <w:rsid w:val="00E6261D"/>
    <w:rsid w:val="00E62901"/>
    <w:rsid w:val="00E82192"/>
    <w:rsid w:val="00E83A30"/>
    <w:rsid w:val="00E94A0C"/>
    <w:rsid w:val="00E964D6"/>
    <w:rsid w:val="00E97D8F"/>
    <w:rsid w:val="00EA02C2"/>
    <w:rsid w:val="00EA2DC5"/>
    <w:rsid w:val="00EA552F"/>
    <w:rsid w:val="00EA593D"/>
    <w:rsid w:val="00EB3626"/>
    <w:rsid w:val="00EC739F"/>
    <w:rsid w:val="00ED0C7B"/>
    <w:rsid w:val="00ED37B9"/>
    <w:rsid w:val="00ED4A09"/>
    <w:rsid w:val="00ED7D9A"/>
    <w:rsid w:val="00EF1436"/>
    <w:rsid w:val="00EF23D8"/>
    <w:rsid w:val="00EF4B99"/>
    <w:rsid w:val="00EF6AA6"/>
    <w:rsid w:val="00EF7912"/>
    <w:rsid w:val="00F00549"/>
    <w:rsid w:val="00F01D5F"/>
    <w:rsid w:val="00F04CB0"/>
    <w:rsid w:val="00F0517C"/>
    <w:rsid w:val="00F22440"/>
    <w:rsid w:val="00F22B5E"/>
    <w:rsid w:val="00F24283"/>
    <w:rsid w:val="00F31994"/>
    <w:rsid w:val="00F40122"/>
    <w:rsid w:val="00F4117A"/>
    <w:rsid w:val="00F431BA"/>
    <w:rsid w:val="00F55451"/>
    <w:rsid w:val="00F566D8"/>
    <w:rsid w:val="00F56DD8"/>
    <w:rsid w:val="00F5758B"/>
    <w:rsid w:val="00F61957"/>
    <w:rsid w:val="00F73318"/>
    <w:rsid w:val="00F8597C"/>
    <w:rsid w:val="00F85D5D"/>
    <w:rsid w:val="00F86D09"/>
    <w:rsid w:val="00F909A3"/>
    <w:rsid w:val="00F910D6"/>
    <w:rsid w:val="00F91B53"/>
    <w:rsid w:val="00F92873"/>
    <w:rsid w:val="00F96661"/>
    <w:rsid w:val="00F97956"/>
    <w:rsid w:val="00FA1359"/>
    <w:rsid w:val="00FA1B2C"/>
    <w:rsid w:val="00FA51B3"/>
    <w:rsid w:val="00FB75C9"/>
    <w:rsid w:val="00FB79E1"/>
    <w:rsid w:val="00FC0009"/>
    <w:rsid w:val="00FC093E"/>
    <w:rsid w:val="00FC1D20"/>
    <w:rsid w:val="00FC1FF1"/>
    <w:rsid w:val="00FC352F"/>
    <w:rsid w:val="00FC6DD3"/>
    <w:rsid w:val="00FD0F99"/>
    <w:rsid w:val="00FD2B4C"/>
    <w:rsid w:val="00FE0349"/>
    <w:rsid w:val="00FE258A"/>
    <w:rsid w:val="00FE3211"/>
    <w:rsid w:val="00FE3C63"/>
    <w:rsid w:val="00FF3EB2"/>
    <w:rsid w:val="00FF4A5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6450F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7CEF6-2826-428D-97F3-0DDDF56BC966}"/>
</file>

<file path=customXml/itemProps2.xml><?xml version="1.0" encoding="utf-8"?>
<ds:datastoreItem xmlns:ds="http://schemas.openxmlformats.org/officeDocument/2006/customXml" ds:itemID="{379021DA-8087-4828-A2B9-727A7969FFD6}"/>
</file>

<file path=customXml/itemProps3.xml><?xml version="1.0" encoding="utf-8"?>
<ds:datastoreItem xmlns:ds="http://schemas.openxmlformats.org/officeDocument/2006/customXml" ds:itemID="{3F13AB54-7E23-4B3E-9B66-C7D73DC2FD7C}"/>
</file>

<file path=customXml/itemProps4.xml><?xml version="1.0" encoding="utf-8"?>
<ds:datastoreItem xmlns:ds="http://schemas.openxmlformats.org/officeDocument/2006/customXml" ds:itemID="{AE0020BB-C1CD-4784-AFF1-33FB063A0D13}"/>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PC Minutes November 20 2020</vt:lpstr>
    </vt:vector>
  </TitlesOfParts>
  <Company>Brevard County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Minutes November 20 2020</dc:title>
  <dc:creator>Clark, Laura C</dc:creator>
  <cp:lastModifiedBy>Warner, Jenny</cp:lastModifiedBy>
  <cp:revision>2</cp:revision>
  <cp:lastPrinted>2020-06-16T12:51:00Z</cp:lastPrinted>
  <dcterms:created xsi:type="dcterms:W3CDTF">2021-03-09T16:56:00Z</dcterms:created>
  <dcterms:modified xsi:type="dcterms:W3CDTF">2021-03-09T16:56:00Z</dcterms:modified>
</cp:coreProperties>
</file>