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7776DBE2" w14:textId="44E0690C" w:rsidR="00B35C01" w:rsidRDefault="00FC1EB2" w:rsidP="00946399">
      <w:pPr>
        <w:pStyle w:val="Heading1"/>
        <w:jc w:val="center"/>
      </w:pPr>
      <w:r w:rsidRPr="0054650F">
        <w:object w:dxaOrig="4364" w:dyaOrig="4966" w14:anchorId="2B107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o:ole="">
            <v:imagedata r:id="rId8" o:title=""/>
          </v:shape>
          <o:OLEObject Type="Embed" ProgID="MSPhotoEd.3" ShapeID="_x0000_i1025" DrawAspect="Content" ObjectID="_1673078874" r:id="rId9"/>
        </w:object>
      </w:r>
    </w:p>
    <w:p w14:paraId="7A9A2D08" w14:textId="326C1538" w:rsidR="00A40B57" w:rsidRPr="003A0507" w:rsidRDefault="00A40B57" w:rsidP="005E2678">
      <w:pPr>
        <w:pStyle w:val="Heading1"/>
        <w:spacing w:before="0"/>
      </w:pPr>
      <w:r w:rsidRPr="00830009">
        <w:t>Environmentally Endangered Lands Program</w:t>
      </w:r>
    </w:p>
    <w:p w14:paraId="07BE73D6" w14:textId="124A475C" w:rsidR="00A52E44" w:rsidRDefault="008D29D0" w:rsidP="005E2678">
      <w:pPr>
        <w:pStyle w:val="Heading1"/>
        <w:spacing w:before="0"/>
      </w:pPr>
      <w:r w:rsidRPr="00830009">
        <w:t xml:space="preserve">Selection and Management Committee </w:t>
      </w:r>
      <w:r w:rsidR="006361A5">
        <w:t xml:space="preserve">Zoom </w:t>
      </w:r>
      <w:r w:rsidR="00A40B57" w:rsidRPr="00830009">
        <w:t>Meetin</w:t>
      </w:r>
      <w:r w:rsidR="00AA1B45" w:rsidRPr="00830009">
        <w:t>g</w:t>
      </w:r>
    </w:p>
    <w:p w14:paraId="1BAA1628" w14:textId="354DFB0A" w:rsidR="00A40B57" w:rsidRPr="00BE2CE3" w:rsidRDefault="00E47AB5" w:rsidP="00F04AA3">
      <w:pPr>
        <w:pStyle w:val="Heading2"/>
      </w:pPr>
      <w:r>
        <w:t>August</w:t>
      </w:r>
      <w:r w:rsidR="00626B8B">
        <w:t xml:space="preserve"> </w:t>
      </w:r>
      <w:r>
        <w:t>19</w:t>
      </w:r>
      <w:r w:rsidR="00AA1B45" w:rsidRPr="00830009">
        <w:t xml:space="preserve">, </w:t>
      </w:r>
      <w:r w:rsidR="00214F0A">
        <w:t>2020</w:t>
      </w:r>
      <w:r w:rsidR="00214F0A" w:rsidRPr="00830009">
        <w:t xml:space="preserve"> Minutes</w:t>
      </w:r>
    </w:p>
    <w:p w14:paraId="6720C057" w14:textId="77777777" w:rsidR="00F5758B" w:rsidRPr="003A0507" w:rsidRDefault="00F5758B" w:rsidP="00F04AA3">
      <w:pPr>
        <w:pStyle w:val="Heading2"/>
      </w:pPr>
      <w:r w:rsidRPr="00830009">
        <w:t>Attendance</w:t>
      </w:r>
    </w:p>
    <w:p w14:paraId="0F559C49" w14:textId="0225313E" w:rsidR="00830009" w:rsidRPr="00830009" w:rsidRDefault="003A0507" w:rsidP="00473E7D">
      <w:pPr>
        <w:pStyle w:val="Heading3"/>
        <w:spacing w:line="240" w:lineRule="auto"/>
      </w:pPr>
      <w:r w:rsidRPr="00830009">
        <w:t>SELECTION AND MANAGEMENT COMMITTEE MEMBERS</w:t>
      </w:r>
    </w:p>
    <w:p w14:paraId="51571FF3" w14:textId="77777777" w:rsidR="005C6B5B" w:rsidRPr="005C6B5B" w:rsidRDefault="005C6B5B" w:rsidP="00473E7D">
      <w:pPr>
        <w:pStyle w:val="NoSpacing"/>
        <w:numPr>
          <w:ilvl w:val="0"/>
          <w:numId w:val="20"/>
        </w:numPr>
        <w:rPr>
          <w:i/>
          <w:iCs/>
        </w:rPr>
      </w:pPr>
      <w:r>
        <w:t>Elizabeth Becker</w:t>
      </w:r>
    </w:p>
    <w:p w14:paraId="5BF487EA" w14:textId="6351B9F0" w:rsidR="008D29D0" w:rsidRPr="00830009" w:rsidRDefault="008D29D0" w:rsidP="00473E7D">
      <w:pPr>
        <w:pStyle w:val="NoSpacing"/>
        <w:numPr>
          <w:ilvl w:val="0"/>
          <w:numId w:val="20"/>
        </w:numPr>
        <w:rPr>
          <w:i/>
          <w:iCs/>
        </w:rPr>
      </w:pPr>
      <w:r w:rsidRPr="00830009">
        <w:t>Dave Breininger</w:t>
      </w:r>
    </w:p>
    <w:p w14:paraId="4F0F14A4" w14:textId="77777777" w:rsidR="00250E97" w:rsidRPr="00830009" w:rsidRDefault="00250E97" w:rsidP="00473E7D">
      <w:pPr>
        <w:pStyle w:val="NoSpacing"/>
        <w:numPr>
          <w:ilvl w:val="0"/>
          <w:numId w:val="20"/>
        </w:numPr>
        <w:rPr>
          <w:i/>
        </w:rPr>
      </w:pPr>
      <w:r w:rsidRPr="00830009">
        <w:t>Tamy Dabu</w:t>
      </w:r>
    </w:p>
    <w:p w14:paraId="1097C25B" w14:textId="77777777" w:rsidR="008D29D0" w:rsidRPr="00830009" w:rsidRDefault="008D29D0" w:rsidP="00473E7D">
      <w:pPr>
        <w:pStyle w:val="NoSpacing"/>
        <w:numPr>
          <w:ilvl w:val="0"/>
          <w:numId w:val="20"/>
        </w:numPr>
        <w:rPr>
          <w:i/>
          <w:iCs/>
        </w:rPr>
      </w:pPr>
      <w:r w:rsidRPr="00830009">
        <w:t>Tammy Foster</w:t>
      </w:r>
    </w:p>
    <w:p w14:paraId="2907CA51" w14:textId="77777777" w:rsidR="008D29D0" w:rsidRPr="00830009" w:rsidRDefault="008D29D0" w:rsidP="00473E7D">
      <w:pPr>
        <w:pStyle w:val="NoSpacing"/>
        <w:numPr>
          <w:ilvl w:val="0"/>
          <w:numId w:val="20"/>
        </w:numPr>
        <w:rPr>
          <w:i/>
          <w:iCs/>
        </w:rPr>
      </w:pPr>
      <w:r w:rsidRPr="00830009">
        <w:t>Oli Johnson</w:t>
      </w:r>
    </w:p>
    <w:p w14:paraId="2AE9542D" w14:textId="77777777" w:rsidR="008D29D0" w:rsidRPr="00830009" w:rsidRDefault="008D29D0" w:rsidP="00473E7D">
      <w:pPr>
        <w:pStyle w:val="NoSpacing"/>
        <w:numPr>
          <w:ilvl w:val="0"/>
          <w:numId w:val="20"/>
        </w:numPr>
        <w:rPr>
          <w:i/>
          <w:iCs/>
        </w:rPr>
      </w:pPr>
      <w:r w:rsidRPr="00830009">
        <w:t>Paul Schmalzer</w:t>
      </w:r>
    </w:p>
    <w:p w14:paraId="544F1884" w14:textId="77777777" w:rsidR="008D29D0" w:rsidRPr="00830009" w:rsidRDefault="00250E97" w:rsidP="00473E7D">
      <w:pPr>
        <w:pStyle w:val="NoSpacing"/>
        <w:numPr>
          <w:ilvl w:val="0"/>
          <w:numId w:val="20"/>
        </w:numPr>
        <w:rPr>
          <w:i/>
          <w:iCs/>
        </w:rPr>
      </w:pPr>
      <w:r w:rsidRPr="00830009">
        <w:t>Lisa Toland</w:t>
      </w:r>
    </w:p>
    <w:p w14:paraId="4C16D9EB" w14:textId="2B86A20B" w:rsidR="00837380" w:rsidRPr="00830009" w:rsidRDefault="00653EC4" w:rsidP="00473E7D">
      <w:pPr>
        <w:pStyle w:val="Heading3"/>
        <w:spacing w:line="240" w:lineRule="auto"/>
      </w:pPr>
      <w:r w:rsidRPr="00830009">
        <w:t xml:space="preserve">ENVIRONMENTALLY ENDANGERED LANDS </w:t>
      </w:r>
      <w:r w:rsidR="00AC4D82" w:rsidRPr="00830009">
        <w:t>PROGRAM STAFF</w:t>
      </w:r>
    </w:p>
    <w:p w14:paraId="1820341E" w14:textId="1D3FFEE8" w:rsidR="00ED37B9" w:rsidRDefault="00ED37B9" w:rsidP="00473E7D">
      <w:pPr>
        <w:pStyle w:val="NoSpacing"/>
        <w:numPr>
          <w:ilvl w:val="0"/>
          <w:numId w:val="21"/>
        </w:numPr>
      </w:pPr>
      <w:r w:rsidRPr="00830009">
        <w:t>Mike Knight</w:t>
      </w:r>
    </w:p>
    <w:p w14:paraId="3B22D642" w14:textId="06C260D0" w:rsidR="00065F33" w:rsidRPr="00830009" w:rsidRDefault="00065F33" w:rsidP="00473E7D">
      <w:pPr>
        <w:pStyle w:val="NoSpacing"/>
        <w:numPr>
          <w:ilvl w:val="0"/>
          <w:numId w:val="21"/>
        </w:numPr>
      </w:pPr>
      <w:r>
        <w:t>Jenny Warner</w:t>
      </w:r>
    </w:p>
    <w:p w14:paraId="267C10E4" w14:textId="77777777" w:rsidR="00ED37B9" w:rsidRPr="00830009" w:rsidRDefault="00ED37B9" w:rsidP="00473E7D">
      <w:pPr>
        <w:pStyle w:val="NoSpacing"/>
        <w:numPr>
          <w:ilvl w:val="0"/>
          <w:numId w:val="21"/>
        </w:numPr>
      </w:pPr>
      <w:r w:rsidRPr="00830009">
        <w:t>Steve McGuffey</w:t>
      </w:r>
    </w:p>
    <w:p w14:paraId="00A0D203" w14:textId="5FFF3A84" w:rsidR="00ED37B9" w:rsidRPr="00830009" w:rsidRDefault="00065F33" w:rsidP="00473E7D">
      <w:pPr>
        <w:pStyle w:val="NoSpacing"/>
        <w:numPr>
          <w:ilvl w:val="0"/>
          <w:numId w:val="21"/>
        </w:numPr>
      </w:pPr>
      <w:r>
        <w:t>David De</w:t>
      </w:r>
      <w:r w:rsidR="00E47AB5">
        <w:t>M</w:t>
      </w:r>
      <w:r>
        <w:t>eyer</w:t>
      </w:r>
    </w:p>
    <w:p w14:paraId="132D6EFA" w14:textId="052010BB" w:rsidR="00065F33" w:rsidRPr="00830009" w:rsidRDefault="00065F33" w:rsidP="00473E7D">
      <w:pPr>
        <w:pStyle w:val="NoSpacing"/>
        <w:ind w:left="720"/>
      </w:pPr>
      <w:r>
        <w:t>Ray Mojica</w:t>
      </w:r>
    </w:p>
    <w:p w14:paraId="48EF1705" w14:textId="163AB679" w:rsidR="00837380" w:rsidRDefault="005B65DB" w:rsidP="00473E7D">
      <w:pPr>
        <w:pStyle w:val="Heading3"/>
        <w:spacing w:line="240" w:lineRule="auto"/>
      </w:pPr>
      <w:r w:rsidRPr="00830009">
        <w:t>G</w:t>
      </w:r>
      <w:r w:rsidR="00AC4D82" w:rsidRPr="00830009">
        <w:t>UESTS</w:t>
      </w:r>
    </w:p>
    <w:p w14:paraId="6576F4A1" w14:textId="76B1E430" w:rsidR="00E47AB5" w:rsidRDefault="00E47AB5" w:rsidP="00BA369E">
      <w:pPr>
        <w:spacing w:after="0" w:line="240" w:lineRule="auto"/>
      </w:pPr>
      <w:r>
        <w:tab/>
        <w:t>Mark</w:t>
      </w:r>
      <w:r w:rsidR="00C011EB">
        <w:t xml:space="preserve"> Van Dyke </w:t>
      </w:r>
    </w:p>
    <w:p w14:paraId="025B3D67" w14:textId="04512D71" w:rsidR="00E47AB5" w:rsidRPr="00E47AB5" w:rsidRDefault="00E47AB5" w:rsidP="005E2678">
      <w:pPr>
        <w:spacing w:after="3240" w:line="240" w:lineRule="auto"/>
        <w:ind w:firstLine="720"/>
      </w:pPr>
      <w:r>
        <w:t>Rick</w:t>
      </w:r>
      <w:r w:rsidR="005244B5">
        <w:t xml:space="preserve"> (No last name provided)</w:t>
      </w:r>
    </w:p>
    <w:p w14:paraId="6D90EF6E" w14:textId="77777777" w:rsidR="000D1E01" w:rsidRPr="000D1E01" w:rsidRDefault="000D1E01" w:rsidP="005E2678">
      <w:pPr>
        <w:pStyle w:val="NoSpacing"/>
        <w:spacing w:before="240"/>
        <w:jc w:val="center"/>
        <w:rPr>
          <w:rFonts w:ascii="Calibri" w:hAnsi="Calibri" w:cs="Calibri"/>
          <w:i/>
          <w:sz w:val="28"/>
          <w:szCs w:val="28"/>
        </w:rPr>
      </w:pPr>
      <w:r w:rsidRPr="000D1E01">
        <w:rPr>
          <w:rFonts w:ascii="Calibri" w:hAnsi="Calibri" w:cs="Calibri"/>
          <w:i/>
          <w:sz w:val="28"/>
          <w:szCs w:val="28"/>
        </w:rPr>
        <w:t>Protecting and Preserving Biological Diversity</w:t>
      </w:r>
    </w:p>
    <w:p w14:paraId="753A7A6A" w14:textId="66D6F1DC" w:rsidR="004A5237" w:rsidRDefault="000D1E01" w:rsidP="001B28EA">
      <w:pPr>
        <w:jc w:val="center"/>
        <w:rPr>
          <w:b/>
          <w:sz w:val="26"/>
          <w:szCs w:val="26"/>
        </w:rPr>
      </w:pPr>
      <w:r w:rsidRPr="000D1E01">
        <w:t>Through Responsible Stewardship of Brevard County’s Natural Resources</w:t>
      </w:r>
    </w:p>
    <w:p w14:paraId="520B2E96" w14:textId="60173433" w:rsidR="00F5758B" w:rsidRPr="00A64D8C" w:rsidRDefault="00F5758B" w:rsidP="0098068C">
      <w:pPr>
        <w:pStyle w:val="Heading2"/>
      </w:pPr>
      <w:r w:rsidRPr="00F04AA3">
        <w:lastRenderedPageBreak/>
        <w:t>Meeting Minutes</w:t>
      </w:r>
    </w:p>
    <w:p w14:paraId="12070CCF" w14:textId="77777777" w:rsidR="00837380" w:rsidRPr="00830009" w:rsidRDefault="00B2133B" w:rsidP="0098068C">
      <w:pPr>
        <w:pStyle w:val="Heading2"/>
      </w:pPr>
      <w:r w:rsidRPr="00830009">
        <w:t>CALL TO ORDER AND ROLL CALL</w:t>
      </w:r>
    </w:p>
    <w:p w14:paraId="33830C49" w14:textId="311CFD0D" w:rsidR="00E6261D" w:rsidRPr="00830009" w:rsidRDefault="004578E0" w:rsidP="0098068C">
      <w:pPr>
        <w:pStyle w:val="NoSpacing"/>
      </w:pPr>
      <w:r>
        <w:t>Oli Johnson</w:t>
      </w:r>
      <w:r w:rsidR="00FB75C9" w:rsidRPr="00830009">
        <w:t xml:space="preserve"> </w:t>
      </w:r>
      <w:r w:rsidR="004E6E4D" w:rsidRPr="00830009">
        <w:t>cal</w:t>
      </w:r>
      <w:r w:rsidR="00786589" w:rsidRPr="00830009">
        <w:t xml:space="preserve">led the meeting to order at </w:t>
      </w:r>
      <w:r>
        <w:t>1</w:t>
      </w:r>
      <w:r w:rsidR="00FB75C9" w:rsidRPr="00830009">
        <w:t>:</w:t>
      </w:r>
      <w:r>
        <w:t>0</w:t>
      </w:r>
      <w:r w:rsidR="00FB75C9" w:rsidRPr="00830009">
        <w:t>0</w:t>
      </w:r>
      <w:r w:rsidR="004E6E4D" w:rsidRPr="00830009">
        <w:t xml:space="preserve"> PM.</w:t>
      </w:r>
    </w:p>
    <w:p w14:paraId="1D482DF4" w14:textId="77777777" w:rsidR="00837380" w:rsidRPr="00830009" w:rsidRDefault="00AC4BBA" w:rsidP="0098068C">
      <w:pPr>
        <w:pStyle w:val="Heading3"/>
        <w:spacing w:line="240" w:lineRule="auto"/>
      </w:pPr>
      <w:r w:rsidRPr="00830009">
        <w:t>PUBLIC COMMENT</w:t>
      </w:r>
    </w:p>
    <w:p w14:paraId="7517B444" w14:textId="77777777" w:rsidR="00837380" w:rsidRPr="00830009" w:rsidRDefault="004E6E4D" w:rsidP="0098068C">
      <w:pPr>
        <w:pStyle w:val="NoSpacing"/>
      </w:pPr>
      <w:r w:rsidRPr="00830009">
        <w:t>None.</w:t>
      </w:r>
    </w:p>
    <w:p w14:paraId="296B919C" w14:textId="2FFF00AE" w:rsidR="00837380" w:rsidRDefault="004E6E4D" w:rsidP="0098068C">
      <w:pPr>
        <w:pStyle w:val="Heading3"/>
        <w:spacing w:line="240" w:lineRule="auto"/>
      </w:pPr>
      <w:r w:rsidRPr="00830009">
        <w:t>MINUTES</w:t>
      </w:r>
      <w:r w:rsidR="004C1773" w:rsidRPr="00830009">
        <w:t xml:space="preserve"> </w:t>
      </w:r>
    </w:p>
    <w:p w14:paraId="14ABFCF7" w14:textId="762C412A" w:rsidR="002841D9" w:rsidRDefault="00E47AB5" w:rsidP="0098068C">
      <w:pPr>
        <w:pStyle w:val="NoSpacing"/>
      </w:pPr>
      <w:r>
        <w:t>June 19</w:t>
      </w:r>
      <w:r w:rsidR="008C0D1D">
        <w:t>, 20</w:t>
      </w:r>
      <w:r>
        <w:t>20</w:t>
      </w:r>
      <w:r w:rsidR="00F73288">
        <w:t>,</w:t>
      </w:r>
      <w:r>
        <w:t xml:space="preserve"> </w:t>
      </w:r>
      <w:r w:rsidR="00F0517C">
        <w:t xml:space="preserve">SMC </w:t>
      </w:r>
      <w:r w:rsidR="008C0D1D">
        <w:t xml:space="preserve">minutes were approved </w:t>
      </w:r>
      <w:r>
        <w:t>with changes</w:t>
      </w:r>
      <w:r w:rsidR="008C0D1D">
        <w:t>.</w:t>
      </w:r>
    </w:p>
    <w:p w14:paraId="7C731100" w14:textId="77777777" w:rsidR="00D64621" w:rsidRDefault="00D64621" w:rsidP="0098068C">
      <w:pPr>
        <w:pStyle w:val="NoSpacing"/>
      </w:pPr>
    </w:p>
    <w:p w14:paraId="4B07F8ED" w14:textId="3029D7E7" w:rsidR="00BD4660" w:rsidRDefault="00E47AB5" w:rsidP="0098068C">
      <w:pPr>
        <w:pStyle w:val="NoSpacing"/>
      </w:pPr>
      <w:r>
        <w:t>Paul Schmalzer noted the following</w:t>
      </w:r>
      <w:r w:rsidR="008127F6">
        <w:t xml:space="preserve"> revisions</w:t>
      </w:r>
      <w:r w:rsidR="00BD4660">
        <w:t xml:space="preserve">. </w:t>
      </w:r>
    </w:p>
    <w:p w14:paraId="504C7FA6" w14:textId="77777777" w:rsidR="006C5D2D" w:rsidRDefault="006C5D2D" w:rsidP="0098068C">
      <w:pPr>
        <w:pStyle w:val="NoSpacing"/>
      </w:pPr>
    </w:p>
    <w:p w14:paraId="7D4645B8" w14:textId="151D4DF5" w:rsidR="00BD4660" w:rsidRDefault="00D949B9" w:rsidP="0098068C">
      <w:pPr>
        <w:spacing w:line="240" w:lineRule="auto"/>
      </w:pPr>
      <w:r>
        <w:t>I</w:t>
      </w:r>
      <w:r w:rsidR="006C5D2D">
        <w:t>talicize</w:t>
      </w:r>
      <w:r w:rsidR="00E47AB5">
        <w:t xml:space="preserve"> </w:t>
      </w:r>
      <w:proofErr w:type="spellStart"/>
      <w:r w:rsidR="00E47AB5" w:rsidRPr="00B87891">
        <w:rPr>
          <w:i/>
          <w:iCs/>
        </w:rPr>
        <w:t>Dicerandra</w:t>
      </w:r>
      <w:proofErr w:type="spellEnd"/>
      <w:r w:rsidR="00E47AB5" w:rsidRPr="00B87891">
        <w:rPr>
          <w:i/>
          <w:iCs/>
        </w:rPr>
        <w:t xml:space="preserve"> </w:t>
      </w:r>
      <w:proofErr w:type="spellStart"/>
      <w:r w:rsidR="00E47AB5" w:rsidRPr="00B87891">
        <w:rPr>
          <w:i/>
          <w:iCs/>
        </w:rPr>
        <w:t>thinicola</w:t>
      </w:r>
      <w:proofErr w:type="spellEnd"/>
      <w:r w:rsidR="00E47AB5">
        <w:t xml:space="preserve"> in the survey under committee report</w:t>
      </w:r>
      <w:r w:rsidR="00BD4660">
        <w:t>.</w:t>
      </w:r>
      <w:r w:rsidR="00E47AB5">
        <w:t xml:space="preserve"> </w:t>
      </w:r>
    </w:p>
    <w:p w14:paraId="7AB94C2C" w14:textId="02AF81B0" w:rsidR="006C5D2D" w:rsidRDefault="00D949B9" w:rsidP="0098068C">
      <w:pPr>
        <w:pStyle w:val="NoSpacing"/>
      </w:pPr>
      <w:r>
        <w:t xml:space="preserve">Under </w:t>
      </w:r>
      <w:r w:rsidR="00E47AB5">
        <w:t xml:space="preserve">Agenda Item 1, </w:t>
      </w:r>
      <w:r w:rsidR="004E4E23">
        <w:t xml:space="preserve">the </w:t>
      </w:r>
      <w:r w:rsidR="00E47AB5">
        <w:t xml:space="preserve">Emerald Lakes mitigation </w:t>
      </w:r>
      <w:r w:rsidR="004E4E23">
        <w:t>proposal</w:t>
      </w:r>
      <w:r w:rsidR="00E47AB5">
        <w:t xml:space="preserve"> is not attached</w:t>
      </w:r>
      <w:r w:rsidR="00BD4660">
        <w:t>. Mike Knight stated the Emerald Lakes Mitigation Report has been changed to available upon request.</w:t>
      </w:r>
      <w:r w:rsidR="00BB006B">
        <w:t xml:space="preserve"> </w:t>
      </w:r>
    </w:p>
    <w:p w14:paraId="220EF92F" w14:textId="77777777" w:rsidR="00F8316E" w:rsidRDefault="00F8316E" w:rsidP="0098068C">
      <w:pPr>
        <w:pStyle w:val="NoSpacing"/>
      </w:pPr>
    </w:p>
    <w:p w14:paraId="3E61F9BC" w14:textId="5BB0D8AC" w:rsidR="00B96262" w:rsidRDefault="00BD4660" w:rsidP="0098068C">
      <w:pPr>
        <w:pStyle w:val="NoSpacing"/>
      </w:pPr>
      <w:r>
        <w:t xml:space="preserve">On </w:t>
      </w:r>
      <w:r w:rsidR="00E47AB5">
        <w:t xml:space="preserve">page 2, </w:t>
      </w:r>
      <w:r w:rsidR="004E4E23">
        <w:t xml:space="preserve">the </w:t>
      </w:r>
      <w:r w:rsidR="00E47AB5">
        <w:t xml:space="preserve">minutes approved </w:t>
      </w:r>
      <w:r w:rsidR="00F73288">
        <w:t>during the</w:t>
      </w:r>
      <w:r w:rsidR="004E4E23">
        <w:t xml:space="preserve"> </w:t>
      </w:r>
      <w:r w:rsidR="00E47AB5">
        <w:t>June 19</w:t>
      </w:r>
      <w:r w:rsidR="004E4E23">
        <w:t>th</w:t>
      </w:r>
      <w:r w:rsidR="00E47AB5">
        <w:t xml:space="preserve"> meeting does not </w:t>
      </w:r>
      <w:r w:rsidR="004E4E23">
        <w:t>state who made</w:t>
      </w:r>
      <w:r w:rsidR="00E47AB5">
        <w:t xml:space="preserve"> the motion</w:t>
      </w:r>
      <w:r>
        <w:t>s.</w:t>
      </w:r>
      <w:r w:rsidR="00BB006B">
        <w:t xml:space="preserve"> </w:t>
      </w:r>
      <w:r w:rsidR="00B96262">
        <w:t xml:space="preserve">On page 3, Motion 2, the second line should read rehabilitated otters. </w:t>
      </w:r>
    </w:p>
    <w:p w14:paraId="7B2465CA" w14:textId="77777777" w:rsidR="00B96262" w:rsidRDefault="00B96262" w:rsidP="0098068C">
      <w:pPr>
        <w:pStyle w:val="NoSpacing"/>
      </w:pPr>
    </w:p>
    <w:p w14:paraId="63473494" w14:textId="2955EB86" w:rsidR="00E47AB5" w:rsidRDefault="004E4E23" w:rsidP="0098068C">
      <w:pPr>
        <w:pStyle w:val="NoSpacing"/>
      </w:pPr>
      <w:r>
        <w:t xml:space="preserve">The revisions to </w:t>
      </w:r>
      <w:r w:rsidR="00875DFB">
        <w:t xml:space="preserve">the </w:t>
      </w:r>
      <w:r w:rsidR="00E47AB5">
        <w:t>minutes</w:t>
      </w:r>
      <w:r>
        <w:t xml:space="preserve"> </w:t>
      </w:r>
      <w:r w:rsidR="00875DFB">
        <w:t>from February 24</w:t>
      </w:r>
      <w:r w:rsidR="00875DFB" w:rsidRPr="00875DFB">
        <w:rPr>
          <w:vertAlign w:val="superscript"/>
        </w:rPr>
        <w:t>th</w:t>
      </w:r>
      <w:r w:rsidR="00875DFB">
        <w:t xml:space="preserve"> </w:t>
      </w:r>
      <w:r>
        <w:t>on page 11 regarding who made the motions</w:t>
      </w:r>
      <w:r w:rsidR="00E47AB5">
        <w:t xml:space="preserve"> should be stated. Mike Knight </w:t>
      </w:r>
      <w:r w:rsidR="00B945FE">
        <w:t xml:space="preserve">stated </w:t>
      </w:r>
      <w:r w:rsidR="00E47AB5">
        <w:t>those changes</w:t>
      </w:r>
      <w:r w:rsidR="00B945FE">
        <w:t xml:space="preserve"> have been made. </w:t>
      </w:r>
    </w:p>
    <w:p w14:paraId="60392B5A" w14:textId="77777777" w:rsidR="00355E26" w:rsidRDefault="00355E26" w:rsidP="0098068C">
      <w:pPr>
        <w:pStyle w:val="NoSpacing"/>
      </w:pPr>
    </w:p>
    <w:p w14:paraId="77F7FBFC" w14:textId="1BF231F9" w:rsidR="00E47AB5" w:rsidRPr="000D1E01" w:rsidRDefault="000D1E01" w:rsidP="0098068C">
      <w:pPr>
        <w:pStyle w:val="NoSpacing"/>
        <w:rPr>
          <w:b/>
        </w:rPr>
      </w:pPr>
      <w:r w:rsidRPr="000D1E01">
        <w:rPr>
          <w:b/>
        </w:rPr>
        <w:t xml:space="preserve">MOTION </w:t>
      </w:r>
      <w:r w:rsidR="00FE456B">
        <w:rPr>
          <w:b/>
        </w:rPr>
        <w:t>1</w:t>
      </w:r>
    </w:p>
    <w:p w14:paraId="530FBF55" w14:textId="2D5A63C3" w:rsidR="00E47AB5" w:rsidRPr="000D1E01" w:rsidRDefault="00E47AB5" w:rsidP="0098068C">
      <w:pPr>
        <w:spacing w:after="0" w:line="240" w:lineRule="auto"/>
        <w:rPr>
          <w:b/>
        </w:rPr>
      </w:pPr>
      <w:r w:rsidRPr="000D1E01">
        <w:rPr>
          <w:b/>
        </w:rPr>
        <w:t>Paul Schmalzer mo</w:t>
      </w:r>
      <w:r w:rsidR="00875DFB" w:rsidRPr="000D1E01">
        <w:rPr>
          <w:b/>
        </w:rPr>
        <w:t xml:space="preserve">ved </w:t>
      </w:r>
      <w:r w:rsidRPr="000D1E01">
        <w:rPr>
          <w:b/>
        </w:rPr>
        <w:t>to approve the</w:t>
      </w:r>
      <w:r w:rsidR="00782770" w:rsidRPr="000D1E01">
        <w:rPr>
          <w:b/>
        </w:rPr>
        <w:t xml:space="preserve"> </w:t>
      </w:r>
      <w:r w:rsidRPr="000D1E01">
        <w:rPr>
          <w:b/>
        </w:rPr>
        <w:t>June 19, 2020</w:t>
      </w:r>
      <w:r w:rsidR="00BD29B0" w:rsidRPr="000D1E01">
        <w:rPr>
          <w:b/>
        </w:rPr>
        <w:t>, minutes</w:t>
      </w:r>
      <w:r w:rsidR="00782770" w:rsidRPr="000D1E01">
        <w:rPr>
          <w:b/>
        </w:rPr>
        <w:t xml:space="preserve"> </w:t>
      </w:r>
      <w:r w:rsidRPr="000D1E01">
        <w:rPr>
          <w:b/>
        </w:rPr>
        <w:t>with these changes</w:t>
      </w:r>
      <w:r w:rsidR="00875DFB" w:rsidRPr="000D1E01">
        <w:rPr>
          <w:b/>
        </w:rPr>
        <w:t>.</w:t>
      </w:r>
    </w:p>
    <w:p w14:paraId="1E2C0C3A" w14:textId="656032BF" w:rsidR="00E47AB5" w:rsidRPr="000D1E01" w:rsidRDefault="00E47AB5" w:rsidP="0098068C">
      <w:pPr>
        <w:spacing w:after="0" w:line="240" w:lineRule="auto"/>
        <w:rPr>
          <w:b/>
        </w:rPr>
      </w:pPr>
      <w:r w:rsidRPr="000D1E01">
        <w:rPr>
          <w:b/>
        </w:rPr>
        <w:t>Lisa Toland seconded.</w:t>
      </w:r>
    </w:p>
    <w:p w14:paraId="0EF473EB" w14:textId="7440A1FC" w:rsidR="00E47AB5" w:rsidRDefault="00E47AB5" w:rsidP="0098068C">
      <w:pPr>
        <w:spacing w:after="0" w:line="240" w:lineRule="auto"/>
        <w:rPr>
          <w:b/>
        </w:rPr>
      </w:pPr>
      <w:r w:rsidRPr="000D1E01">
        <w:rPr>
          <w:b/>
        </w:rPr>
        <w:t>Motion carried unanimously.</w:t>
      </w:r>
      <w:r w:rsidR="00BB006B" w:rsidRPr="000D1E01">
        <w:rPr>
          <w:b/>
        </w:rPr>
        <w:t xml:space="preserve"> </w:t>
      </w:r>
    </w:p>
    <w:p w14:paraId="0F696B40" w14:textId="77777777" w:rsidR="000D1E01" w:rsidRDefault="000D1E01" w:rsidP="0098068C">
      <w:pPr>
        <w:spacing w:after="0" w:line="240" w:lineRule="auto"/>
        <w:rPr>
          <w:b/>
        </w:rPr>
      </w:pPr>
    </w:p>
    <w:p w14:paraId="18B8EF83" w14:textId="64C38335" w:rsidR="00214F0A" w:rsidRDefault="00214F0A" w:rsidP="0098068C">
      <w:pPr>
        <w:spacing w:after="0" w:line="240" w:lineRule="auto"/>
      </w:pPr>
      <w:r>
        <w:t xml:space="preserve">Oli Johnston asked if </w:t>
      </w:r>
      <w:r w:rsidR="00E47AB5">
        <w:t>the minutes from the June 19, 2020</w:t>
      </w:r>
      <w:r w:rsidR="00875DFB">
        <w:t>,</w:t>
      </w:r>
      <w:r w:rsidR="00E47AB5">
        <w:t xml:space="preserve"> SMC/PC Joint meeting </w:t>
      </w:r>
      <w:r>
        <w:t>were incomplete and should be bypasse</w:t>
      </w:r>
      <w:r w:rsidR="00B945FE">
        <w:t>d</w:t>
      </w:r>
      <w:r>
        <w:t xml:space="preserve">.  Mike Knight </w:t>
      </w:r>
      <w:r w:rsidR="00B945FE">
        <w:t>confirmed</w:t>
      </w:r>
      <w:r w:rsidR="00875DFB">
        <w:t xml:space="preserve"> the minutes from the June 19, 2020, meeting and the PVA workshop will be available soon.</w:t>
      </w:r>
      <w:r w:rsidR="00BB006B">
        <w:t xml:space="preserve"> </w:t>
      </w:r>
    </w:p>
    <w:p w14:paraId="32DBFD29" w14:textId="77777777" w:rsidR="00355E26" w:rsidRDefault="00355E26" w:rsidP="0098068C">
      <w:pPr>
        <w:spacing w:after="0" w:line="240" w:lineRule="auto"/>
      </w:pPr>
    </w:p>
    <w:p w14:paraId="6B58D8E0" w14:textId="0F263D02" w:rsidR="008D0674" w:rsidRDefault="008D0674" w:rsidP="0098068C">
      <w:pPr>
        <w:pStyle w:val="NoSpacing"/>
        <w:rPr>
          <w:b/>
        </w:rPr>
      </w:pPr>
      <w:r w:rsidRPr="00214F0A">
        <w:rPr>
          <w:b/>
        </w:rPr>
        <w:t>ADMINISTRATIVE REVIEW</w:t>
      </w:r>
    </w:p>
    <w:p w14:paraId="36FA2CB7" w14:textId="0A1C156A" w:rsidR="009727C5" w:rsidRDefault="009727C5" w:rsidP="0098068C">
      <w:pPr>
        <w:pStyle w:val="NoSpacing"/>
        <w:rPr>
          <w:bCs/>
        </w:rPr>
      </w:pPr>
      <w:r>
        <w:rPr>
          <w:bCs/>
        </w:rPr>
        <w:t>Mike Knight reported t</w:t>
      </w:r>
      <w:r w:rsidR="00AA0C17">
        <w:rPr>
          <w:bCs/>
        </w:rPr>
        <w:t>he low hydrology score rece</w:t>
      </w:r>
      <w:r>
        <w:rPr>
          <w:bCs/>
        </w:rPr>
        <w:t xml:space="preserve">ived from the state review for Lease 4263 was due to a flaw in the </w:t>
      </w:r>
      <w:r w:rsidR="000F0C61">
        <w:rPr>
          <w:bCs/>
        </w:rPr>
        <w:t>S</w:t>
      </w:r>
      <w:r w:rsidR="0052661D">
        <w:rPr>
          <w:bCs/>
        </w:rPr>
        <w:t xml:space="preserve">tate’s </w:t>
      </w:r>
      <w:r>
        <w:rPr>
          <w:bCs/>
        </w:rPr>
        <w:t xml:space="preserve">formula. This has been corrected </w:t>
      </w:r>
      <w:r w:rsidR="0070646B">
        <w:rPr>
          <w:bCs/>
        </w:rPr>
        <w:t>resulting in</w:t>
      </w:r>
      <w:r>
        <w:rPr>
          <w:bCs/>
        </w:rPr>
        <w:t xml:space="preserve"> a positive score.</w:t>
      </w:r>
      <w:r w:rsidR="00BB006B">
        <w:rPr>
          <w:bCs/>
        </w:rPr>
        <w:t xml:space="preserve"> </w:t>
      </w:r>
    </w:p>
    <w:p w14:paraId="076A3316" w14:textId="3C8BCABD" w:rsidR="0052661D" w:rsidRDefault="009727C5" w:rsidP="0098068C">
      <w:pPr>
        <w:pStyle w:val="NoSpacing"/>
        <w:rPr>
          <w:bCs/>
        </w:rPr>
      </w:pPr>
      <w:r>
        <w:rPr>
          <w:bCs/>
        </w:rPr>
        <w:t xml:space="preserve">Mike </w:t>
      </w:r>
      <w:r w:rsidR="0052661D">
        <w:rPr>
          <w:bCs/>
        </w:rPr>
        <w:t xml:space="preserve">Knight </w:t>
      </w:r>
      <w:r>
        <w:rPr>
          <w:bCs/>
        </w:rPr>
        <w:t xml:space="preserve">provided an update on staffing. The Administrative Secretary position has been advertised, interviews will be conducted this week, and the department recommendation will be sent to Human Resources next week. We are close to filling the part-time </w:t>
      </w:r>
      <w:r w:rsidR="008D4599">
        <w:rPr>
          <w:bCs/>
        </w:rPr>
        <w:t>land technician</w:t>
      </w:r>
      <w:r>
        <w:rPr>
          <w:bCs/>
        </w:rPr>
        <w:t xml:space="preserve"> position in the South Beaches. The Naturalist position for Sam’s House is being advertised. Mike Knight asked twice if the Fire Coordinator position can be advertised before the Naturalist position.</w:t>
      </w:r>
      <w:r w:rsidR="0052661D">
        <w:rPr>
          <w:bCs/>
        </w:rPr>
        <w:t xml:space="preserve"> </w:t>
      </w:r>
      <w:r w:rsidR="00121F5A">
        <w:rPr>
          <w:bCs/>
        </w:rPr>
        <w:t>This request has not be</w:t>
      </w:r>
      <w:r w:rsidR="007D1722">
        <w:rPr>
          <w:bCs/>
        </w:rPr>
        <w:t xml:space="preserve">en </w:t>
      </w:r>
      <w:r w:rsidR="00121F5A">
        <w:rPr>
          <w:bCs/>
        </w:rPr>
        <w:t>accommodated at this time but he will ask again.</w:t>
      </w:r>
      <w:r w:rsidR="00BB006B">
        <w:rPr>
          <w:bCs/>
        </w:rPr>
        <w:t xml:space="preserve"> </w:t>
      </w:r>
    </w:p>
    <w:p w14:paraId="59ED7B04" w14:textId="77777777" w:rsidR="00355E26" w:rsidRDefault="00355E26" w:rsidP="0098068C">
      <w:pPr>
        <w:pStyle w:val="NoSpacing"/>
        <w:rPr>
          <w:bCs/>
        </w:rPr>
      </w:pPr>
    </w:p>
    <w:p w14:paraId="1575AAEB" w14:textId="00B2D994" w:rsidR="0052661D" w:rsidRDefault="0052661D" w:rsidP="0098068C">
      <w:pPr>
        <w:pStyle w:val="NoSpacing"/>
        <w:rPr>
          <w:bCs/>
        </w:rPr>
      </w:pPr>
      <w:r>
        <w:rPr>
          <w:bCs/>
        </w:rPr>
        <w:t xml:space="preserve">Mike Knight referred to the Economic Benefit Analysis and stated the Tourism Office and contractor discussed the tourism numbers and visitation. These numbers have been modified and included some of our camera data information. The tourism visitation value increased significantly. </w:t>
      </w:r>
    </w:p>
    <w:p w14:paraId="6851B078" w14:textId="20EBE428" w:rsidR="004A331C" w:rsidRDefault="004A331C" w:rsidP="0098068C">
      <w:pPr>
        <w:pStyle w:val="NoSpacing"/>
        <w:rPr>
          <w:bCs/>
        </w:rPr>
      </w:pPr>
    </w:p>
    <w:p w14:paraId="1B19C443" w14:textId="0630A269" w:rsidR="00355E26" w:rsidRDefault="00AE20EC" w:rsidP="0098068C">
      <w:pPr>
        <w:pStyle w:val="NoSpacing"/>
        <w:rPr>
          <w:bCs/>
        </w:rPr>
      </w:pPr>
      <w:r>
        <w:rPr>
          <w:bCs/>
        </w:rPr>
        <w:t>Oli Johnson</w:t>
      </w:r>
      <w:r w:rsidR="004A331C">
        <w:rPr>
          <w:bCs/>
        </w:rPr>
        <w:t xml:space="preserve"> asked about the FIND Exchange. Mike Knight stated the FIND Exchange has been postponed to September 15, 2020, due to COVID and public concern.</w:t>
      </w:r>
      <w:r w:rsidR="00904F37">
        <w:rPr>
          <w:bCs/>
        </w:rPr>
        <w:t xml:space="preserve"> </w:t>
      </w:r>
    </w:p>
    <w:p w14:paraId="7913A060" w14:textId="77777777" w:rsidR="00E8501C" w:rsidRDefault="00E8501C" w:rsidP="0098068C">
      <w:pPr>
        <w:pStyle w:val="NoSpacing"/>
        <w:rPr>
          <w:bCs/>
        </w:rPr>
      </w:pPr>
    </w:p>
    <w:p w14:paraId="5EAE6428" w14:textId="00701EDE" w:rsidR="002E60B7" w:rsidRDefault="002E60B7" w:rsidP="0098068C">
      <w:pPr>
        <w:pStyle w:val="Heading3"/>
        <w:spacing w:before="0" w:line="240" w:lineRule="auto"/>
      </w:pPr>
      <w:r>
        <w:t>COMMITTEE MEMBER REPORTS</w:t>
      </w:r>
    </w:p>
    <w:p w14:paraId="1C059AB0" w14:textId="49AC5E34" w:rsidR="00C81A0B" w:rsidRDefault="004A331C" w:rsidP="0098068C">
      <w:pPr>
        <w:spacing w:line="240" w:lineRule="auto"/>
      </w:pPr>
      <w:r>
        <w:t>None</w:t>
      </w:r>
    </w:p>
    <w:p w14:paraId="695DB9EB" w14:textId="77777777" w:rsidR="00396748" w:rsidRDefault="00B32E63" w:rsidP="0098068C">
      <w:pPr>
        <w:pStyle w:val="Heading3"/>
        <w:spacing w:line="240" w:lineRule="auto"/>
      </w:pPr>
      <w:r w:rsidRPr="00830009">
        <w:t>AGENDA ITEM</w:t>
      </w:r>
      <w:r>
        <w:t xml:space="preserve"> </w:t>
      </w:r>
      <w:r w:rsidR="004A331C">
        <w:t>1</w:t>
      </w:r>
    </w:p>
    <w:p w14:paraId="10BCB89C" w14:textId="33996195" w:rsidR="00396748" w:rsidRPr="00396748" w:rsidRDefault="004A331C" w:rsidP="0098068C">
      <w:pPr>
        <w:pStyle w:val="Heading3"/>
        <w:spacing w:before="0" w:after="240" w:line="240" w:lineRule="auto"/>
        <w:rPr>
          <w:sz w:val="24"/>
          <w:szCs w:val="24"/>
        </w:rPr>
      </w:pPr>
      <w:r w:rsidRPr="00396748">
        <w:rPr>
          <w:b w:val="0"/>
          <w:sz w:val="24"/>
          <w:szCs w:val="24"/>
        </w:rPr>
        <w:t xml:space="preserve">Mike Knight mentioned the election of </w:t>
      </w:r>
      <w:r w:rsidR="00374442">
        <w:rPr>
          <w:b w:val="0"/>
          <w:sz w:val="24"/>
          <w:szCs w:val="24"/>
        </w:rPr>
        <w:t xml:space="preserve">the </w:t>
      </w:r>
      <w:r w:rsidRPr="00396748">
        <w:rPr>
          <w:b w:val="0"/>
          <w:sz w:val="24"/>
          <w:szCs w:val="24"/>
        </w:rPr>
        <w:t xml:space="preserve">Chair and Vice Chair </w:t>
      </w:r>
      <w:r w:rsidR="00374442">
        <w:rPr>
          <w:b w:val="0"/>
          <w:sz w:val="24"/>
          <w:szCs w:val="24"/>
        </w:rPr>
        <w:t>positions</w:t>
      </w:r>
      <w:r w:rsidR="00301E55">
        <w:rPr>
          <w:b w:val="0"/>
          <w:sz w:val="24"/>
          <w:szCs w:val="24"/>
        </w:rPr>
        <w:t xml:space="preserve">. </w:t>
      </w:r>
      <w:r w:rsidRPr="00396748">
        <w:rPr>
          <w:b w:val="0"/>
          <w:sz w:val="24"/>
          <w:szCs w:val="24"/>
        </w:rPr>
        <w:t xml:space="preserve">Oli Johnson asked the </w:t>
      </w:r>
      <w:r w:rsidR="00931EEF">
        <w:rPr>
          <w:b w:val="0"/>
          <w:sz w:val="24"/>
          <w:szCs w:val="24"/>
        </w:rPr>
        <w:t xml:space="preserve">Committee </w:t>
      </w:r>
      <w:r w:rsidRPr="00396748">
        <w:rPr>
          <w:b w:val="0"/>
          <w:sz w:val="24"/>
          <w:szCs w:val="24"/>
        </w:rPr>
        <w:t>if anyone is interested</w:t>
      </w:r>
      <w:r w:rsidR="00396748" w:rsidRPr="00396748">
        <w:rPr>
          <w:b w:val="0"/>
          <w:sz w:val="24"/>
          <w:szCs w:val="24"/>
        </w:rPr>
        <w:t xml:space="preserve"> in serving as Chair</w:t>
      </w:r>
      <w:r w:rsidRPr="00396748">
        <w:rPr>
          <w:sz w:val="24"/>
          <w:szCs w:val="24"/>
        </w:rPr>
        <w:t xml:space="preserve">. </w:t>
      </w:r>
      <w:r w:rsidR="00396748" w:rsidRPr="00396748">
        <w:rPr>
          <w:b w:val="0"/>
          <w:sz w:val="24"/>
          <w:szCs w:val="24"/>
        </w:rPr>
        <w:t>Tamy Dabu</w:t>
      </w:r>
      <w:r w:rsidR="00396748" w:rsidRPr="00396748">
        <w:rPr>
          <w:sz w:val="24"/>
          <w:szCs w:val="24"/>
        </w:rPr>
        <w:t xml:space="preserve"> </w:t>
      </w:r>
      <w:r w:rsidR="00396748" w:rsidRPr="00396748">
        <w:rPr>
          <w:b w:val="0"/>
          <w:sz w:val="24"/>
          <w:szCs w:val="24"/>
        </w:rPr>
        <w:t xml:space="preserve">asked about the responsibilities and term of the </w:t>
      </w:r>
      <w:r w:rsidR="00000565">
        <w:rPr>
          <w:b w:val="0"/>
          <w:sz w:val="24"/>
          <w:szCs w:val="24"/>
        </w:rPr>
        <w:t>C</w:t>
      </w:r>
      <w:r w:rsidR="00396748" w:rsidRPr="00396748">
        <w:rPr>
          <w:b w:val="0"/>
          <w:sz w:val="24"/>
          <w:szCs w:val="24"/>
        </w:rPr>
        <w:t>hair</w:t>
      </w:r>
      <w:r w:rsidR="007F0F90">
        <w:rPr>
          <w:b w:val="0"/>
          <w:sz w:val="24"/>
          <w:szCs w:val="24"/>
        </w:rPr>
        <w:t xml:space="preserve"> position</w:t>
      </w:r>
      <w:r w:rsidR="00396748" w:rsidRPr="00396748">
        <w:rPr>
          <w:b w:val="0"/>
          <w:sz w:val="24"/>
          <w:szCs w:val="24"/>
        </w:rPr>
        <w:t xml:space="preserve">. </w:t>
      </w:r>
      <w:r w:rsidR="002A5165">
        <w:rPr>
          <w:b w:val="0"/>
          <w:sz w:val="24"/>
          <w:szCs w:val="24"/>
        </w:rPr>
        <w:t xml:space="preserve">Mike Knight confirmed the term of the </w:t>
      </w:r>
      <w:r w:rsidR="009C54F5">
        <w:rPr>
          <w:b w:val="0"/>
          <w:sz w:val="24"/>
          <w:szCs w:val="24"/>
        </w:rPr>
        <w:t>C</w:t>
      </w:r>
      <w:r w:rsidR="002A5165">
        <w:rPr>
          <w:b w:val="0"/>
          <w:sz w:val="24"/>
          <w:szCs w:val="24"/>
        </w:rPr>
        <w:t xml:space="preserve">hair and </w:t>
      </w:r>
      <w:r w:rsidR="009C54F5">
        <w:rPr>
          <w:b w:val="0"/>
          <w:sz w:val="24"/>
          <w:szCs w:val="24"/>
        </w:rPr>
        <w:t>V</w:t>
      </w:r>
      <w:r w:rsidR="002A5165">
        <w:rPr>
          <w:b w:val="0"/>
          <w:sz w:val="24"/>
          <w:szCs w:val="24"/>
        </w:rPr>
        <w:t xml:space="preserve">ice </w:t>
      </w:r>
      <w:r w:rsidR="009C54F5">
        <w:rPr>
          <w:b w:val="0"/>
          <w:sz w:val="24"/>
          <w:szCs w:val="24"/>
        </w:rPr>
        <w:t>C</w:t>
      </w:r>
      <w:r w:rsidR="002A5165">
        <w:rPr>
          <w:b w:val="0"/>
          <w:sz w:val="24"/>
          <w:szCs w:val="24"/>
        </w:rPr>
        <w:t>hair positions are customarily one year. Paul Schmalzer clarified the election occurs annually</w:t>
      </w:r>
      <w:r w:rsidR="003420C7">
        <w:rPr>
          <w:b w:val="0"/>
          <w:sz w:val="24"/>
          <w:szCs w:val="24"/>
        </w:rPr>
        <w:t xml:space="preserve">, </w:t>
      </w:r>
      <w:r w:rsidR="002A5165">
        <w:rPr>
          <w:b w:val="0"/>
          <w:sz w:val="24"/>
          <w:szCs w:val="24"/>
        </w:rPr>
        <w:t xml:space="preserve">but the </w:t>
      </w:r>
      <w:r w:rsidR="009C54F5">
        <w:rPr>
          <w:b w:val="0"/>
          <w:sz w:val="24"/>
          <w:szCs w:val="24"/>
        </w:rPr>
        <w:t>C</w:t>
      </w:r>
      <w:r w:rsidR="002A5165">
        <w:rPr>
          <w:b w:val="0"/>
          <w:sz w:val="24"/>
          <w:szCs w:val="24"/>
        </w:rPr>
        <w:t xml:space="preserve">hair may remain the same. </w:t>
      </w:r>
      <w:r w:rsidR="005E6424" w:rsidRPr="005E6424">
        <w:rPr>
          <w:b w:val="0"/>
          <w:sz w:val="24"/>
          <w:szCs w:val="24"/>
        </w:rPr>
        <w:t xml:space="preserve">Oli Johnson </w:t>
      </w:r>
      <w:r w:rsidR="00F73288">
        <w:rPr>
          <w:b w:val="0"/>
          <w:sz w:val="24"/>
          <w:szCs w:val="24"/>
        </w:rPr>
        <w:t xml:space="preserve">asked the </w:t>
      </w:r>
      <w:r w:rsidR="003B7D84">
        <w:rPr>
          <w:b w:val="0"/>
          <w:sz w:val="24"/>
          <w:szCs w:val="24"/>
        </w:rPr>
        <w:t>C</w:t>
      </w:r>
      <w:r w:rsidR="00F73288">
        <w:rPr>
          <w:b w:val="0"/>
          <w:sz w:val="24"/>
          <w:szCs w:val="24"/>
        </w:rPr>
        <w:t xml:space="preserve">ommittee </w:t>
      </w:r>
      <w:r w:rsidR="005E6424" w:rsidRPr="005E6424">
        <w:rPr>
          <w:b w:val="0"/>
          <w:sz w:val="24"/>
          <w:szCs w:val="24"/>
        </w:rPr>
        <w:t>if there are any nominat</w:t>
      </w:r>
      <w:r w:rsidR="002273AF">
        <w:rPr>
          <w:b w:val="0"/>
          <w:sz w:val="24"/>
          <w:szCs w:val="24"/>
        </w:rPr>
        <w:t>ions</w:t>
      </w:r>
      <w:r w:rsidR="005E6424" w:rsidRPr="005E6424">
        <w:rPr>
          <w:b w:val="0"/>
          <w:sz w:val="24"/>
          <w:szCs w:val="24"/>
        </w:rPr>
        <w:t>.</w:t>
      </w:r>
    </w:p>
    <w:p w14:paraId="187FFDA3" w14:textId="4C4F903A" w:rsidR="006C22A5" w:rsidRDefault="006C22A5" w:rsidP="0098068C">
      <w:pPr>
        <w:pStyle w:val="Heading3"/>
        <w:spacing w:before="0" w:line="240" w:lineRule="auto"/>
        <w:rPr>
          <w:sz w:val="24"/>
          <w:szCs w:val="24"/>
        </w:rPr>
      </w:pPr>
      <w:r>
        <w:rPr>
          <w:sz w:val="24"/>
          <w:szCs w:val="24"/>
        </w:rPr>
        <w:t>M</w:t>
      </w:r>
      <w:r w:rsidR="00EC5E73">
        <w:rPr>
          <w:sz w:val="24"/>
          <w:szCs w:val="24"/>
        </w:rPr>
        <w:t>OTION</w:t>
      </w:r>
      <w:r>
        <w:rPr>
          <w:sz w:val="24"/>
          <w:szCs w:val="24"/>
        </w:rPr>
        <w:t xml:space="preserve"> </w:t>
      </w:r>
      <w:r w:rsidR="00FE456B">
        <w:rPr>
          <w:sz w:val="24"/>
          <w:szCs w:val="24"/>
        </w:rPr>
        <w:t>2</w:t>
      </w:r>
    </w:p>
    <w:p w14:paraId="046EBE4E" w14:textId="6C51C859" w:rsidR="00396748" w:rsidRPr="006C22A5" w:rsidRDefault="00396748" w:rsidP="0098068C">
      <w:pPr>
        <w:pStyle w:val="Heading3"/>
        <w:spacing w:before="0" w:line="240" w:lineRule="auto"/>
        <w:rPr>
          <w:sz w:val="24"/>
          <w:szCs w:val="24"/>
        </w:rPr>
      </w:pPr>
      <w:r w:rsidRPr="006C22A5">
        <w:rPr>
          <w:sz w:val="24"/>
          <w:szCs w:val="24"/>
        </w:rPr>
        <w:t>Lisa Toland nominated Tamy Dabu for Chair.</w:t>
      </w:r>
    </w:p>
    <w:p w14:paraId="73051A6D" w14:textId="2FDFEA45" w:rsidR="0044307A" w:rsidRPr="006C22A5" w:rsidRDefault="00396748" w:rsidP="0098068C">
      <w:pPr>
        <w:pStyle w:val="Heading3"/>
        <w:spacing w:before="0" w:line="240" w:lineRule="auto"/>
        <w:rPr>
          <w:sz w:val="24"/>
          <w:szCs w:val="24"/>
        </w:rPr>
      </w:pPr>
      <w:r w:rsidRPr="006C22A5">
        <w:rPr>
          <w:sz w:val="24"/>
          <w:szCs w:val="24"/>
        </w:rPr>
        <w:t xml:space="preserve">Elizabeth Becker seconded the nomination.  </w:t>
      </w:r>
    </w:p>
    <w:p w14:paraId="47890D7A" w14:textId="3783F6CD" w:rsidR="00396748" w:rsidRPr="006C22A5" w:rsidRDefault="00396748" w:rsidP="0098068C">
      <w:pPr>
        <w:spacing w:line="240" w:lineRule="auto"/>
        <w:rPr>
          <w:b/>
          <w:szCs w:val="24"/>
        </w:rPr>
      </w:pPr>
      <w:r w:rsidRPr="006C22A5">
        <w:rPr>
          <w:b/>
          <w:szCs w:val="24"/>
        </w:rPr>
        <w:t>Motion carried unanimously.</w:t>
      </w:r>
    </w:p>
    <w:p w14:paraId="5C9FD8C8" w14:textId="293C4EBF" w:rsidR="00396748" w:rsidRDefault="00396748" w:rsidP="0098068C">
      <w:pPr>
        <w:spacing w:line="240" w:lineRule="auto"/>
      </w:pPr>
      <w:r>
        <w:t>Oli Johnson asked if anyone</w:t>
      </w:r>
      <w:r w:rsidR="005D6F17">
        <w:t xml:space="preserve"> is</w:t>
      </w:r>
      <w:r>
        <w:t xml:space="preserve"> interested in the Vice Chair position. Paul Schmalzer agreed to remain as Vice Chair.</w:t>
      </w:r>
    </w:p>
    <w:p w14:paraId="0821F2BA" w14:textId="6A50BD41" w:rsidR="006C22A5" w:rsidRDefault="006C22A5" w:rsidP="0098068C">
      <w:pPr>
        <w:spacing w:after="0" w:line="240" w:lineRule="auto"/>
        <w:rPr>
          <w:b/>
        </w:rPr>
      </w:pPr>
      <w:r>
        <w:rPr>
          <w:b/>
        </w:rPr>
        <w:t xml:space="preserve">MOTION </w:t>
      </w:r>
      <w:r w:rsidR="00FE456B">
        <w:rPr>
          <w:b/>
        </w:rPr>
        <w:t>3</w:t>
      </w:r>
    </w:p>
    <w:p w14:paraId="344FDBF4" w14:textId="5EA2018A" w:rsidR="00396748" w:rsidRPr="006C22A5" w:rsidRDefault="00396748" w:rsidP="0098068C">
      <w:pPr>
        <w:spacing w:after="0" w:line="240" w:lineRule="auto"/>
        <w:rPr>
          <w:b/>
        </w:rPr>
      </w:pPr>
      <w:r w:rsidRPr="006C22A5">
        <w:rPr>
          <w:b/>
        </w:rPr>
        <w:t xml:space="preserve">Lisa Toland nominated Paul Schmalzer for Vice Chair.  </w:t>
      </w:r>
    </w:p>
    <w:p w14:paraId="0373D4C2" w14:textId="0D621745" w:rsidR="00396748" w:rsidRPr="006C22A5" w:rsidRDefault="00396748" w:rsidP="0098068C">
      <w:pPr>
        <w:spacing w:after="0" w:line="240" w:lineRule="auto"/>
        <w:rPr>
          <w:b/>
        </w:rPr>
      </w:pPr>
      <w:r w:rsidRPr="006C22A5">
        <w:rPr>
          <w:b/>
        </w:rPr>
        <w:t xml:space="preserve">Tamy Dabu seconded the nomination.  </w:t>
      </w:r>
    </w:p>
    <w:p w14:paraId="1699B4C0" w14:textId="256485F3" w:rsidR="00396748" w:rsidRPr="006C22A5" w:rsidRDefault="00396748" w:rsidP="0098068C">
      <w:pPr>
        <w:spacing w:after="0" w:line="240" w:lineRule="auto"/>
        <w:rPr>
          <w:b/>
        </w:rPr>
      </w:pPr>
      <w:r w:rsidRPr="006C22A5">
        <w:rPr>
          <w:b/>
        </w:rPr>
        <w:t>Motion carried unanimously.</w:t>
      </w:r>
    </w:p>
    <w:p w14:paraId="2DE0EBCD" w14:textId="77777777" w:rsidR="00396748" w:rsidRDefault="00396748" w:rsidP="0098068C">
      <w:pPr>
        <w:spacing w:after="0" w:line="240" w:lineRule="auto"/>
      </w:pPr>
    </w:p>
    <w:p w14:paraId="2474CF23" w14:textId="77777777" w:rsidR="00624FD4" w:rsidRDefault="0017669F" w:rsidP="0098068C">
      <w:pPr>
        <w:spacing w:after="0" w:line="240" w:lineRule="auto"/>
        <w:rPr>
          <w:b/>
        </w:rPr>
      </w:pPr>
      <w:r w:rsidRPr="006C1F60">
        <w:rPr>
          <w:b/>
        </w:rPr>
        <w:t xml:space="preserve">AGENDA ITEM </w:t>
      </w:r>
      <w:r w:rsidR="004A331C" w:rsidRPr="006C1F60">
        <w:rPr>
          <w:b/>
        </w:rPr>
        <w:t>2</w:t>
      </w:r>
    </w:p>
    <w:p w14:paraId="029C9279" w14:textId="662B414B" w:rsidR="00F468F3" w:rsidRPr="00624FD4" w:rsidRDefault="006C1F60" w:rsidP="0098068C">
      <w:pPr>
        <w:spacing w:line="240" w:lineRule="auto"/>
        <w:rPr>
          <w:b/>
        </w:rPr>
      </w:pPr>
      <w:r>
        <w:rPr>
          <w:bCs/>
        </w:rPr>
        <w:t xml:space="preserve">Mike Knight mentioned Ray Mojica will deliver a presentation on </w:t>
      </w:r>
      <w:r w:rsidR="00C35265">
        <w:rPr>
          <w:bCs/>
        </w:rPr>
        <w:t xml:space="preserve">the </w:t>
      </w:r>
      <w:r>
        <w:rPr>
          <w:bCs/>
        </w:rPr>
        <w:t>Oyster Reef Installation and Monitoring</w:t>
      </w:r>
      <w:r w:rsidR="00C35265">
        <w:rPr>
          <w:bCs/>
        </w:rPr>
        <w:t xml:space="preserve"> project in the South Beaches region</w:t>
      </w:r>
      <w:r>
        <w:rPr>
          <w:bCs/>
        </w:rPr>
        <w:t xml:space="preserve">. </w:t>
      </w:r>
      <w:r w:rsidR="000604A9">
        <w:rPr>
          <w:bCs/>
        </w:rPr>
        <w:t>Th</w:t>
      </w:r>
      <w:r w:rsidR="00B94008">
        <w:rPr>
          <w:bCs/>
        </w:rPr>
        <w:t xml:space="preserve">e </w:t>
      </w:r>
      <w:r w:rsidR="002701DF">
        <w:rPr>
          <w:bCs/>
        </w:rPr>
        <w:t xml:space="preserve">entire </w:t>
      </w:r>
      <w:r w:rsidR="00B94008">
        <w:rPr>
          <w:bCs/>
        </w:rPr>
        <w:t xml:space="preserve">power point </w:t>
      </w:r>
      <w:r w:rsidR="000604A9">
        <w:rPr>
          <w:bCs/>
        </w:rPr>
        <w:t>presentation is available upon request.</w:t>
      </w:r>
      <w:r w:rsidR="00BB006B">
        <w:rPr>
          <w:bCs/>
        </w:rPr>
        <w:t xml:space="preserve"> </w:t>
      </w:r>
    </w:p>
    <w:p w14:paraId="7137B3DF" w14:textId="157826B7" w:rsidR="00F468F3" w:rsidRDefault="00F468F3" w:rsidP="0098068C">
      <w:pPr>
        <w:pStyle w:val="NoSpacing"/>
        <w:rPr>
          <w:bCs/>
        </w:rPr>
      </w:pPr>
      <w:r>
        <w:rPr>
          <w:bCs/>
        </w:rPr>
        <w:t>-</w:t>
      </w:r>
      <w:r w:rsidR="006C1F60">
        <w:rPr>
          <w:bCs/>
        </w:rPr>
        <w:t>Update on installation and monitoring of the reefs in the south beaches</w:t>
      </w:r>
      <w:r w:rsidR="00BC4171">
        <w:rPr>
          <w:bCs/>
        </w:rPr>
        <w:t>.</w:t>
      </w:r>
      <w:r>
        <w:rPr>
          <w:bCs/>
        </w:rPr>
        <w:t xml:space="preserve"> </w:t>
      </w:r>
    </w:p>
    <w:p w14:paraId="62C87931" w14:textId="0D8DD6DA" w:rsidR="00F468F3" w:rsidRDefault="00F468F3" w:rsidP="0098068C">
      <w:pPr>
        <w:pStyle w:val="NoSpacing"/>
        <w:rPr>
          <w:bCs/>
        </w:rPr>
      </w:pPr>
      <w:r>
        <w:rPr>
          <w:bCs/>
        </w:rPr>
        <w:t>-</w:t>
      </w:r>
      <w:r w:rsidR="006C1F60">
        <w:rPr>
          <w:bCs/>
        </w:rPr>
        <w:t>Oyster reefs were installed in three sanctuaries</w:t>
      </w:r>
      <w:r w:rsidR="00BC4171">
        <w:rPr>
          <w:bCs/>
        </w:rPr>
        <w:t>.</w:t>
      </w:r>
    </w:p>
    <w:p w14:paraId="0982A911" w14:textId="16688FF8" w:rsidR="00F468F3" w:rsidRDefault="006C1F60" w:rsidP="0098068C">
      <w:pPr>
        <w:pStyle w:val="NoSpacing"/>
        <w:ind w:firstLine="720"/>
        <w:rPr>
          <w:bCs/>
        </w:rPr>
      </w:pPr>
      <w:r>
        <w:rPr>
          <w:bCs/>
        </w:rPr>
        <w:t xml:space="preserve">Coconut Point Sanctuary </w:t>
      </w:r>
      <w:r w:rsidR="00883F23">
        <w:rPr>
          <w:bCs/>
        </w:rPr>
        <w:t>(</w:t>
      </w:r>
      <w:r>
        <w:rPr>
          <w:bCs/>
        </w:rPr>
        <w:t>400 linear feet</w:t>
      </w:r>
      <w:r w:rsidR="00883F23">
        <w:rPr>
          <w:bCs/>
        </w:rPr>
        <w:t>)</w:t>
      </w:r>
    </w:p>
    <w:p w14:paraId="6145DF51" w14:textId="5FD2CA86" w:rsidR="00F468F3" w:rsidRDefault="006C1F60" w:rsidP="0098068C">
      <w:pPr>
        <w:pStyle w:val="NoSpacing"/>
        <w:ind w:firstLine="720"/>
        <w:rPr>
          <w:bCs/>
        </w:rPr>
      </w:pPr>
      <w:r>
        <w:rPr>
          <w:bCs/>
        </w:rPr>
        <w:t xml:space="preserve">Hog Point Cove Sanctuary </w:t>
      </w:r>
      <w:r w:rsidR="00883F23">
        <w:rPr>
          <w:bCs/>
        </w:rPr>
        <w:t>(</w:t>
      </w:r>
      <w:r>
        <w:rPr>
          <w:bCs/>
        </w:rPr>
        <w:t>160 linear feet</w:t>
      </w:r>
      <w:r w:rsidR="00883F23">
        <w:rPr>
          <w:bCs/>
        </w:rPr>
        <w:t>)</w:t>
      </w:r>
    </w:p>
    <w:p w14:paraId="6FB188F7" w14:textId="269223D3" w:rsidR="006C1F60" w:rsidRDefault="006C1F60" w:rsidP="0098068C">
      <w:pPr>
        <w:pStyle w:val="NoSpacing"/>
        <w:ind w:firstLine="720"/>
        <w:rPr>
          <w:bCs/>
        </w:rPr>
      </w:pPr>
      <w:r>
        <w:rPr>
          <w:bCs/>
        </w:rPr>
        <w:t xml:space="preserve">Maritime Hammack Sanctuary </w:t>
      </w:r>
      <w:r w:rsidR="00883F23">
        <w:rPr>
          <w:bCs/>
        </w:rPr>
        <w:t>(</w:t>
      </w:r>
      <w:r>
        <w:rPr>
          <w:bCs/>
        </w:rPr>
        <w:t>240 linear feet</w:t>
      </w:r>
      <w:r w:rsidR="00883F23">
        <w:rPr>
          <w:bCs/>
        </w:rPr>
        <w:t>)</w:t>
      </w:r>
    </w:p>
    <w:p w14:paraId="00241119" w14:textId="556E8FC2" w:rsidR="00475ABF" w:rsidRDefault="00F468F3" w:rsidP="0098068C">
      <w:pPr>
        <w:pStyle w:val="NoSpacing"/>
        <w:rPr>
          <w:bCs/>
        </w:rPr>
      </w:pPr>
      <w:r>
        <w:rPr>
          <w:bCs/>
        </w:rPr>
        <w:t>-</w:t>
      </w:r>
      <w:r w:rsidR="00475ABF">
        <w:rPr>
          <w:bCs/>
        </w:rPr>
        <w:t>COVID and social distancing complicated the installation</w:t>
      </w:r>
      <w:r w:rsidR="00BC4171">
        <w:rPr>
          <w:bCs/>
        </w:rPr>
        <w:t>.</w:t>
      </w:r>
    </w:p>
    <w:p w14:paraId="33A5445E" w14:textId="5C9401AF" w:rsidR="00475ABF" w:rsidRDefault="00F468F3" w:rsidP="0098068C">
      <w:pPr>
        <w:pStyle w:val="NoSpacing"/>
        <w:rPr>
          <w:bCs/>
        </w:rPr>
      </w:pPr>
      <w:r>
        <w:rPr>
          <w:bCs/>
        </w:rPr>
        <w:t>-</w:t>
      </w:r>
      <w:r w:rsidR="00374442">
        <w:rPr>
          <w:bCs/>
        </w:rPr>
        <w:t>The University of Central Florida</w:t>
      </w:r>
      <w:r w:rsidR="00557EC1">
        <w:rPr>
          <w:bCs/>
        </w:rPr>
        <w:t xml:space="preserve"> (UCF)</w:t>
      </w:r>
      <w:r w:rsidR="00374442">
        <w:rPr>
          <w:bCs/>
        </w:rPr>
        <w:t xml:space="preserve"> </w:t>
      </w:r>
      <w:r w:rsidR="00475ABF">
        <w:rPr>
          <w:bCs/>
        </w:rPr>
        <w:t xml:space="preserve">and the </w:t>
      </w:r>
      <w:r w:rsidR="00A55BD2">
        <w:rPr>
          <w:bCs/>
        </w:rPr>
        <w:t>Brevard Z</w:t>
      </w:r>
      <w:r w:rsidR="00475ABF">
        <w:rPr>
          <w:bCs/>
        </w:rPr>
        <w:t>oo wanted to proceed in March and April since it</w:t>
      </w:r>
      <w:r w:rsidR="00636443">
        <w:rPr>
          <w:bCs/>
        </w:rPr>
        <w:t xml:space="preserve"> </w:t>
      </w:r>
      <w:r w:rsidR="006733AC">
        <w:rPr>
          <w:bCs/>
        </w:rPr>
        <w:t>is</w:t>
      </w:r>
      <w:r w:rsidR="00475ABF">
        <w:rPr>
          <w:bCs/>
        </w:rPr>
        <w:t xml:space="preserve"> ideal for spat</w:t>
      </w:r>
      <w:r w:rsidR="00F47875">
        <w:rPr>
          <w:bCs/>
        </w:rPr>
        <w:t>.</w:t>
      </w:r>
    </w:p>
    <w:p w14:paraId="1A49483C" w14:textId="1C81B8C7" w:rsidR="00475ABF" w:rsidRDefault="00F468F3" w:rsidP="0098068C">
      <w:pPr>
        <w:pStyle w:val="NoSpacing"/>
        <w:rPr>
          <w:bCs/>
        </w:rPr>
      </w:pPr>
      <w:r>
        <w:rPr>
          <w:bCs/>
        </w:rPr>
        <w:t>-</w:t>
      </w:r>
      <w:r w:rsidR="00534832">
        <w:rPr>
          <w:bCs/>
        </w:rPr>
        <w:t xml:space="preserve">The </w:t>
      </w:r>
      <w:r w:rsidR="00475ABF">
        <w:rPr>
          <w:bCs/>
        </w:rPr>
        <w:t>E</w:t>
      </w:r>
      <w:r w:rsidR="00374442">
        <w:rPr>
          <w:bCs/>
        </w:rPr>
        <w:t xml:space="preserve">nvironmentally Endangered Lands </w:t>
      </w:r>
      <w:r w:rsidR="00534832">
        <w:rPr>
          <w:bCs/>
        </w:rPr>
        <w:t>P</w:t>
      </w:r>
      <w:r w:rsidR="00374442">
        <w:rPr>
          <w:bCs/>
        </w:rPr>
        <w:t xml:space="preserve">rogram </w:t>
      </w:r>
      <w:r w:rsidR="00475ABF">
        <w:rPr>
          <w:bCs/>
        </w:rPr>
        <w:t>u</w:t>
      </w:r>
      <w:r w:rsidR="002D5A19">
        <w:rPr>
          <w:bCs/>
        </w:rPr>
        <w:t>tilizes</w:t>
      </w:r>
      <w:r w:rsidR="00475ABF">
        <w:rPr>
          <w:bCs/>
        </w:rPr>
        <w:t xml:space="preserve"> drones to map and monitor the </w:t>
      </w:r>
      <w:r w:rsidR="0069512F">
        <w:rPr>
          <w:bCs/>
        </w:rPr>
        <w:t xml:space="preserve">oyster </w:t>
      </w:r>
      <w:r w:rsidR="00475ABF">
        <w:rPr>
          <w:bCs/>
        </w:rPr>
        <w:t>reef</w:t>
      </w:r>
      <w:r w:rsidR="0069512F">
        <w:rPr>
          <w:bCs/>
        </w:rPr>
        <w:t>s</w:t>
      </w:r>
      <w:r w:rsidR="00D12253">
        <w:rPr>
          <w:bCs/>
        </w:rPr>
        <w:t xml:space="preserve">. </w:t>
      </w:r>
    </w:p>
    <w:p w14:paraId="3171D21F" w14:textId="7696B5B1" w:rsidR="000E7C1F" w:rsidRDefault="000E7C1F" w:rsidP="0098068C">
      <w:pPr>
        <w:pStyle w:val="NoSpacing"/>
        <w:rPr>
          <w:bCs/>
        </w:rPr>
      </w:pPr>
    </w:p>
    <w:p w14:paraId="29EBD9F1" w14:textId="095BFB90" w:rsidR="000E7C1F" w:rsidRDefault="000E7C1F" w:rsidP="0098068C">
      <w:pPr>
        <w:pStyle w:val="NoSpacing"/>
        <w:rPr>
          <w:bCs/>
        </w:rPr>
      </w:pPr>
      <w:r>
        <w:rPr>
          <w:bCs/>
        </w:rPr>
        <w:t>Tamy Dabu asked if the concrete modules were included in the permit. Ray Mojica confirmed.</w:t>
      </w:r>
      <w:r w:rsidR="00BB006B">
        <w:rPr>
          <w:bCs/>
        </w:rPr>
        <w:t xml:space="preserve"> </w:t>
      </w:r>
    </w:p>
    <w:p w14:paraId="2EC44317" w14:textId="5008970E" w:rsidR="000E7C1F" w:rsidRDefault="000E7C1F" w:rsidP="0098068C">
      <w:pPr>
        <w:pStyle w:val="NoSpacing"/>
        <w:rPr>
          <w:bCs/>
        </w:rPr>
      </w:pPr>
      <w:r>
        <w:rPr>
          <w:bCs/>
        </w:rPr>
        <w:t xml:space="preserve">Tamy Dabu asked how the concrete modules are anchored. Ray Mojica </w:t>
      </w:r>
      <w:r w:rsidR="00642356">
        <w:rPr>
          <w:bCs/>
        </w:rPr>
        <w:t>stated he believes</w:t>
      </w:r>
      <w:r>
        <w:rPr>
          <w:bCs/>
        </w:rPr>
        <w:t xml:space="preserve"> the modules were placed on the bottom</w:t>
      </w:r>
      <w:r w:rsidR="00676E25">
        <w:rPr>
          <w:bCs/>
        </w:rPr>
        <w:t>, and</w:t>
      </w:r>
      <w:r>
        <w:rPr>
          <w:bCs/>
        </w:rPr>
        <w:t xml:space="preserve"> </w:t>
      </w:r>
      <w:r w:rsidR="00676E25">
        <w:rPr>
          <w:bCs/>
        </w:rPr>
        <w:t xml:space="preserve">will </w:t>
      </w:r>
      <w:r>
        <w:rPr>
          <w:bCs/>
        </w:rPr>
        <w:t xml:space="preserve">verify. He offered to provide the July report from </w:t>
      </w:r>
      <w:r w:rsidR="001B3992">
        <w:rPr>
          <w:bCs/>
        </w:rPr>
        <w:t xml:space="preserve">UCF </w:t>
      </w:r>
      <w:r>
        <w:rPr>
          <w:bCs/>
        </w:rPr>
        <w:t xml:space="preserve">and the </w:t>
      </w:r>
      <w:r w:rsidR="00C737FB">
        <w:rPr>
          <w:bCs/>
        </w:rPr>
        <w:t>Brevard Z</w:t>
      </w:r>
      <w:r>
        <w:rPr>
          <w:bCs/>
        </w:rPr>
        <w:t xml:space="preserve">oo on their monitoring to the committee. </w:t>
      </w:r>
      <w:r w:rsidR="00042C89">
        <w:rPr>
          <w:bCs/>
        </w:rPr>
        <w:t xml:space="preserve">Lisa Toland would like a copy of the report. </w:t>
      </w:r>
    </w:p>
    <w:p w14:paraId="0B4130AF" w14:textId="5EF57088" w:rsidR="000E7C1F" w:rsidRDefault="000E7C1F" w:rsidP="0098068C">
      <w:pPr>
        <w:pStyle w:val="NoSpacing"/>
        <w:rPr>
          <w:bCs/>
        </w:rPr>
      </w:pPr>
    </w:p>
    <w:p w14:paraId="60906344" w14:textId="217CE674" w:rsidR="000E7C1F" w:rsidRDefault="000E7C1F" w:rsidP="0098068C">
      <w:pPr>
        <w:pStyle w:val="NoSpacing"/>
        <w:rPr>
          <w:bCs/>
        </w:rPr>
      </w:pPr>
      <w:r>
        <w:rPr>
          <w:bCs/>
        </w:rPr>
        <w:t>Lisa Toland asked about the depth of the reef. Ra</w:t>
      </w:r>
      <w:r w:rsidR="00DA23A7">
        <w:rPr>
          <w:bCs/>
        </w:rPr>
        <w:t>y</w:t>
      </w:r>
      <w:r>
        <w:rPr>
          <w:bCs/>
        </w:rPr>
        <w:t xml:space="preserve"> Mojica replied </w:t>
      </w:r>
      <w:r w:rsidR="00E54674">
        <w:rPr>
          <w:bCs/>
        </w:rPr>
        <w:t xml:space="preserve">it </w:t>
      </w:r>
      <w:r>
        <w:rPr>
          <w:bCs/>
        </w:rPr>
        <w:t>depend</w:t>
      </w:r>
      <w:r w:rsidR="0051155C">
        <w:rPr>
          <w:bCs/>
        </w:rPr>
        <w:t>s</w:t>
      </w:r>
      <w:r>
        <w:rPr>
          <w:bCs/>
        </w:rPr>
        <w:t xml:space="preserve"> on the distance from shore</w:t>
      </w:r>
      <w:r w:rsidR="00E54674">
        <w:rPr>
          <w:bCs/>
        </w:rPr>
        <w:t xml:space="preserve">, </w:t>
      </w:r>
      <w:r>
        <w:rPr>
          <w:bCs/>
        </w:rPr>
        <w:t>but the reef was placed just under knee high water.</w:t>
      </w:r>
      <w:r w:rsidR="00BB006B">
        <w:rPr>
          <w:bCs/>
        </w:rPr>
        <w:t xml:space="preserve"> </w:t>
      </w:r>
    </w:p>
    <w:p w14:paraId="08EAEBC6" w14:textId="3149E550" w:rsidR="000E7C1F" w:rsidRDefault="000E7C1F" w:rsidP="0098068C">
      <w:pPr>
        <w:pStyle w:val="NoSpacing"/>
        <w:rPr>
          <w:bCs/>
        </w:rPr>
      </w:pPr>
      <w:r>
        <w:rPr>
          <w:bCs/>
        </w:rPr>
        <w:lastRenderedPageBreak/>
        <w:t>Paul Sch</w:t>
      </w:r>
      <w:r w:rsidR="008272B7">
        <w:rPr>
          <w:bCs/>
        </w:rPr>
        <w:t xml:space="preserve">malzer commented the work Ray Mojica is doing is filling a gap in </w:t>
      </w:r>
      <w:r w:rsidR="00AD1184">
        <w:rPr>
          <w:bCs/>
        </w:rPr>
        <w:t xml:space="preserve">the monitoring conducted by the </w:t>
      </w:r>
      <w:r w:rsidR="003B7F98">
        <w:rPr>
          <w:bCs/>
        </w:rPr>
        <w:t>University of Central Florida</w:t>
      </w:r>
      <w:r w:rsidR="008272B7">
        <w:rPr>
          <w:bCs/>
        </w:rPr>
        <w:t xml:space="preserve"> and the </w:t>
      </w:r>
      <w:r w:rsidR="00AD1184">
        <w:rPr>
          <w:bCs/>
        </w:rPr>
        <w:t>Brevard Zoo</w:t>
      </w:r>
      <w:r w:rsidR="008272B7">
        <w:rPr>
          <w:bCs/>
        </w:rPr>
        <w:t xml:space="preserve">.  From an </w:t>
      </w:r>
      <w:r w:rsidR="003B7F98">
        <w:rPr>
          <w:bCs/>
        </w:rPr>
        <w:t xml:space="preserve">Environmentally Endangered Lands Program </w:t>
      </w:r>
      <w:r w:rsidR="008272B7">
        <w:rPr>
          <w:bCs/>
        </w:rPr>
        <w:t>prospective</w:t>
      </w:r>
      <w:r w:rsidR="0019151E">
        <w:rPr>
          <w:bCs/>
        </w:rPr>
        <w:t>,</w:t>
      </w:r>
      <w:r w:rsidR="008272B7">
        <w:rPr>
          <w:bCs/>
        </w:rPr>
        <w:t xml:space="preserve"> the question </w:t>
      </w:r>
      <w:r w:rsidR="0019151E">
        <w:rPr>
          <w:bCs/>
        </w:rPr>
        <w:t xml:space="preserve">becomes </w:t>
      </w:r>
      <w:r w:rsidR="008272B7">
        <w:rPr>
          <w:bCs/>
        </w:rPr>
        <w:t xml:space="preserve">does this </w:t>
      </w:r>
      <w:r w:rsidR="00300AA7">
        <w:rPr>
          <w:bCs/>
        </w:rPr>
        <w:t xml:space="preserve">project </w:t>
      </w:r>
      <w:r w:rsidR="0019151E">
        <w:rPr>
          <w:bCs/>
        </w:rPr>
        <w:t>demonstrate</w:t>
      </w:r>
      <w:r w:rsidR="008272B7">
        <w:rPr>
          <w:bCs/>
        </w:rPr>
        <w:t xml:space="preserve"> the shoreline is being protected and erosion reduced. Ray Mojica </w:t>
      </w:r>
      <w:r w:rsidR="004F4108">
        <w:rPr>
          <w:bCs/>
        </w:rPr>
        <w:t xml:space="preserve">added </w:t>
      </w:r>
      <w:r w:rsidR="008272B7">
        <w:rPr>
          <w:bCs/>
        </w:rPr>
        <w:t xml:space="preserve">drones are a useful tool to </w:t>
      </w:r>
      <w:r w:rsidR="00971640">
        <w:rPr>
          <w:bCs/>
        </w:rPr>
        <w:t xml:space="preserve">visually </w:t>
      </w:r>
      <w:r w:rsidR="008272B7">
        <w:rPr>
          <w:bCs/>
        </w:rPr>
        <w:t>document this dynamic system</w:t>
      </w:r>
      <w:r w:rsidR="0019151E">
        <w:rPr>
          <w:bCs/>
        </w:rPr>
        <w:t xml:space="preserve"> over time. Several committee members thanked Ray Mojica for the </w:t>
      </w:r>
      <w:r w:rsidR="000E1787">
        <w:rPr>
          <w:bCs/>
        </w:rPr>
        <w:t>informative</w:t>
      </w:r>
      <w:r w:rsidR="0019151E">
        <w:rPr>
          <w:bCs/>
        </w:rPr>
        <w:t xml:space="preserve"> presentation.</w:t>
      </w:r>
    </w:p>
    <w:p w14:paraId="564CCE73" w14:textId="25EA4E9B" w:rsidR="005D7A4E" w:rsidRDefault="005D7A4E" w:rsidP="0098068C">
      <w:pPr>
        <w:pStyle w:val="Heading3"/>
        <w:spacing w:line="240" w:lineRule="auto"/>
      </w:pPr>
      <w:r w:rsidRPr="00830009">
        <w:t>AGENDA ITEM</w:t>
      </w:r>
      <w:r>
        <w:t xml:space="preserve"> </w:t>
      </w:r>
      <w:r w:rsidR="004A331C">
        <w:t>3</w:t>
      </w:r>
    </w:p>
    <w:p w14:paraId="5E174041" w14:textId="22D8B87A" w:rsidR="00203E65" w:rsidRDefault="0019151E" w:rsidP="0098068C">
      <w:pPr>
        <w:pStyle w:val="NoSpacing"/>
      </w:pPr>
      <w:r>
        <w:rPr>
          <w:bCs/>
        </w:rPr>
        <w:t>Oli Johnson</w:t>
      </w:r>
      <w:r w:rsidR="000E1787">
        <w:rPr>
          <w:bCs/>
        </w:rPr>
        <w:t xml:space="preserve"> transitioned the conversation to tree density reduction</w:t>
      </w:r>
      <w:r w:rsidR="00015369">
        <w:rPr>
          <w:bCs/>
        </w:rPr>
        <w:t xml:space="preserve"> strategy</w:t>
      </w:r>
      <w:r w:rsidR="000E1787">
        <w:rPr>
          <w:bCs/>
        </w:rPr>
        <w:t xml:space="preserve">. </w:t>
      </w:r>
      <w:r w:rsidR="00015369">
        <w:rPr>
          <w:bCs/>
        </w:rPr>
        <w:t xml:space="preserve">Mike Knight </w:t>
      </w:r>
      <w:r w:rsidR="005327EB">
        <w:rPr>
          <w:bCs/>
        </w:rPr>
        <w:t>referred to the document sent to the committee</w:t>
      </w:r>
      <w:r w:rsidR="00203E65">
        <w:rPr>
          <w:bCs/>
        </w:rPr>
        <w:t xml:space="preserve">. He </w:t>
      </w:r>
      <w:r w:rsidR="005327EB">
        <w:rPr>
          <w:bCs/>
        </w:rPr>
        <w:t xml:space="preserve">stated he </w:t>
      </w:r>
      <w:r w:rsidR="00015369">
        <w:rPr>
          <w:bCs/>
        </w:rPr>
        <w:t xml:space="preserve">worked with </w:t>
      </w:r>
      <w:r w:rsidR="005327EB" w:rsidRPr="0062302C">
        <w:t>Dave Breininger</w:t>
      </w:r>
      <w:r w:rsidR="005327EB">
        <w:t xml:space="preserve"> on the tree density reduction strategy and provided th</w:t>
      </w:r>
      <w:r w:rsidR="00A51971">
        <w:t xml:space="preserve">is </w:t>
      </w:r>
      <w:r w:rsidR="005327EB">
        <w:t xml:space="preserve">document to Todd </w:t>
      </w:r>
      <w:proofErr w:type="spellStart"/>
      <w:r w:rsidR="005327EB">
        <w:t>Mecklenborg</w:t>
      </w:r>
      <w:proofErr w:type="spellEnd"/>
      <w:r w:rsidR="005327EB">
        <w:t xml:space="preserve"> for his review. </w:t>
      </w:r>
    </w:p>
    <w:p w14:paraId="1888DFF1" w14:textId="77777777" w:rsidR="00203E65" w:rsidRDefault="00203E65" w:rsidP="0098068C">
      <w:pPr>
        <w:pStyle w:val="NoSpacing"/>
      </w:pPr>
    </w:p>
    <w:p w14:paraId="478CA9C9" w14:textId="7BE8D7D0" w:rsidR="00203E65" w:rsidRDefault="005327EB" w:rsidP="0098068C">
      <w:pPr>
        <w:pStyle w:val="NoSpacing"/>
      </w:pPr>
      <w:r>
        <w:t xml:space="preserve">Todd </w:t>
      </w:r>
      <w:proofErr w:type="spellStart"/>
      <w:r>
        <w:t>Mecklenborg</w:t>
      </w:r>
      <w:proofErr w:type="spellEnd"/>
      <w:r>
        <w:t xml:space="preserve"> stated this document would be beneficial for site specific grant proposals. Mike Knight </w:t>
      </w:r>
      <w:r w:rsidR="0099599E">
        <w:t xml:space="preserve">commented </w:t>
      </w:r>
      <w:r>
        <w:t>the intention is to use this document for this purpose</w:t>
      </w:r>
      <w:r w:rsidR="00A43447">
        <w:t xml:space="preserve">. </w:t>
      </w:r>
      <w:r>
        <w:t xml:space="preserve"> </w:t>
      </w:r>
      <w:r w:rsidR="00A43447">
        <w:t>Mike Knight added a</w:t>
      </w:r>
      <w:r>
        <w:t xml:space="preserve"> timbering sale proposal has been received from the Florida Forest Service. Mike Knight further stated Steve McGuffey initiated contact with </w:t>
      </w:r>
      <w:r w:rsidR="00A778EC">
        <w:t xml:space="preserve">the </w:t>
      </w:r>
      <w:r w:rsidR="00231257">
        <w:t>Florida Forest Service</w:t>
      </w:r>
      <w:r w:rsidR="00A778EC">
        <w:t xml:space="preserve"> to ensure the project in </w:t>
      </w:r>
      <w:proofErr w:type="spellStart"/>
      <w:r w:rsidR="00A778EC">
        <w:t>Micco</w:t>
      </w:r>
      <w:proofErr w:type="spellEnd"/>
      <w:r w:rsidR="00A778EC">
        <w:t xml:space="preserve"> can be accomplished as proposed. At that time, it can be determined </w:t>
      </w:r>
      <w:r w:rsidR="00C74F99">
        <w:t xml:space="preserve">if </w:t>
      </w:r>
      <w:r w:rsidR="007E6944">
        <w:t>th</w:t>
      </w:r>
      <w:r w:rsidR="00E321E7">
        <w:t>is</w:t>
      </w:r>
      <w:r w:rsidR="007E6944">
        <w:t xml:space="preserve"> document </w:t>
      </w:r>
      <w:r w:rsidR="00A778EC">
        <w:t xml:space="preserve">can be expanded to include other sites or </w:t>
      </w:r>
      <w:r w:rsidR="007E6944">
        <w:t xml:space="preserve">if </w:t>
      </w:r>
      <w:r w:rsidR="00A778EC">
        <w:t>other projects</w:t>
      </w:r>
      <w:r w:rsidR="007E6944">
        <w:t xml:space="preserve"> need to be treated</w:t>
      </w:r>
      <w:r w:rsidR="00A778EC">
        <w:t xml:space="preserve"> as separate potential timber </w:t>
      </w:r>
      <w:r w:rsidR="00C74F99">
        <w:t>sale</w:t>
      </w:r>
      <w:r w:rsidR="00757CB5">
        <w:t>s</w:t>
      </w:r>
      <w:r w:rsidR="00A778EC">
        <w:t>.</w:t>
      </w:r>
      <w:r w:rsidR="00C74F99">
        <w:t xml:space="preserve"> If this cannot be accomplished quickly</w:t>
      </w:r>
      <w:r w:rsidR="005C4526">
        <w:t xml:space="preserve"> </w:t>
      </w:r>
      <w:r w:rsidR="00C74F99">
        <w:t xml:space="preserve">we can </w:t>
      </w:r>
      <w:r w:rsidR="005C4526">
        <w:t xml:space="preserve">fine tune specifications, </w:t>
      </w:r>
      <w:r w:rsidR="00C74F99">
        <w:t>obtain quotes</w:t>
      </w:r>
      <w:r w:rsidR="005C4526">
        <w:t xml:space="preserve">, </w:t>
      </w:r>
      <w:r w:rsidR="00C74F99">
        <w:t xml:space="preserve">and submit site specific proposals to </w:t>
      </w:r>
      <w:r w:rsidR="00BC5597">
        <w:t xml:space="preserve">The Nature Conservancy </w:t>
      </w:r>
      <w:r w:rsidR="003A68A2">
        <w:t>to utilize funds for contractors.</w:t>
      </w:r>
      <w:r w:rsidR="00BB006B">
        <w:t xml:space="preserve"> </w:t>
      </w:r>
    </w:p>
    <w:p w14:paraId="282579F0" w14:textId="65E031B5" w:rsidR="00B76B9A" w:rsidRDefault="00C74F99" w:rsidP="0098068C">
      <w:pPr>
        <w:pStyle w:val="NoSpacing"/>
      </w:pPr>
      <w:r>
        <w:t>Mike Knight asked Steve McGuff</w:t>
      </w:r>
      <w:r w:rsidR="00D97565">
        <w:t>e</w:t>
      </w:r>
      <w:r>
        <w:t>y for an update</w:t>
      </w:r>
      <w:r w:rsidR="007E2D8F">
        <w:t xml:space="preserve"> on the tree density reduction project</w:t>
      </w:r>
      <w:r>
        <w:t>. Steve McGuff</w:t>
      </w:r>
      <w:r w:rsidR="00D97565">
        <w:t>e</w:t>
      </w:r>
      <w:r>
        <w:t>y stated the focus i</w:t>
      </w:r>
      <w:r w:rsidR="00CB0219">
        <w:t>s</w:t>
      </w:r>
      <w:r>
        <w:t xml:space="preserve"> on tree density </w:t>
      </w:r>
      <w:r w:rsidR="00B76B9A">
        <w:t xml:space="preserve">reduction and scrub restoration </w:t>
      </w:r>
      <w:r w:rsidR="007E2D8F">
        <w:t xml:space="preserve">concurrently </w:t>
      </w:r>
      <w:r w:rsidR="00B76B9A">
        <w:t xml:space="preserve">utilizing the roller chopper in Jordan and cutting by hand with </w:t>
      </w:r>
      <w:r w:rsidR="003B5881">
        <w:rPr>
          <w:bCs/>
        </w:rPr>
        <w:t>Environmentally Endangered Lands</w:t>
      </w:r>
      <w:r w:rsidR="00B76B9A">
        <w:t xml:space="preserve"> staff. He will meet David Breininger to </w:t>
      </w:r>
      <w:r w:rsidR="00AD1FCF">
        <w:t xml:space="preserve">conduct </w:t>
      </w:r>
      <w:r w:rsidR="00B76B9A">
        <w:t xml:space="preserve">site visits at Malabar and possibly </w:t>
      </w:r>
      <w:proofErr w:type="spellStart"/>
      <w:r w:rsidR="00B76B9A">
        <w:t>Micco</w:t>
      </w:r>
      <w:proofErr w:type="spellEnd"/>
      <w:r w:rsidR="00B76B9A">
        <w:t xml:space="preserve"> to determine if the scope of work needs modification for forestry or contractors.</w:t>
      </w:r>
      <w:r w:rsidR="00BB006B">
        <w:t xml:space="preserve"> </w:t>
      </w:r>
    </w:p>
    <w:p w14:paraId="60111B71" w14:textId="0DFF281A" w:rsidR="005327EB" w:rsidRPr="0062302C" w:rsidRDefault="00B76B9A" w:rsidP="0098068C">
      <w:pPr>
        <w:pStyle w:val="NoSpacing"/>
        <w:spacing w:before="240"/>
        <w:rPr>
          <w:i/>
          <w:iCs/>
        </w:rPr>
      </w:pPr>
      <w:r>
        <w:t xml:space="preserve">Mike Knight asked the committee for input on the tree density reduction document. Paul Schmalzer stated the document looked good, asked if Dave Breininger reviewed the document, and asked Dave Breininger if he had any feedback. Dave Breininger noted since Steve McGuffey has taken over </w:t>
      </w:r>
      <w:r w:rsidR="00D97F02">
        <w:t xml:space="preserve">as the Land Management Superintendent in the South Region </w:t>
      </w:r>
      <w:r>
        <w:t>the amount of progress</w:t>
      </w:r>
      <w:r w:rsidR="00D97F02">
        <w:t xml:space="preserve"> </w:t>
      </w:r>
      <w:r>
        <w:t>is tremendous</w:t>
      </w:r>
      <w:r w:rsidR="000A5990">
        <w:t xml:space="preserve"> at Jordan</w:t>
      </w:r>
      <w:r>
        <w:t>.  Paul Schmalzer stated he agrees with Steve McGuffey’s approach and he is pleased to hear of the progress.</w:t>
      </w:r>
      <w:r w:rsidR="005F4EFE" w:rsidRPr="0062302C">
        <w:rPr>
          <w:i/>
          <w:iCs/>
        </w:rPr>
        <w:t xml:space="preserve"> </w:t>
      </w:r>
    </w:p>
    <w:p w14:paraId="79A67CD5" w14:textId="41F5A508" w:rsidR="002138F1" w:rsidRDefault="002138F1" w:rsidP="0098068C">
      <w:pPr>
        <w:pStyle w:val="Heading3"/>
        <w:spacing w:line="240" w:lineRule="auto"/>
      </w:pPr>
      <w:r w:rsidRPr="00830009">
        <w:t>AGENDA ITEM</w:t>
      </w:r>
      <w:r>
        <w:t xml:space="preserve"> </w:t>
      </w:r>
      <w:r w:rsidR="004A331C">
        <w:t>4</w:t>
      </w:r>
    </w:p>
    <w:p w14:paraId="1D6BB9DC" w14:textId="72BBA601" w:rsidR="00D97565" w:rsidRDefault="000E1787" w:rsidP="0098068C">
      <w:pPr>
        <w:spacing w:line="240" w:lineRule="auto"/>
      </w:pPr>
      <w:r>
        <w:t xml:space="preserve">Mike </w:t>
      </w:r>
      <w:r w:rsidR="00F458AE">
        <w:t xml:space="preserve">Knight </w:t>
      </w:r>
      <w:r w:rsidR="005244B5">
        <w:t xml:space="preserve">moved the conversation </w:t>
      </w:r>
      <w:r>
        <w:t>to th</w:t>
      </w:r>
      <w:r w:rsidR="005244B5">
        <w:t xml:space="preserve">e </w:t>
      </w:r>
      <w:r w:rsidR="000E0EA0">
        <w:t>Colonial Coast Crossing parcel in Titusville</w:t>
      </w:r>
      <w:r>
        <w:t xml:space="preserve">. </w:t>
      </w:r>
      <w:r w:rsidR="00F458AE">
        <w:t xml:space="preserve">Paul Schmalzer provided </w:t>
      </w:r>
      <w:r w:rsidR="008B781E">
        <w:t xml:space="preserve">an overview </w:t>
      </w:r>
      <w:r w:rsidR="00636F9C">
        <w:t xml:space="preserve">of </w:t>
      </w:r>
      <w:r w:rsidR="007B5EE8">
        <w:t>the site visit repor</w:t>
      </w:r>
      <w:r w:rsidR="00143408">
        <w:t xml:space="preserve">t including species, exotics, habitat value and passive recreation potential. </w:t>
      </w:r>
    </w:p>
    <w:p w14:paraId="29609A92" w14:textId="7CFEB045" w:rsidR="00D97565" w:rsidRDefault="00143408" w:rsidP="0098068C">
      <w:pPr>
        <w:spacing w:line="240" w:lineRule="auto"/>
      </w:pPr>
      <w:r>
        <w:t xml:space="preserve">Mike Knight reviewed the permits and determined </w:t>
      </w:r>
      <w:r w:rsidR="00D97565">
        <w:t xml:space="preserve">the program </w:t>
      </w:r>
      <w:r>
        <w:t xml:space="preserve">was under no obligation </w:t>
      </w:r>
      <w:r w:rsidR="00D332B4">
        <w:t xml:space="preserve">regarding </w:t>
      </w:r>
      <w:r w:rsidR="00C92A62">
        <w:t>maintenance other than maintaining</w:t>
      </w:r>
      <w:r>
        <w:t xml:space="preserve"> the </w:t>
      </w:r>
      <w:r w:rsidR="00C92A62">
        <w:t xml:space="preserve">site under </w:t>
      </w:r>
      <w:r>
        <w:t xml:space="preserve">the conservation easement. </w:t>
      </w:r>
      <w:r w:rsidR="00C92A62">
        <w:t xml:space="preserve">Mike Knight stated this parcel was originally intended as a donation to the City of Titusville as a passive park </w:t>
      </w:r>
      <w:r w:rsidR="00E246D7">
        <w:t>that included</w:t>
      </w:r>
      <w:r w:rsidR="00C92A62">
        <w:t xml:space="preserve"> trails and boardwalks. </w:t>
      </w:r>
      <w:r>
        <w:t xml:space="preserve">He communicated with the </w:t>
      </w:r>
      <w:r w:rsidR="005E342A">
        <w:t>C</w:t>
      </w:r>
      <w:r>
        <w:t xml:space="preserve">ity </w:t>
      </w:r>
      <w:r w:rsidR="005E342A">
        <w:t xml:space="preserve">of Titusville </w:t>
      </w:r>
      <w:r>
        <w:t xml:space="preserve">and they are agreeable </w:t>
      </w:r>
      <w:r w:rsidR="00D85325">
        <w:t xml:space="preserve">with the Environmentally Endangered Lands </w:t>
      </w:r>
      <w:r w:rsidR="00E327F0">
        <w:t>P</w:t>
      </w:r>
      <w:r w:rsidR="00D97565">
        <w:t xml:space="preserve">rogram </w:t>
      </w:r>
      <w:r>
        <w:t>managing th</w:t>
      </w:r>
      <w:r w:rsidR="00CE1485">
        <w:t>is</w:t>
      </w:r>
      <w:r>
        <w:t xml:space="preserve"> parcel.  </w:t>
      </w:r>
    </w:p>
    <w:p w14:paraId="4DD73742" w14:textId="7FB1F1A0" w:rsidR="00D97565" w:rsidRDefault="00143408" w:rsidP="0098068C">
      <w:pPr>
        <w:spacing w:line="240" w:lineRule="auto"/>
      </w:pPr>
      <w:r>
        <w:t>Mike Knight’s concern is</w:t>
      </w:r>
      <w:r w:rsidR="00F63BEF">
        <w:t xml:space="preserve"> </w:t>
      </w:r>
      <w:r>
        <w:t xml:space="preserve">the retention / </w:t>
      </w:r>
      <w:r w:rsidRPr="001647BD">
        <w:t>b</w:t>
      </w:r>
      <w:r w:rsidR="00511D9A" w:rsidRPr="001647BD">
        <w:t>orrow</w:t>
      </w:r>
      <w:r w:rsidRPr="001647BD">
        <w:t xml:space="preserve"> </w:t>
      </w:r>
      <w:r>
        <w:t>area</w:t>
      </w:r>
      <w:r w:rsidR="00F63BEF">
        <w:t xml:space="preserve"> </w:t>
      </w:r>
      <w:r w:rsidR="00A57425">
        <w:t xml:space="preserve">may require labor intensive </w:t>
      </w:r>
      <w:r w:rsidR="00511D9A">
        <w:t xml:space="preserve">maintenance such as mowing. He stated </w:t>
      </w:r>
      <w:r w:rsidR="00511D9A" w:rsidRPr="005F2917">
        <w:t xml:space="preserve">Tamy </w:t>
      </w:r>
      <w:r w:rsidR="001647BD" w:rsidRPr="005F2917">
        <w:t>Dabu</w:t>
      </w:r>
      <w:r w:rsidR="00511D9A" w:rsidRPr="00511D9A">
        <w:rPr>
          <w:i/>
        </w:rPr>
        <w:t xml:space="preserve"> </w:t>
      </w:r>
      <w:r w:rsidR="00F47875">
        <w:t xml:space="preserve">inquired about potential </w:t>
      </w:r>
      <w:r w:rsidR="00511D9A">
        <w:t>cultural resources on the site</w:t>
      </w:r>
      <w:r w:rsidR="00F63BEF">
        <w:t xml:space="preserve"> and </w:t>
      </w:r>
      <w:r w:rsidR="0010564C">
        <w:t xml:space="preserve">it is necessary </w:t>
      </w:r>
      <w:r w:rsidR="00F63BEF">
        <w:t xml:space="preserve">to determine where they are </w:t>
      </w:r>
      <w:r w:rsidR="00E14D7C">
        <w:t xml:space="preserve">located </w:t>
      </w:r>
      <w:r w:rsidR="00F63BEF">
        <w:t>and</w:t>
      </w:r>
      <w:r w:rsidR="00511D9A">
        <w:t xml:space="preserve"> if there are any potential impacts. </w:t>
      </w:r>
      <w:r w:rsidR="00FD59B2">
        <w:t xml:space="preserve">Mike Knight stated public </w:t>
      </w:r>
      <w:r w:rsidR="00D84955">
        <w:t>access</w:t>
      </w:r>
      <w:r w:rsidR="00F63BEF">
        <w:t xml:space="preserve"> and parking</w:t>
      </w:r>
      <w:r w:rsidR="00FD59B2">
        <w:t xml:space="preserve"> </w:t>
      </w:r>
      <w:r w:rsidR="00CE0B4F">
        <w:t xml:space="preserve">will </w:t>
      </w:r>
      <w:r w:rsidR="00F000B6">
        <w:t>require</w:t>
      </w:r>
      <w:r w:rsidR="00CE0B4F">
        <w:t xml:space="preserve"> </w:t>
      </w:r>
      <w:r w:rsidR="00F000B6">
        <w:t>consideration</w:t>
      </w:r>
      <w:r w:rsidR="00FD59B2">
        <w:t xml:space="preserve">. </w:t>
      </w:r>
    </w:p>
    <w:p w14:paraId="09FEED3B" w14:textId="77777777" w:rsidR="00F25EEB" w:rsidRDefault="00511D9A" w:rsidP="0098068C">
      <w:pPr>
        <w:spacing w:line="240" w:lineRule="auto"/>
      </w:pPr>
      <w:r>
        <w:lastRenderedPageBreak/>
        <w:t>Mike Knight mentioned smoke</w:t>
      </w:r>
      <w:r w:rsidR="00A905A9">
        <w:t xml:space="preserve"> </w:t>
      </w:r>
      <w:r w:rsidR="005919C6">
        <w:t>management</w:t>
      </w:r>
      <w:r w:rsidR="00084845">
        <w:t xml:space="preserve"> referencing </w:t>
      </w:r>
      <w:proofErr w:type="spellStart"/>
      <w:r w:rsidR="00084845">
        <w:t>Dicerandra</w:t>
      </w:r>
      <w:proofErr w:type="spellEnd"/>
      <w:r w:rsidR="005919C6">
        <w:t xml:space="preserve"> </w:t>
      </w:r>
      <w:r>
        <w:t>and asked Steve McGuff</w:t>
      </w:r>
      <w:r w:rsidR="00FD59B2">
        <w:t>e</w:t>
      </w:r>
      <w:r>
        <w:t>y to comment. Steve McGuff</w:t>
      </w:r>
      <w:r w:rsidR="000645EF">
        <w:t>e</w:t>
      </w:r>
      <w:r>
        <w:t>y stated</w:t>
      </w:r>
      <w:r w:rsidR="005919C6">
        <w:t xml:space="preserve"> </w:t>
      </w:r>
      <w:r w:rsidR="000645EF">
        <w:t xml:space="preserve">he expects burning to be </w:t>
      </w:r>
      <w:r>
        <w:t xml:space="preserve">similar </w:t>
      </w:r>
      <w:r w:rsidR="00FD59B2">
        <w:t xml:space="preserve">to </w:t>
      </w:r>
      <w:r w:rsidR="00FA6E1E">
        <w:t xml:space="preserve">sites </w:t>
      </w:r>
      <w:r w:rsidR="000645EF">
        <w:t xml:space="preserve">such as South Lake </w:t>
      </w:r>
      <w:r w:rsidR="00AC6057">
        <w:t>that are located</w:t>
      </w:r>
      <w:r w:rsidR="00FD59B2">
        <w:t xml:space="preserve"> in an urban interface</w:t>
      </w:r>
      <w:r w:rsidR="005525C3">
        <w:t>: however, t</w:t>
      </w:r>
      <w:r w:rsidR="00AC6057">
        <w:t xml:space="preserve">his burn </w:t>
      </w:r>
      <w:r w:rsidR="00FD59B2">
        <w:t xml:space="preserve">may be a bit more difficult because of the </w:t>
      </w:r>
      <w:r w:rsidR="00C66723">
        <w:t xml:space="preserve">proximity of the </w:t>
      </w:r>
      <w:r w:rsidR="00FD59B2">
        <w:t>homes</w:t>
      </w:r>
      <w:r w:rsidR="005525C3">
        <w:t>. Steve McGuff</w:t>
      </w:r>
      <w:r w:rsidR="000645EF">
        <w:t>e</w:t>
      </w:r>
      <w:r w:rsidR="005525C3">
        <w:t>y</w:t>
      </w:r>
      <w:r w:rsidR="009014B7">
        <w:t xml:space="preserve"> </w:t>
      </w:r>
      <w:r w:rsidR="005525C3">
        <w:t xml:space="preserve">will factor in wind direction and suggested conducting two burns to mitigate risk. Paul Schmalzer identified the scrub area and noted much of the other property is wet. </w:t>
      </w:r>
      <w:r w:rsidR="00C571CF">
        <w:t xml:space="preserve">Mike Knight mentioned a potential parking space to accommodate five or six vehicles at the end of Katherine Court. </w:t>
      </w:r>
    </w:p>
    <w:p w14:paraId="716641E5" w14:textId="7D74EA59" w:rsidR="00D97565" w:rsidRDefault="00FD59B2" w:rsidP="0098068C">
      <w:pPr>
        <w:spacing w:line="240" w:lineRule="auto"/>
      </w:pPr>
      <w:r>
        <w:t xml:space="preserve">Tamy Dabu reviewed the permit and mentioned the borrow area may have been created as </w:t>
      </w:r>
      <w:r w:rsidR="00CA40F8">
        <w:t>floodplain compensation</w:t>
      </w:r>
      <w:r>
        <w:t xml:space="preserve"> and this area would not be suitable for parking. She suggested utilizing the Publix parking lot </w:t>
      </w:r>
      <w:r w:rsidR="000645EF">
        <w:t xml:space="preserve">to </w:t>
      </w:r>
      <w:r>
        <w:t>acces</w:t>
      </w:r>
      <w:r w:rsidR="00C73CDA">
        <w:t xml:space="preserve">s the trail head. Lisa Toland asked </w:t>
      </w:r>
      <w:r w:rsidR="00C011EB">
        <w:t xml:space="preserve">Tamy Dabu </w:t>
      </w:r>
      <w:r w:rsidR="00C73CDA">
        <w:t xml:space="preserve">if </w:t>
      </w:r>
      <w:r w:rsidR="00B46C31">
        <w:t>the program</w:t>
      </w:r>
      <w:r w:rsidR="00C73CDA">
        <w:t xml:space="preserve"> would be responsible for the compensating storage</w:t>
      </w:r>
      <w:r w:rsidR="00C011EB">
        <w:t xml:space="preserve"> area. Tamy Dabu confirmed and stated </w:t>
      </w:r>
      <w:r w:rsidR="000E4387">
        <w:t>the program</w:t>
      </w:r>
      <w:r w:rsidR="00C011EB">
        <w:t xml:space="preserve"> would not want to be responsible for managing that area. Lisa Toland agreed and stated it will be a significant financial issue and </w:t>
      </w:r>
      <w:r w:rsidR="000645EF">
        <w:t xml:space="preserve">some type of </w:t>
      </w:r>
      <w:r w:rsidR="00C011EB">
        <w:t xml:space="preserve">endowment </w:t>
      </w:r>
      <w:r w:rsidR="000645EF">
        <w:t>would be necessary</w:t>
      </w:r>
      <w:r w:rsidR="00F25EEB">
        <w:t xml:space="preserve"> for management. </w:t>
      </w:r>
      <w:r w:rsidR="00C011EB">
        <w:t xml:space="preserve"> </w:t>
      </w:r>
    </w:p>
    <w:p w14:paraId="065958B9" w14:textId="780A3ED1" w:rsidR="00D97565" w:rsidRDefault="00C011EB" w:rsidP="0098068C">
      <w:pPr>
        <w:spacing w:line="240" w:lineRule="auto"/>
      </w:pPr>
      <w:r>
        <w:t xml:space="preserve">Mark Van Dyke, the owner’s representative, stated he will look into it but he does not think there is a mowing requirement. As he recalls, they are mowing to be a good neighbor. Lisa Toland asked if the committee may have a copy of the permit. </w:t>
      </w:r>
      <w:r w:rsidR="00A00D28">
        <w:t xml:space="preserve">Lisa Toland wants to be certain the committee does not move forward with a project that will have a negative long-term financial implication. Mike Knight recommended moving forward with a caveat in an effort to get this to the commission for consideration. </w:t>
      </w:r>
    </w:p>
    <w:p w14:paraId="7C314622" w14:textId="16A8463A" w:rsidR="00D97565" w:rsidRDefault="00A00D28" w:rsidP="0098068C">
      <w:pPr>
        <w:spacing w:line="240" w:lineRule="auto"/>
      </w:pPr>
      <w:r>
        <w:t xml:space="preserve">Paul Schmalzer suggested a </w:t>
      </w:r>
      <w:r w:rsidR="003B5A89">
        <w:t>two-part</w:t>
      </w:r>
      <w:r>
        <w:t xml:space="preserve"> majority vote to move forward with this donation. </w:t>
      </w:r>
      <w:r w:rsidR="00212ADB">
        <w:t xml:space="preserve">Tamy Dabu </w:t>
      </w:r>
      <w:r w:rsidR="003B5A89">
        <w:t xml:space="preserve">summarized her understanding of the location of dry treatment and compensating storage areas. Mark Van Dyke stated the compensation storage area is outside of the parcel that is being considered for donation. Tamy Dabu stated this resolves the compensation storage issue and referenced exhibit 21 of 29.  </w:t>
      </w:r>
    </w:p>
    <w:p w14:paraId="3BF8F44A" w14:textId="7B643812" w:rsidR="000E1787" w:rsidRDefault="003B5A89" w:rsidP="0098068C">
      <w:pPr>
        <w:spacing w:line="240" w:lineRule="auto"/>
      </w:pPr>
      <w:r>
        <w:t>Mike Knight confirmed gifts and donation</w:t>
      </w:r>
      <w:r w:rsidR="00FC7031">
        <w:t>s</w:t>
      </w:r>
      <w:r>
        <w:t xml:space="preserve"> ha</w:t>
      </w:r>
      <w:r w:rsidR="00D72745">
        <w:t>ve</w:t>
      </w:r>
      <w:r>
        <w:t xml:space="preserve"> the same </w:t>
      </w:r>
      <w:r w:rsidR="0031017F">
        <w:t xml:space="preserve">planning </w:t>
      </w:r>
      <w:r>
        <w:t>requirements</w:t>
      </w:r>
      <w:r w:rsidR="008A147A">
        <w:t xml:space="preserve"> as purchases</w:t>
      </w:r>
      <w:r>
        <w:t>. Paul Schmalzer stated there are some issues such as cultural resources that require some additional work</w:t>
      </w:r>
      <w:r w:rsidR="00FC7031">
        <w:t xml:space="preserve">. He </w:t>
      </w:r>
      <w:r>
        <w:t xml:space="preserve">recommends the committee </w:t>
      </w:r>
      <w:r w:rsidR="00FC7031">
        <w:t xml:space="preserve">exercise </w:t>
      </w:r>
      <w:r>
        <w:t xml:space="preserve">a first majority vote today </w:t>
      </w:r>
      <w:r w:rsidR="00FC7031">
        <w:t xml:space="preserve">to allow time for </w:t>
      </w:r>
      <w:r>
        <w:t xml:space="preserve">staff </w:t>
      </w:r>
      <w:r w:rsidR="00FC7031">
        <w:t xml:space="preserve">to </w:t>
      </w:r>
      <w:r>
        <w:t xml:space="preserve">obtain some additional information.  </w:t>
      </w:r>
    </w:p>
    <w:p w14:paraId="343C131D" w14:textId="5080A26A" w:rsidR="003B5A89" w:rsidRDefault="00170F71" w:rsidP="0098068C">
      <w:pPr>
        <w:spacing w:line="240" w:lineRule="auto"/>
      </w:pPr>
      <w:r>
        <w:t>Lisa Toland asked for clarification on the compensation storage area before the second majority vote. Mike Knight noted</w:t>
      </w:r>
      <w:r w:rsidR="00FC7031">
        <w:t xml:space="preserve"> the large amount of </w:t>
      </w:r>
      <w:r w:rsidR="00D10A6C">
        <w:t xml:space="preserve">program </w:t>
      </w:r>
      <w:r w:rsidR="00FC7031">
        <w:t>land that requires burning and mentioned</w:t>
      </w:r>
      <w:r>
        <w:t xml:space="preserve"> the difficulty in </w:t>
      </w:r>
      <w:r w:rsidR="00610180">
        <w:t xml:space="preserve">in terms of staffing resources required to </w:t>
      </w:r>
      <w:r>
        <w:t>mow</w:t>
      </w:r>
      <w:r w:rsidR="00610180">
        <w:t xml:space="preserve"> </w:t>
      </w:r>
      <w:r>
        <w:t>another large area.</w:t>
      </w:r>
      <w:r w:rsidR="00900F35">
        <w:t xml:space="preserve"> </w:t>
      </w:r>
      <w:r>
        <w:t xml:space="preserve">Tamy Dabu agreed and added exhibit 16 of 29 is another flood plain compensation area. Lisa Toland mentioned </w:t>
      </w:r>
      <w:r w:rsidR="00FC7031">
        <w:t xml:space="preserve">the </w:t>
      </w:r>
      <w:r w:rsidR="00184554">
        <w:t xml:space="preserve">Water Management </w:t>
      </w:r>
      <w:r w:rsidR="00FC7031">
        <w:t>P</w:t>
      </w:r>
      <w:r>
        <w:t xml:space="preserve">ermit sheet C100. Mike Knight stated we will look into these concerns. Mark Van Dyke </w:t>
      </w:r>
      <w:r w:rsidR="00C30A49">
        <w:t>stated he will further research these areas.</w:t>
      </w:r>
    </w:p>
    <w:p w14:paraId="5D7CB08D" w14:textId="77777777" w:rsidR="00A36A4E" w:rsidRDefault="00EB7083" w:rsidP="00A36A4E">
      <w:pPr>
        <w:spacing w:after="0" w:line="240" w:lineRule="auto"/>
      </w:pPr>
      <w:r>
        <w:rPr>
          <w:b/>
        </w:rPr>
        <w:t xml:space="preserve">MOTION </w:t>
      </w:r>
      <w:r w:rsidR="00B35C01">
        <w:rPr>
          <w:b/>
        </w:rPr>
        <w:t>4</w:t>
      </w:r>
      <w:r>
        <w:rPr>
          <w:b/>
        </w:rPr>
        <w:br/>
      </w:r>
      <w:r w:rsidR="00A36A4E" w:rsidRPr="00A36A4E">
        <w:rPr>
          <w:b/>
        </w:rPr>
        <w:t>Paul Schmalzer moved to approve the first majority vote to accept the donation of the Colonial Coast Crossing in Titusville.</w:t>
      </w:r>
      <w:r w:rsidR="00A36A4E">
        <w:t xml:space="preserve">  </w:t>
      </w:r>
    </w:p>
    <w:p w14:paraId="3A359834" w14:textId="0BB297F8" w:rsidR="00C30A49" w:rsidRPr="00A36A4E" w:rsidRDefault="00C30A49" w:rsidP="00A36A4E">
      <w:pPr>
        <w:spacing w:after="0" w:line="240" w:lineRule="auto"/>
      </w:pPr>
      <w:r w:rsidRPr="00EB7083">
        <w:rPr>
          <w:b/>
        </w:rPr>
        <w:t xml:space="preserve">Lisa Toland seconded.  </w:t>
      </w:r>
    </w:p>
    <w:p w14:paraId="41ECEE35" w14:textId="69A4CD6F" w:rsidR="00A0174A" w:rsidRDefault="00FC7031" w:rsidP="00A36A4E">
      <w:pPr>
        <w:spacing w:after="0" w:line="240" w:lineRule="auto"/>
        <w:rPr>
          <w:b/>
        </w:rPr>
      </w:pPr>
      <w:r w:rsidRPr="00EB7083">
        <w:rPr>
          <w:b/>
        </w:rPr>
        <w:t>Motion approved</w:t>
      </w:r>
      <w:r w:rsidR="008F0863">
        <w:rPr>
          <w:b/>
        </w:rPr>
        <w:t xml:space="preserve"> </w:t>
      </w:r>
      <w:r w:rsidR="00C30A49" w:rsidRPr="00EB7083">
        <w:rPr>
          <w:b/>
        </w:rPr>
        <w:t xml:space="preserve">unanimously. </w:t>
      </w:r>
    </w:p>
    <w:p w14:paraId="726A1681" w14:textId="77777777" w:rsidR="00A0174A" w:rsidRDefault="00A0174A">
      <w:pPr>
        <w:spacing w:after="200"/>
        <w:rPr>
          <w:b/>
        </w:rPr>
      </w:pPr>
      <w:r>
        <w:rPr>
          <w:b/>
        </w:rPr>
        <w:br w:type="page"/>
      </w:r>
    </w:p>
    <w:p w14:paraId="7EC0434B" w14:textId="51BD36B5" w:rsidR="00B208FA" w:rsidRDefault="003F4A33" w:rsidP="0098068C">
      <w:pPr>
        <w:pStyle w:val="Heading3"/>
        <w:spacing w:line="240" w:lineRule="auto"/>
      </w:pPr>
      <w:r>
        <w:lastRenderedPageBreak/>
        <w:t>OTHER DISCUSSION</w:t>
      </w:r>
    </w:p>
    <w:p w14:paraId="233F315C" w14:textId="3FFB242E" w:rsidR="007A474C" w:rsidRDefault="00B208FA" w:rsidP="00EC601B">
      <w:pPr>
        <w:spacing w:after="0" w:line="240" w:lineRule="auto"/>
      </w:pPr>
      <w:r>
        <w:t xml:space="preserve">Paul Schmalzer asked for a management plan </w:t>
      </w:r>
      <w:r w:rsidR="00C54B4A">
        <w:t xml:space="preserve">status </w:t>
      </w:r>
      <w:r>
        <w:t>update.</w:t>
      </w:r>
      <w:r w:rsidR="005F4EFE">
        <w:t xml:space="preserve"> </w:t>
      </w:r>
    </w:p>
    <w:p w14:paraId="20A7C3B7" w14:textId="77777777" w:rsidR="00EC601B" w:rsidRDefault="00EC601B" w:rsidP="00EC601B">
      <w:pPr>
        <w:spacing w:after="0" w:line="240" w:lineRule="auto"/>
      </w:pPr>
    </w:p>
    <w:p w14:paraId="7E0A7ACB" w14:textId="2C9D7B48" w:rsidR="00B208FA" w:rsidRDefault="00B208FA" w:rsidP="00EC601B">
      <w:pPr>
        <w:spacing w:line="240" w:lineRule="auto"/>
      </w:pPr>
      <w:r>
        <w:t xml:space="preserve">Mike Knight mentioned the drone footage that is available on the Brevard County Parks and Recreation You Tube channel. There are short, promotional videos with footage of fires, Sam’s House, and the Cruikshank Sanctuary. He will send links to the committee.  </w:t>
      </w:r>
    </w:p>
    <w:p w14:paraId="308F383F" w14:textId="5FC7A029" w:rsidR="00B208FA" w:rsidRPr="00B208FA" w:rsidRDefault="00B208FA" w:rsidP="0098068C">
      <w:pPr>
        <w:spacing w:line="240" w:lineRule="auto"/>
      </w:pPr>
      <w:r>
        <w:t>Mike Knight revealed the c</w:t>
      </w:r>
      <w:r w:rsidR="00DB24C3">
        <w:t>o</w:t>
      </w:r>
      <w:r>
        <w:t>mme</w:t>
      </w:r>
      <w:r w:rsidR="00DB24C3">
        <w:t>morative</w:t>
      </w:r>
      <w:r>
        <w:t xml:space="preserve"> coin for the 30-</w:t>
      </w:r>
      <w:r w:rsidR="007F1A67">
        <w:t>Y</w:t>
      </w:r>
      <w:r>
        <w:t xml:space="preserve">ear </w:t>
      </w:r>
      <w:r w:rsidR="007F1A67">
        <w:t>A</w:t>
      </w:r>
      <w:r>
        <w:t xml:space="preserve">nniversary. </w:t>
      </w:r>
      <w:r w:rsidR="0088538C">
        <w:t xml:space="preserve">Lisa Toland liked the coin and mentioned using a few for geocaching. </w:t>
      </w:r>
    </w:p>
    <w:p w14:paraId="6E8CE6DC" w14:textId="57232C94" w:rsidR="00457048" w:rsidRDefault="00DE4655" w:rsidP="0098068C">
      <w:pPr>
        <w:pStyle w:val="Heading3"/>
        <w:spacing w:before="0" w:line="240" w:lineRule="auto"/>
      </w:pPr>
      <w:r>
        <w:t>N</w:t>
      </w:r>
      <w:r w:rsidR="00457048" w:rsidRPr="00830009">
        <w:t>EXT MEETING</w:t>
      </w:r>
    </w:p>
    <w:p w14:paraId="465F0803" w14:textId="4242FF21" w:rsidR="00B208FA" w:rsidRPr="00B208FA" w:rsidRDefault="00B208FA" w:rsidP="0098068C">
      <w:pPr>
        <w:spacing w:line="240" w:lineRule="auto"/>
      </w:pPr>
      <w:r>
        <w:t xml:space="preserve">The staff will poll the committee for the next meeting.  </w:t>
      </w:r>
    </w:p>
    <w:p w14:paraId="35C1DC50" w14:textId="1E66C0E2" w:rsidR="00457048" w:rsidRDefault="00457048" w:rsidP="0098068C">
      <w:pPr>
        <w:pStyle w:val="Heading3"/>
        <w:spacing w:line="240" w:lineRule="auto"/>
      </w:pPr>
      <w:r w:rsidRPr="00830009">
        <w:t>ADJOURNED</w:t>
      </w:r>
    </w:p>
    <w:p w14:paraId="692DB76F" w14:textId="3237B06D" w:rsidR="00457048" w:rsidRPr="00830009" w:rsidRDefault="00457048" w:rsidP="0098068C">
      <w:pPr>
        <w:pStyle w:val="NoSpacing"/>
      </w:pPr>
      <w:r w:rsidRPr="00830009">
        <w:t>T</w:t>
      </w:r>
      <w:r w:rsidR="00B07DD4" w:rsidRPr="00830009">
        <w:t xml:space="preserve">he meeting was adjourned at </w:t>
      </w:r>
      <w:r w:rsidR="00043429">
        <w:t xml:space="preserve">approximately </w:t>
      </w:r>
      <w:r w:rsidR="00DB24C3">
        <w:t xml:space="preserve">2:30 </w:t>
      </w:r>
      <w:r w:rsidR="00043429">
        <w:t>pm</w:t>
      </w:r>
      <w:r w:rsidR="00AC00A4">
        <w:t>.</w:t>
      </w:r>
    </w:p>
    <w:p w14:paraId="32BF0C2D" w14:textId="23AEE951" w:rsidR="00093DC4" w:rsidRDefault="00093DC4" w:rsidP="0098068C">
      <w:pPr>
        <w:pStyle w:val="Heading3"/>
        <w:spacing w:line="240" w:lineRule="auto"/>
      </w:pPr>
      <w:r w:rsidRPr="006D1818">
        <w:t>ACTION ITEMS</w:t>
      </w:r>
    </w:p>
    <w:p w14:paraId="489FD997" w14:textId="5D1B3301" w:rsidR="00E86745" w:rsidRDefault="00E86745" w:rsidP="0098068C">
      <w:pPr>
        <w:pStyle w:val="NoSpacing"/>
        <w:numPr>
          <w:ilvl w:val="0"/>
          <w:numId w:val="24"/>
        </w:numPr>
      </w:pPr>
      <w:r>
        <w:t xml:space="preserve">Confirm flood plain </w:t>
      </w:r>
      <w:r w:rsidR="00F175D5">
        <w:t xml:space="preserve">compensation </w:t>
      </w:r>
      <w:r>
        <w:t>area</w:t>
      </w:r>
      <w:r w:rsidR="00F175D5">
        <w:t xml:space="preserve"> </w:t>
      </w:r>
      <w:r>
        <w:t>for maintenance</w:t>
      </w:r>
      <w:r w:rsidR="001A14C7">
        <w:t xml:space="preserve"> for Colonial Coastal Crossing property</w:t>
      </w:r>
      <w:r>
        <w:t xml:space="preserve">. </w:t>
      </w:r>
    </w:p>
    <w:p w14:paraId="376B6068" w14:textId="18AA493F" w:rsidR="00E86745" w:rsidRDefault="00E86745" w:rsidP="0098068C">
      <w:pPr>
        <w:pStyle w:val="NoSpacing"/>
        <w:numPr>
          <w:ilvl w:val="0"/>
          <w:numId w:val="24"/>
        </w:numPr>
      </w:pPr>
      <w:r>
        <w:t>Review cultural resources</w:t>
      </w:r>
      <w:r w:rsidR="001A14C7">
        <w:t xml:space="preserve"> for Colonial Coastal Crossing property</w:t>
      </w:r>
      <w:r>
        <w:t>.</w:t>
      </w:r>
    </w:p>
    <w:p w14:paraId="2D5E347F" w14:textId="57C8B832" w:rsidR="00E86745" w:rsidRPr="006D1818" w:rsidRDefault="00E86745" w:rsidP="0098068C">
      <w:pPr>
        <w:pStyle w:val="NoSpacing"/>
        <w:numPr>
          <w:ilvl w:val="0"/>
          <w:numId w:val="24"/>
        </w:numPr>
      </w:pPr>
      <w:r>
        <w:t>Develop language to modify the permit to include Brevard County as an owner / manager of the conservation easement excluding other obligatory sections</w:t>
      </w:r>
      <w:r w:rsidR="001A14C7">
        <w:t xml:space="preserve"> for Colonial Coastal Crossing property</w:t>
      </w:r>
      <w:r>
        <w:t>.</w:t>
      </w:r>
    </w:p>
    <w:p w14:paraId="7A208C47" w14:textId="77777777" w:rsidR="007B6E8F" w:rsidRPr="007B6E8F" w:rsidRDefault="007B6E8F" w:rsidP="0098068C">
      <w:pPr>
        <w:spacing w:line="240" w:lineRule="auto"/>
      </w:pPr>
    </w:p>
    <w:sectPr w:rsidR="007B6E8F" w:rsidRPr="007B6E8F" w:rsidSect="009A4ECA">
      <w:footerReference w:type="default" r:id="rId10"/>
      <w:pgSz w:w="12240" w:h="15840"/>
      <w:pgMar w:top="720" w:right="720" w:bottom="720" w:left="108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62CE" w14:textId="77777777" w:rsidR="00031992" w:rsidRDefault="00031992" w:rsidP="00E6261D">
      <w:r>
        <w:separator/>
      </w:r>
    </w:p>
  </w:endnote>
  <w:endnote w:type="continuationSeparator" w:id="0">
    <w:p w14:paraId="2BBEF65C" w14:textId="77777777" w:rsidR="00031992" w:rsidRDefault="00031992"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25BF" w14:textId="62E8B078" w:rsidR="000605B1" w:rsidRPr="00F175D5" w:rsidRDefault="000605B1" w:rsidP="000605B1">
    <w:pPr>
      <w:pStyle w:val="NoSpacing"/>
      <w:jc w:val="center"/>
      <w:rPr>
        <w:rFonts w:cs="Arial"/>
        <w:sz w:val="20"/>
        <w:szCs w:val="20"/>
      </w:rPr>
    </w:pPr>
    <w:r w:rsidRPr="00F175D5">
      <w:rPr>
        <w:rFonts w:cs="Arial"/>
        <w:sz w:val="20"/>
        <w:szCs w:val="20"/>
      </w:rPr>
      <w:t xml:space="preserve">EEL Program Selection and Management Committee </w:t>
    </w:r>
    <w:r w:rsidRPr="00F175D5">
      <w:rPr>
        <w:rFonts w:cs="Arial"/>
        <w:sz w:val="20"/>
        <w:szCs w:val="20"/>
      </w:rPr>
      <w:br/>
      <w:t xml:space="preserve">August 19, 2020 </w:t>
    </w:r>
  </w:p>
  <w:p w14:paraId="395307AC" w14:textId="13C6C8F5" w:rsidR="000605B1" w:rsidRPr="00F175D5" w:rsidRDefault="000605B1" w:rsidP="000605B1">
    <w:pPr>
      <w:pStyle w:val="NoSpacing"/>
      <w:jc w:val="center"/>
      <w:rPr>
        <w:rFonts w:cs="Arial"/>
        <w:sz w:val="20"/>
        <w:szCs w:val="20"/>
      </w:rPr>
    </w:pPr>
    <w:r w:rsidRPr="00F175D5">
      <w:rPr>
        <w:rFonts w:cs="Arial"/>
        <w:sz w:val="20"/>
        <w:szCs w:val="20"/>
      </w:rPr>
      <w:t xml:space="preserve">Approved by SMC </w:t>
    </w:r>
    <w:r w:rsidR="009A2AAB">
      <w:rPr>
        <w:rFonts w:cs="Arial"/>
        <w:sz w:val="20"/>
        <w:szCs w:val="20"/>
      </w:rPr>
      <w:t>January 11, 2021</w:t>
    </w:r>
  </w:p>
  <w:sdt>
    <w:sdtPr>
      <w:rPr>
        <w:rFonts w:ascii="Arial" w:hAnsi="Arial" w:cs="Arial"/>
        <w:sz w:val="20"/>
        <w:szCs w:val="20"/>
      </w:rPr>
      <w:id w:val="-979458458"/>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B12BD40" w14:textId="4D8DE072" w:rsidR="000605B1" w:rsidRPr="00F175D5" w:rsidRDefault="000605B1">
            <w:pPr>
              <w:pStyle w:val="Footer"/>
              <w:jc w:val="center"/>
              <w:rPr>
                <w:rFonts w:ascii="Arial" w:hAnsi="Arial" w:cs="Arial"/>
                <w:sz w:val="20"/>
                <w:szCs w:val="20"/>
              </w:rPr>
            </w:pPr>
            <w:r w:rsidRPr="00F175D5">
              <w:rPr>
                <w:rFonts w:ascii="Arial" w:hAnsi="Arial" w:cs="Arial"/>
                <w:sz w:val="20"/>
                <w:szCs w:val="20"/>
              </w:rPr>
              <w:t xml:space="preserve">Page </w:t>
            </w:r>
            <w:r w:rsidRPr="00F175D5">
              <w:rPr>
                <w:rFonts w:ascii="Arial" w:hAnsi="Arial" w:cs="Arial"/>
                <w:bCs/>
                <w:sz w:val="20"/>
                <w:szCs w:val="20"/>
              </w:rPr>
              <w:fldChar w:fldCharType="begin"/>
            </w:r>
            <w:r w:rsidRPr="00F175D5">
              <w:rPr>
                <w:rFonts w:ascii="Arial" w:hAnsi="Arial" w:cs="Arial"/>
                <w:bCs/>
                <w:sz w:val="20"/>
                <w:szCs w:val="20"/>
              </w:rPr>
              <w:instrText xml:space="preserve"> PAGE </w:instrText>
            </w:r>
            <w:r w:rsidRPr="00F175D5">
              <w:rPr>
                <w:rFonts w:ascii="Arial" w:hAnsi="Arial" w:cs="Arial"/>
                <w:bCs/>
                <w:sz w:val="20"/>
                <w:szCs w:val="20"/>
              </w:rPr>
              <w:fldChar w:fldCharType="separate"/>
            </w:r>
            <w:r w:rsidRPr="00F175D5">
              <w:rPr>
                <w:rFonts w:ascii="Arial" w:hAnsi="Arial" w:cs="Arial"/>
                <w:bCs/>
                <w:noProof/>
                <w:sz w:val="20"/>
                <w:szCs w:val="20"/>
              </w:rPr>
              <w:t>2</w:t>
            </w:r>
            <w:r w:rsidRPr="00F175D5">
              <w:rPr>
                <w:rFonts w:ascii="Arial" w:hAnsi="Arial" w:cs="Arial"/>
                <w:bCs/>
                <w:sz w:val="20"/>
                <w:szCs w:val="20"/>
              </w:rPr>
              <w:fldChar w:fldCharType="end"/>
            </w:r>
            <w:r w:rsidRPr="00F175D5">
              <w:rPr>
                <w:rFonts w:ascii="Arial" w:hAnsi="Arial" w:cs="Arial"/>
                <w:sz w:val="20"/>
                <w:szCs w:val="20"/>
              </w:rPr>
              <w:t xml:space="preserve"> of </w:t>
            </w:r>
            <w:r w:rsidRPr="00F175D5">
              <w:rPr>
                <w:rFonts w:ascii="Arial" w:hAnsi="Arial" w:cs="Arial"/>
                <w:bCs/>
                <w:sz w:val="20"/>
                <w:szCs w:val="20"/>
              </w:rPr>
              <w:fldChar w:fldCharType="begin"/>
            </w:r>
            <w:r w:rsidRPr="00F175D5">
              <w:rPr>
                <w:rFonts w:ascii="Arial" w:hAnsi="Arial" w:cs="Arial"/>
                <w:bCs/>
                <w:sz w:val="20"/>
                <w:szCs w:val="20"/>
              </w:rPr>
              <w:instrText xml:space="preserve"> NUMPAGES  </w:instrText>
            </w:r>
            <w:r w:rsidRPr="00F175D5">
              <w:rPr>
                <w:rFonts w:ascii="Arial" w:hAnsi="Arial" w:cs="Arial"/>
                <w:bCs/>
                <w:sz w:val="20"/>
                <w:szCs w:val="20"/>
              </w:rPr>
              <w:fldChar w:fldCharType="separate"/>
            </w:r>
            <w:r w:rsidRPr="00F175D5">
              <w:rPr>
                <w:rFonts w:ascii="Arial" w:hAnsi="Arial" w:cs="Arial"/>
                <w:bCs/>
                <w:noProof/>
                <w:sz w:val="20"/>
                <w:szCs w:val="20"/>
              </w:rPr>
              <w:t>2</w:t>
            </w:r>
            <w:r w:rsidRPr="00F175D5">
              <w:rPr>
                <w:rFonts w:ascii="Arial" w:hAnsi="Arial" w:cs="Arial"/>
                <w:bCs/>
                <w:sz w:val="20"/>
                <w:szCs w:val="20"/>
              </w:rPr>
              <w:fldChar w:fldCharType="end"/>
            </w:r>
          </w:p>
        </w:sdtContent>
      </w:sdt>
    </w:sdtContent>
  </w:sdt>
  <w:p w14:paraId="1EE56184" w14:textId="46CD5949" w:rsidR="0034654D" w:rsidRPr="006D5B6C" w:rsidRDefault="0034654D" w:rsidP="009A4ECA">
    <w:pPr>
      <w:pStyle w:val="NoSpacing"/>
      <w:jc w:val="cente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E58A" w14:textId="77777777" w:rsidR="00031992" w:rsidRDefault="00031992" w:rsidP="00E6261D">
      <w:r>
        <w:separator/>
      </w:r>
    </w:p>
  </w:footnote>
  <w:footnote w:type="continuationSeparator" w:id="0">
    <w:p w14:paraId="26490BAA" w14:textId="77777777" w:rsidR="00031992" w:rsidRDefault="00031992" w:rsidP="00E6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B4B"/>
    <w:multiLevelType w:val="hybridMultilevel"/>
    <w:tmpl w:val="4D86A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F7B45"/>
    <w:multiLevelType w:val="hybridMultilevel"/>
    <w:tmpl w:val="94DE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25"/>
  </w:num>
  <w:num w:numId="6">
    <w:abstractNumId w:val="1"/>
  </w:num>
  <w:num w:numId="7">
    <w:abstractNumId w:val="16"/>
  </w:num>
  <w:num w:numId="8">
    <w:abstractNumId w:val="26"/>
  </w:num>
  <w:num w:numId="9">
    <w:abstractNumId w:val="21"/>
  </w:num>
  <w:num w:numId="10">
    <w:abstractNumId w:val="10"/>
  </w:num>
  <w:num w:numId="11">
    <w:abstractNumId w:val="24"/>
  </w:num>
  <w:num w:numId="12">
    <w:abstractNumId w:val="18"/>
  </w:num>
  <w:num w:numId="13">
    <w:abstractNumId w:val="13"/>
  </w:num>
  <w:num w:numId="14">
    <w:abstractNumId w:val="9"/>
  </w:num>
  <w:num w:numId="15">
    <w:abstractNumId w:val="28"/>
  </w:num>
  <w:num w:numId="16">
    <w:abstractNumId w:val="19"/>
  </w:num>
  <w:num w:numId="17">
    <w:abstractNumId w:val="27"/>
  </w:num>
  <w:num w:numId="18">
    <w:abstractNumId w:val="20"/>
  </w:num>
  <w:num w:numId="19">
    <w:abstractNumId w:val="11"/>
  </w:num>
  <w:num w:numId="20">
    <w:abstractNumId w:val="23"/>
  </w:num>
  <w:num w:numId="21">
    <w:abstractNumId w:val="6"/>
  </w:num>
  <w:num w:numId="22">
    <w:abstractNumId w:val="5"/>
  </w:num>
  <w:num w:numId="23">
    <w:abstractNumId w:val="7"/>
  </w:num>
  <w:num w:numId="24">
    <w:abstractNumId w:val="14"/>
  </w:num>
  <w:num w:numId="25">
    <w:abstractNumId w:val="17"/>
  </w:num>
  <w:num w:numId="26">
    <w:abstractNumId w:val="2"/>
  </w:num>
  <w:num w:numId="27">
    <w:abstractNumId w:val="22"/>
  </w:num>
  <w:num w:numId="28">
    <w:abstractNumId w:val="0"/>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0565"/>
    <w:rsid w:val="00015369"/>
    <w:rsid w:val="00017381"/>
    <w:rsid w:val="00021021"/>
    <w:rsid w:val="000215CF"/>
    <w:rsid w:val="0003064F"/>
    <w:rsid w:val="00031992"/>
    <w:rsid w:val="000404F4"/>
    <w:rsid w:val="00041C4A"/>
    <w:rsid w:val="0004275D"/>
    <w:rsid w:val="00042C89"/>
    <w:rsid w:val="00043429"/>
    <w:rsid w:val="000604A9"/>
    <w:rsid w:val="000605B1"/>
    <w:rsid w:val="000645EF"/>
    <w:rsid w:val="00065F33"/>
    <w:rsid w:val="00072AC7"/>
    <w:rsid w:val="00080202"/>
    <w:rsid w:val="00083CDD"/>
    <w:rsid w:val="00084845"/>
    <w:rsid w:val="00093DC4"/>
    <w:rsid w:val="000A07E0"/>
    <w:rsid w:val="000A1A69"/>
    <w:rsid w:val="000A2C64"/>
    <w:rsid w:val="000A3045"/>
    <w:rsid w:val="000A3A1B"/>
    <w:rsid w:val="000A3A28"/>
    <w:rsid w:val="000A5990"/>
    <w:rsid w:val="000A7FB1"/>
    <w:rsid w:val="000B0F63"/>
    <w:rsid w:val="000C3387"/>
    <w:rsid w:val="000C3E18"/>
    <w:rsid w:val="000C63DB"/>
    <w:rsid w:val="000D1E01"/>
    <w:rsid w:val="000D4E17"/>
    <w:rsid w:val="000D7F02"/>
    <w:rsid w:val="000E002C"/>
    <w:rsid w:val="000E0EA0"/>
    <w:rsid w:val="000E1787"/>
    <w:rsid w:val="000E4387"/>
    <w:rsid w:val="000E7C1F"/>
    <w:rsid w:val="000F0C61"/>
    <w:rsid w:val="000F17F4"/>
    <w:rsid w:val="000F3FEB"/>
    <w:rsid w:val="000F472B"/>
    <w:rsid w:val="00102274"/>
    <w:rsid w:val="0010290F"/>
    <w:rsid w:val="0010564C"/>
    <w:rsid w:val="0010784F"/>
    <w:rsid w:val="0011091F"/>
    <w:rsid w:val="001134CA"/>
    <w:rsid w:val="00116A44"/>
    <w:rsid w:val="00121F5A"/>
    <w:rsid w:val="00124A66"/>
    <w:rsid w:val="00131D22"/>
    <w:rsid w:val="001400BA"/>
    <w:rsid w:val="00143408"/>
    <w:rsid w:val="00152999"/>
    <w:rsid w:val="00156C41"/>
    <w:rsid w:val="00157866"/>
    <w:rsid w:val="00162A43"/>
    <w:rsid w:val="00162D2C"/>
    <w:rsid w:val="001647BD"/>
    <w:rsid w:val="00165799"/>
    <w:rsid w:val="00170F71"/>
    <w:rsid w:val="001744EF"/>
    <w:rsid w:val="00174C4F"/>
    <w:rsid w:val="001758A1"/>
    <w:rsid w:val="0017640B"/>
    <w:rsid w:val="0017669F"/>
    <w:rsid w:val="00183BD0"/>
    <w:rsid w:val="0018414B"/>
    <w:rsid w:val="00184554"/>
    <w:rsid w:val="0019146B"/>
    <w:rsid w:val="0019151E"/>
    <w:rsid w:val="00192EF2"/>
    <w:rsid w:val="00197559"/>
    <w:rsid w:val="001A14C7"/>
    <w:rsid w:val="001B0A50"/>
    <w:rsid w:val="001B217F"/>
    <w:rsid w:val="001B248B"/>
    <w:rsid w:val="001B28EA"/>
    <w:rsid w:val="001B2D55"/>
    <w:rsid w:val="001B3992"/>
    <w:rsid w:val="001B7B71"/>
    <w:rsid w:val="001C4104"/>
    <w:rsid w:val="001D5607"/>
    <w:rsid w:val="001E78C0"/>
    <w:rsid w:val="001F5B3B"/>
    <w:rsid w:val="001F6F2B"/>
    <w:rsid w:val="00201B78"/>
    <w:rsid w:val="00203361"/>
    <w:rsid w:val="00203E65"/>
    <w:rsid w:val="00204E4A"/>
    <w:rsid w:val="00212ADB"/>
    <w:rsid w:val="002138F1"/>
    <w:rsid w:val="00213B99"/>
    <w:rsid w:val="00214F0A"/>
    <w:rsid w:val="002153BD"/>
    <w:rsid w:val="00222707"/>
    <w:rsid w:val="0022349F"/>
    <w:rsid w:val="00224203"/>
    <w:rsid w:val="002273AF"/>
    <w:rsid w:val="00231257"/>
    <w:rsid w:val="00236D1A"/>
    <w:rsid w:val="00241BFC"/>
    <w:rsid w:val="00241E3F"/>
    <w:rsid w:val="00244564"/>
    <w:rsid w:val="00244C79"/>
    <w:rsid w:val="00246655"/>
    <w:rsid w:val="00247632"/>
    <w:rsid w:val="002504B3"/>
    <w:rsid w:val="0025061A"/>
    <w:rsid w:val="00250E97"/>
    <w:rsid w:val="002527A7"/>
    <w:rsid w:val="002527CB"/>
    <w:rsid w:val="002528CD"/>
    <w:rsid w:val="00257444"/>
    <w:rsid w:val="002608A7"/>
    <w:rsid w:val="002656BE"/>
    <w:rsid w:val="002701DF"/>
    <w:rsid w:val="00271B38"/>
    <w:rsid w:val="00283980"/>
    <w:rsid w:val="002841D9"/>
    <w:rsid w:val="0029687E"/>
    <w:rsid w:val="002A377A"/>
    <w:rsid w:val="002A5165"/>
    <w:rsid w:val="002B4321"/>
    <w:rsid w:val="002C1769"/>
    <w:rsid w:val="002C2D24"/>
    <w:rsid w:val="002C71B0"/>
    <w:rsid w:val="002C72E3"/>
    <w:rsid w:val="002D5099"/>
    <w:rsid w:val="002D513E"/>
    <w:rsid w:val="002D5A19"/>
    <w:rsid w:val="002E11C0"/>
    <w:rsid w:val="002E2BB9"/>
    <w:rsid w:val="002E60B7"/>
    <w:rsid w:val="002E7426"/>
    <w:rsid w:val="002E7D20"/>
    <w:rsid w:val="002F0AB4"/>
    <w:rsid w:val="002F73DC"/>
    <w:rsid w:val="00300AA7"/>
    <w:rsid w:val="00301155"/>
    <w:rsid w:val="00301E55"/>
    <w:rsid w:val="0031017F"/>
    <w:rsid w:val="00313CCB"/>
    <w:rsid w:val="0031481E"/>
    <w:rsid w:val="00315C8E"/>
    <w:rsid w:val="00321228"/>
    <w:rsid w:val="00321ECA"/>
    <w:rsid w:val="00326A6A"/>
    <w:rsid w:val="00332DE4"/>
    <w:rsid w:val="00333ADA"/>
    <w:rsid w:val="00334175"/>
    <w:rsid w:val="00335FD1"/>
    <w:rsid w:val="00337DE2"/>
    <w:rsid w:val="003420C7"/>
    <w:rsid w:val="00345428"/>
    <w:rsid w:val="0034654D"/>
    <w:rsid w:val="003478E5"/>
    <w:rsid w:val="00353C43"/>
    <w:rsid w:val="00355E26"/>
    <w:rsid w:val="003604F1"/>
    <w:rsid w:val="003606D4"/>
    <w:rsid w:val="003626DA"/>
    <w:rsid w:val="00363C14"/>
    <w:rsid w:val="003645FE"/>
    <w:rsid w:val="00372167"/>
    <w:rsid w:val="00374442"/>
    <w:rsid w:val="0037652E"/>
    <w:rsid w:val="00380F91"/>
    <w:rsid w:val="0038171D"/>
    <w:rsid w:val="00382BE1"/>
    <w:rsid w:val="003848A8"/>
    <w:rsid w:val="00390BAE"/>
    <w:rsid w:val="0039159B"/>
    <w:rsid w:val="00391FCC"/>
    <w:rsid w:val="00392A2A"/>
    <w:rsid w:val="00396748"/>
    <w:rsid w:val="003A0507"/>
    <w:rsid w:val="003A68A2"/>
    <w:rsid w:val="003A7C2C"/>
    <w:rsid w:val="003B53EF"/>
    <w:rsid w:val="003B5881"/>
    <w:rsid w:val="003B5A89"/>
    <w:rsid w:val="003B7D84"/>
    <w:rsid w:val="003B7F98"/>
    <w:rsid w:val="003C0667"/>
    <w:rsid w:val="003C3A35"/>
    <w:rsid w:val="003D22D8"/>
    <w:rsid w:val="003D24BE"/>
    <w:rsid w:val="003D36D3"/>
    <w:rsid w:val="003D4B6D"/>
    <w:rsid w:val="003E21F0"/>
    <w:rsid w:val="003E5448"/>
    <w:rsid w:val="003F21D0"/>
    <w:rsid w:val="003F4A33"/>
    <w:rsid w:val="003F5F7A"/>
    <w:rsid w:val="00400901"/>
    <w:rsid w:val="00400D82"/>
    <w:rsid w:val="00400DF2"/>
    <w:rsid w:val="00403C1A"/>
    <w:rsid w:val="004134C1"/>
    <w:rsid w:val="00423DF7"/>
    <w:rsid w:val="00434B8D"/>
    <w:rsid w:val="00437A02"/>
    <w:rsid w:val="0044307A"/>
    <w:rsid w:val="0044760D"/>
    <w:rsid w:val="00450B6B"/>
    <w:rsid w:val="00452FDC"/>
    <w:rsid w:val="00457048"/>
    <w:rsid w:val="004578E0"/>
    <w:rsid w:val="00462AEF"/>
    <w:rsid w:val="00464B25"/>
    <w:rsid w:val="004676F7"/>
    <w:rsid w:val="00471675"/>
    <w:rsid w:val="00471A15"/>
    <w:rsid w:val="004734FF"/>
    <w:rsid w:val="00473E7D"/>
    <w:rsid w:val="00474586"/>
    <w:rsid w:val="00475ABF"/>
    <w:rsid w:val="00481225"/>
    <w:rsid w:val="004815FC"/>
    <w:rsid w:val="00484917"/>
    <w:rsid w:val="0049099D"/>
    <w:rsid w:val="00495262"/>
    <w:rsid w:val="004A0BE2"/>
    <w:rsid w:val="004A26EB"/>
    <w:rsid w:val="004A331C"/>
    <w:rsid w:val="004A5237"/>
    <w:rsid w:val="004B1CEF"/>
    <w:rsid w:val="004B2B25"/>
    <w:rsid w:val="004C1773"/>
    <w:rsid w:val="004C362D"/>
    <w:rsid w:val="004C3F42"/>
    <w:rsid w:val="004C49BC"/>
    <w:rsid w:val="004C6B4E"/>
    <w:rsid w:val="004C7EA0"/>
    <w:rsid w:val="004E37E6"/>
    <w:rsid w:val="004E4E23"/>
    <w:rsid w:val="004E6E4D"/>
    <w:rsid w:val="004F18CB"/>
    <w:rsid w:val="004F27EF"/>
    <w:rsid w:val="004F4108"/>
    <w:rsid w:val="004F532D"/>
    <w:rsid w:val="004F70E1"/>
    <w:rsid w:val="004F7E60"/>
    <w:rsid w:val="00507167"/>
    <w:rsid w:val="0051155C"/>
    <w:rsid w:val="00511D9A"/>
    <w:rsid w:val="00511FA2"/>
    <w:rsid w:val="00514868"/>
    <w:rsid w:val="00516429"/>
    <w:rsid w:val="005167CD"/>
    <w:rsid w:val="00516E7E"/>
    <w:rsid w:val="005244B5"/>
    <w:rsid w:val="005252D4"/>
    <w:rsid w:val="0052661D"/>
    <w:rsid w:val="00531C03"/>
    <w:rsid w:val="00531E19"/>
    <w:rsid w:val="005327EB"/>
    <w:rsid w:val="00534832"/>
    <w:rsid w:val="00545DA9"/>
    <w:rsid w:val="00546D93"/>
    <w:rsid w:val="00546DB2"/>
    <w:rsid w:val="0054725B"/>
    <w:rsid w:val="005476C8"/>
    <w:rsid w:val="005525C3"/>
    <w:rsid w:val="0055276C"/>
    <w:rsid w:val="005561A1"/>
    <w:rsid w:val="00557EC1"/>
    <w:rsid w:val="005625D5"/>
    <w:rsid w:val="0056606A"/>
    <w:rsid w:val="00571825"/>
    <w:rsid w:val="00585148"/>
    <w:rsid w:val="005919C6"/>
    <w:rsid w:val="005A1AF6"/>
    <w:rsid w:val="005A6DE5"/>
    <w:rsid w:val="005B11A8"/>
    <w:rsid w:val="005B1BD2"/>
    <w:rsid w:val="005B2C15"/>
    <w:rsid w:val="005B358B"/>
    <w:rsid w:val="005B53B3"/>
    <w:rsid w:val="005B65DB"/>
    <w:rsid w:val="005C09E7"/>
    <w:rsid w:val="005C25E9"/>
    <w:rsid w:val="005C36D2"/>
    <w:rsid w:val="005C4526"/>
    <w:rsid w:val="005C5326"/>
    <w:rsid w:val="005C6B5B"/>
    <w:rsid w:val="005D3F7D"/>
    <w:rsid w:val="005D6F17"/>
    <w:rsid w:val="005D7A4E"/>
    <w:rsid w:val="005E07BD"/>
    <w:rsid w:val="005E2678"/>
    <w:rsid w:val="005E342A"/>
    <w:rsid w:val="005E4A25"/>
    <w:rsid w:val="005E6424"/>
    <w:rsid w:val="005E6AC7"/>
    <w:rsid w:val="005E6DDD"/>
    <w:rsid w:val="005F1AE1"/>
    <w:rsid w:val="005F2917"/>
    <w:rsid w:val="005F3E3E"/>
    <w:rsid w:val="005F4EFE"/>
    <w:rsid w:val="005F7877"/>
    <w:rsid w:val="006027E4"/>
    <w:rsid w:val="00603A86"/>
    <w:rsid w:val="00606803"/>
    <w:rsid w:val="00610180"/>
    <w:rsid w:val="006116FD"/>
    <w:rsid w:val="00612384"/>
    <w:rsid w:val="006178CF"/>
    <w:rsid w:val="0062105C"/>
    <w:rsid w:val="00624FD4"/>
    <w:rsid w:val="00626B8B"/>
    <w:rsid w:val="006334B9"/>
    <w:rsid w:val="006361A5"/>
    <w:rsid w:val="00636443"/>
    <w:rsid w:val="00636F9C"/>
    <w:rsid w:val="006411EF"/>
    <w:rsid w:val="0064202E"/>
    <w:rsid w:val="00642356"/>
    <w:rsid w:val="0065141E"/>
    <w:rsid w:val="00653750"/>
    <w:rsid w:val="00653EC4"/>
    <w:rsid w:val="00655615"/>
    <w:rsid w:val="0066159E"/>
    <w:rsid w:val="00664FCF"/>
    <w:rsid w:val="00667335"/>
    <w:rsid w:val="00670488"/>
    <w:rsid w:val="006714E3"/>
    <w:rsid w:val="00673165"/>
    <w:rsid w:val="006733AC"/>
    <w:rsid w:val="006760C7"/>
    <w:rsid w:val="00676E25"/>
    <w:rsid w:val="00680156"/>
    <w:rsid w:val="00685897"/>
    <w:rsid w:val="00686ECE"/>
    <w:rsid w:val="00690782"/>
    <w:rsid w:val="00694D43"/>
    <w:rsid w:val="0069512F"/>
    <w:rsid w:val="00696E21"/>
    <w:rsid w:val="006A75D4"/>
    <w:rsid w:val="006B4240"/>
    <w:rsid w:val="006B6D69"/>
    <w:rsid w:val="006C0F4E"/>
    <w:rsid w:val="006C1F60"/>
    <w:rsid w:val="006C22A5"/>
    <w:rsid w:val="006C5D2D"/>
    <w:rsid w:val="006D1735"/>
    <w:rsid w:val="006D1818"/>
    <w:rsid w:val="006D5B6C"/>
    <w:rsid w:val="006D74B9"/>
    <w:rsid w:val="006F472E"/>
    <w:rsid w:val="006F7E77"/>
    <w:rsid w:val="007030B7"/>
    <w:rsid w:val="0070646B"/>
    <w:rsid w:val="00710A35"/>
    <w:rsid w:val="00710A7C"/>
    <w:rsid w:val="00714AA9"/>
    <w:rsid w:val="00714B4D"/>
    <w:rsid w:val="0073188B"/>
    <w:rsid w:val="00732E59"/>
    <w:rsid w:val="007331FF"/>
    <w:rsid w:val="00735647"/>
    <w:rsid w:val="00740869"/>
    <w:rsid w:val="00745046"/>
    <w:rsid w:val="0074562F"/>
    <w:rsid w:val="00746C84"/>
    <w:rsid w:val="00746E86"/>
    <w:rsid w:val="007527D5"/>
    <w:rsid w:val="00757CB5"/>
    <w:rsid w:val="007636D5"/>
    <w:rsid w:val="00773274"/>
    <w:rsid w:val="007761AF"/>
    <w:rsid w:val="00777483"/>
    <w:rsid w:val="0078041D"/>
    <w:rsid w:val="0078067A"/>
    <w:rsid w:val="00782770"/>
    <w:rsid w:val="00784C0E"/>
    <w:rsid w:val="00786589"/>
    <w:rsid w:val="007908DC"/>
    <w:rsid w:val="0079138B"/>
    <w:rsid w:val="0079335E"/>
    <w:rsid w:val="00797317"/>
    <w:rsid w:val="007A474C"/>
    <w:rsid w:val="007B1B9E"/>
    <w:rsid w:val="007B2FBE"/>
    <w:rsid w:val="007B5EE8"/>
    <w:rsid w:val="007B6E8F"/>
    <w:rsid w:val="007B7F5E"/>
    <w:rsid w:val="007C15CD"/>
    <w:rsid w:val="007C48EE"/>
    <w:rsid w:val="007C7AFF"/>
    <w:rsid w:val="007D1722"/>
    <w:rsid w:val="007D4687"/>
    <w:rsid w:val="007D4AEC"/>
    <w:rsid w:val="007D74A9"/>
    <w:rsid w:val="007E1BFD"/>
    <w:rsid w:val="007E2D8F"/>
    <w:rsid w:val="007E5069"/>
    <w:rsid w:val="007E6944"/>
    <w:rsid w:val="007F0F90"/>
    <w:rsid w:val="007F1A67"/>
    <w:rsid w:val="007F2DF9"/>
    <w:rsid w:val="007F6AAB"/>
    <w:rsid w:val="008005B8"/>
    <w:rsid w:val="008127F6"/>
    <w:rsid w:val="00814454"/>
    <w:rsid w:val="008164F6"/>
    <w:rsid w:val="00822BDF"/>
    <w:rsid w:val="00823AC8"/>
    <w:rsid w:val="00827033"/>
    <w:rsid w:val="008272B7"/>
    <w:rsid w:val="00830009"/>
    <w:rsid w:val="0083279F"/>
    <w:rsid w:val="00837380"/>
    <w:rsid w:val="00837496"/>
    <w:rsid w:val="00843ACF"/>
    <w:rsid w:val="008442AB"/>
    <w:rsid w:val="00844C69"/>
    <w:rsid w:val="008518FA"/>
    <w:rsid w:val="00864E62"/>
    <w:rsid w:val="00870692"/>
    <w:rsid w:val="00875B8E"/>
    <w:rsid w:val="00875DFB"/>
    <w:rsid w:val="00875F3C"/>
    <w:rsid w:val="00876885"/>
    <w:rsid w:val="00880DA5"/>
    <w:rsid w:val="00881272"/>
    <w:rsid w:val="0088150F"/>
    <w:rsid w:val="00883F23"/>
    <w:rsid w:val="0088538C"/>
    <w:rsid w:val="008857CA"/>
    <w:rsid w:val="00890F6A"/>
    <w:rsid w:val="008A147A"/>
    <w:rsid w:val="008A41C0"/>
    <w:rsid w:val="008B3C18"/>
    <w:rsid w:val="008B4BC4"/>
    <w:rsid w:val="008B6AC3"/>
    <w:rsid w:val="008B781E"/>
    <w:rsid w:val="008C0D1D"/>
    <w:rsid w:val="008C2BCD"/>
    <w:rsid w:val="008D0674"/>
    <w:rsid w:val="008D29D0"/>
    <w:rsid w:val="008D4599"/>
    <w:rsid w:val="008D66B1"/>
    <w:rsid w:val="008E02D9"/>
    <w:rsid w:val="008E4FF3"/>
    <w:rsid w:val="008E72CF"/>
    <w:rsid w:val="008E777C"/>
    <w:rsid w:val="008F0863"/>
    <w:rsid w:val="008F0E9C"/>
    <w:rsid w:val="008F61D2"/>
    <w:rsid w:val="008F7029"/>
    <w:rsid w:val="00900F35"/>
    <w:rsid w:val="009014B7"/>
    <w:rsid w:val="00904F37"/>
    <w:rsid w:val="00905325"/>
    <w:rsid w:val="00905486"/>
    <w:rsid w:val="00905865"/>
    <w:rsid w:val="0090661F"/>
    <w:rsid w:val="00912C7D"/>
    <w:rsid w:val="009165A7"/>
    <w:rsid w:val="009203DB"/>
    <w:rsid w:val="009227A8"/>
    <w:rsid w:val="00924318"/>
    <w:rsid w:val="0092691D"/>
    <w:rsid w:val="00931EEF"/>
    <w:rsid w:val="00934DD2"/>
    <w:rsid w:val="00937CC5"/>
    <w:rsid w:val="009448F4"/>
    <w:rsid w:val="0094606F"/>
    <w:rsid w:val="00946399"/>
    <w:rsid w:val="00946515"/>
    <w:rsid w:val="00946B04"/>
    <w:rsid w:val="00951947"/>
    <w:rsid w:val="009531F9"/>
    <w:rsid w:val="00953CE1"/>
    <w:rsid w:val="00962419"/>
    <w:rsid w:val="00963948"/>
    <w:rsid w:val="00971640"/>
    <w:rsid w:val="009727C5"/>
    <w:rsid w:val="00974D47"/>
    <w:rsid w:val="009750E5"/>
    <w:rsid w:val="00975F8C"/>
    <w:rsid w:val="0098068C"/>
    <w:rsid w:val="00982365"/>
    <w:rsid w:val="00983688"/>
    <w:rsid w:val="00984B71"/>
    <w:rsid w:val="009857AB"/>
    <w:rsid w:val="00986217"/>
    <w:rsid w:val="00986422"/>
    <w:rsid w:val="0099599E"/>
    <w:rsid w:val="009A274B"/>
    <w:rsid w:val="009A2AAB"/>
    <w:rsid w:val="009A4ECA"/>
    <w:rsid w:val="009A708C"/>
    <w:rsid w:val="009B0A86"/>
    <w:rsid w:val="009B3985"/>
    <w:rsid w:val="009B4636"/>
    <w:rsid w:val="009C4188"/>
    <w:rsid w:val="009C54F5"/>
    <w:rsid w:val="009D0B1A"/>
    <w:rsid w:val="009D729C"/>
    <w:rsid w:val="009E219F"/>
    <w:rsid w:val="009F009A"/>
    <w:rsid w:val="00A00D28"/>
    <w:rsid w:val="00A0174A"/>
    <w:rsid w:val="00A05F2C"/>
    <w:rsid w:val="00A124CF"/>
    <w:rsid w:val="00A134F2"/>
    <w:rsid w:val="00A13DA2"/>
    <w:rsid w:val="00A14AB3"/>
    <w:rsid w:val="00A16CC2"/>
    <w:rsid w:val="00A171A7"/>
    <w:rsid w:val="00A17434"/>
    <w:rsid w:val="00A209E7"/>
    <w:rsid w:val="00A24364"/>
    <w:rsid w:val="00A362A2"/>
    <w:rsid w:val="00A36A4E"/>
    <w:rsid w:val="00A40B57"/>
    <w:rsid w:val="00A43447"/>
    <w:rsid w:val="00A5014B"/>
    <w:rsid w:val="00A51971"/>
    <w:rsid w:val="00A52E44"/>
    <w:rsid w:val="00A53CDE"/>
    <w:rsid w:val="00A54F54"/>
    <w:rsid w:val="00A55934"/>
    <w:rsid w:val="00A55BD2"/>
    <w:rsid w:val="00A56613"/>
    <w:rsid w:val="00A57425"/>
    <w:rsid w:val="00A615C7"/>
    <w:rsid w:val="00A64D8C"/>
    <w:rsid w:val="00A65039"/>
    <w:rsid w:val="00A66B7B"/>
    <w:rsid w:val="00A70C40"/>
    <w:rsid w:val="00A72883"/>
    <w:rsid w:val="00A72E8A"/>
    <w:rsid w:val="00A7584E"/>
    <w:rsid w:val="00A778EC"/>
    <w:rsid w:val="00A81C24"/>
    <w:rsid w:val="00A82B0F"/>
    <w:rsid w:val="00A868E8"/>
    <w:rsid w:val="00A905A9"/>
    <w:rsid w:val="00A9257C"/>
    <w:rsid w:val="00A9613A"/>
    <w:rsid w:val="00A9658B"/>
    <w:rsid w:val="00AA0B58"/>
    <w:rsid w:val="00AA0C17"/>
    <w:rsid w:val="00AA19F8"/>
    <w:rsid w:val="00AA1B45"/>
    <w:rsid w:val="00AA328B"/>
    <w:rsid w:val="00AA786D"/>
    <w:rsid w:val="00AB0E50"/>
    <w:rsid w:val="00AB1743"/>
    <w:rsid w:val="00AB3B28"/>
    <w:rsid w:val="00AB74B6"/>
    <w:rsid w:val="00AC00A4"/>
    <w:rsid w:val="00AC06C7"/>
    <w:rsid w:val="00AC2C2F"/>
    <w:rsid w:val="00AC2FBA"/>
    <w:rsid w:val="00AC4BBA"/>
    <w:rsid w:val="00AC4D82"/>
    <w:rsid w:val="00AC6057"/>
    <w:rsid w:val="00AC6951"/>
    <w:rsid w:val="00AD0B61"/>
    <w:rsid w:val="00AD1184"/>
    <w:rsid w:val="00AD12C9"/>
    <w:rsid w:val="00AD1FCF"/>
    <w:rsid w:val="00AD2169"/>
    <w:rsid w:val="00AD3260"/>
    <w:rsid w:val="00AD6468"/>
    <w:rsid w:val="00AD7A43"/>
    <w:rsid w:val="00AE0C77"/>
    <w:rsid w:val="00AE20EC"/>
    <w:rsid w:val="00AF2E7D"/>
    <w:rsid w:val="00AF56D3"/>
    <w:rsid w:val="00AF74B5"/>
    <w:rsid w:val="00B02282"/>
    <w:rsid w:val="00B02CCF"/>
    <w:rsid w:val="00B057C3"/>
    <w:rsid w:val="00B0664E"/>
    <w:rsid w:val="00B07383"/>
    <w:rsid w:val="00B07DD4"/>
    <w:rsid w:val="00B11384"/>
    <w:rsid w:val="00B11C9E"/>
    <w:rsid w:val="00B176DE"/>
    <w:rsid w:val="00B17781"/>
    <w:rsid w:val="00B20750"/>
    <w:rsid w:val="00B208FA"/>
    <w:rsid w:val="00B2133B"/>
    <w:rsid w:val="00B254D2"/>
    <w:rsid w:val="00B3069F"/>
    <w:rsid w:val="00B32E63"/>
    <w:rsid w:val="00B338BA"/>
    <w:rsid w:val="00B33F58"/>
    <w:rsid w:val="00B35C01"/>
    <w:rsid w:val="00B4337D"/>
    <w:rsid w:val="00B46C31"/>
    <w:rsid w:val="00B539C0"/>
    <w:rsid w:val="00B560FD"/>
    <w:rsid w:val="00B61DFE"/>
    <w:rsid w:val="00B6523B"/>
    <w:rsid w:val="00B65732"/>
    <w:rsid w:val="00B76B9A"/>
    <w:rsid w:val="00B802EE"/>
    <w:rsid w:val="00B82E1F"/>
    <w:rsid w:val="00B84423"/>
    <w:rsid w:val="00B87891"/>
    <w:rsid w:val="00B94008"/>
    <w:rsid w:val="00B945FE"/>
    <w:rsid w:val="00B96262"/>
    <w:rsid w:val="00B96AB9"/>
    <w:rsid w:val="00B97835"/>
    <w:rsid w:val="00BA369E"/>
    <w:rsid w:val="00BB006B"/>
    <w:rsid w:val="00BB12DB"/>
    <w:rsid w:val="00BB15F7"/>
    <w:rsid w:val="00BB1A97"/>
    <w:rsid w:val="00BB2D7B"/>
    <w:rsid w:val="00BB32F2"/>
    <w:rsid w:val="00BB403B"/>
    <w:rsid w:val="00BB6BBF"/>
    <w:rsid w:val="00BC4171"/>
    <w:rsid w:val="00BC5514"/>
    <w:rsid w:val="00BC5597"/>
    <w:rsid w:val="00BC749E"/>
    <w:rsid w:val="00BD29B0"/>
    <w:rsid w:val="00BD310A"/>
    <w:rsid w:val="00BD4660"/>
    <w:rsid w:val="00BD66C6"/>
    <w:rsid w:val="00BE1726"/>
    <w:rsid w:val="00BE2CE3"/>
    <w:rsid w:val="00BE5206"/>
    <w:rsid w:val="00BE52F4"/>
    <w:rsid w:val="00BE69B1"/>
    <w:rsid w:val="00BF009B"/>
    <w:rsid w:val="00BF0146"/>
    <w:rsid w:val="00BF1339"/>
    <w:rsid w:val="00BF234B"/>
    <w:rsid w:val="00C00EC8"/>
    <w:rsid w:val="00C011EB"/>
    <w:rsid w:val="00C016AE"/>
    <w:rsid w:val="00C02F1E"/>
    <w:rsid w:val="00C15764"/>
    <w:rsid w:val="00C24167"/>
    <w:rsid w:val="00C250B3"/>
    <w:rsid w:val="00C25E7D"/>
    <w:rsid w:val="00C30A49"/>
    <w:rsid w:val="00C32F37"/>
    <w:rsid w:val="00C3432D"/>
    <w:rsid w:val="00C3441D"/>
    <w:rsid w:val="00C35265"/>
    <w:rsid w:val="00C35B57"/>
    <w:rsid w:val="00C37381"/>
    <w:rsid w:val="00C373F2"/>
    <w:rsid w:val="00C41DAD"/>
    <w:rsid w:val="00C47E1C"/>
    <w:rsid w:val="00C50FF2"/>
    <w:rsid w:val="00C52CB2"/>
    <w:rsid w:val="00C53147"/>
    <w:rsid w:val="00C54B4A"/>
    <w:rsid w:val="00C54FC7"/>
    <w:rsid w:val="00C56497"/>
    <w:rsid w:val="00C571CF"/>
    <w:rsid w:val="00C66723"/>
    <w:rsid w:val="00C70348"/>
    <w:rsid w:val="00C709DE"/>
    <w:rsid w:val="00C71CFF"/>
    <w:rsid w:val="00C737FB"/>
    <w:rsid w:val="00C73CDA"/>
    <w:rsid w:val="00C74F99"/>
    <w:rsid w:val="00C768A5"/>
    <w:rsid w:val="00C77BD0"/>
    <w:rsid w:val="00C80042"/>
    <w:rsid w:val="00C81A0B"/>
    <w:rsid w:val="00C823FC"/>
    <w:rsid w:val="00C92A62"/>
    <w:rsid w:val="00C93D14"/>
    <w:rsid w:val="00C973F9"/>
    <w:rsid w:val="00C97868"/>
    <w:rsid w:val="00CA3DB6"/>
    <w:rsid w:val="00CA40F8"/>
    <w:rsid w:val="00CA49F1"/>
    <w:rsid w:val="00CA77A6"/>
    <w:rsid w:val="00CB0219"/>
    <w:rsid w:val="00CB1F3E"/>
    <w:rsid w:val="00CB60C5"/>
    <w:rsid w:val="00CC1CD4"/>
    <w:rsid w:val="00CC46A3"/>
    <w:rsid w:val="00CD2FCB"/>
    <w:rsid w:val="00CD4D36"/>
    <w:rsid w:val="00CD5B17"/>
    <w:rsid w:val="00CD7B19"/>
    <w:rsid w:val="00CE0B4F"/>
    <w:rsid w:val="00CE1364"/>
    <w:rsid w:val="00CE1485"/>
    <w:rsid w:val="00CE1C53"/>
    <w:rsid w:val="00CE28DE"/>
    <w:rsid w:val="00CE2CED"/>
    <w:rsid w:val="00CE37A9"/>
    <w:rsid w:val="00CE3FB0"/>
    <w:rsid w:val="00CE5D19"/>
    <w:rsid w:val="00CF3B66"/>
    <w:rsid w:val="00CF5A6C"/>
    <w:rsid w:val="00D009BC"/>
    <w:rsid w:val="00D031B9"/>
    <w:rsid w:val="00D03E72"/>
    <w:rsid w:val="00D059F0"/>
    <w:rsid w:val="00D10A6C"/>
    <w:rsid w:val="00D12253"/>
    <w:rsid w:val="00D139A8"/>
    <w:rsid w:val="00D16DDF"/>
    <w:rsid w:val="00D30FFF"/>
    <w:rsid w:val="00D332B4"/>
    <w:rsid w:val="00D36990"/>
    <w:rsid w:val="00D4086A"/>
    <w:rsid w:val="00D45827"/>
    <w:rsid w:val="00D523C9"/>
    <w:rsid w:val="00D57F14"/>
    <w:rsid w:val="00D64621"/>
    <w:rsid w:val="00D64E7F"/>
    <w:rsid w:val="00D72745"/>
    <w:rsid w:val="00D80425"/>
    <w:rsid w:val="00D804A4"/>
    <w:rsid w:val="00D8216E"/>
    <w:rsid w:val="00D833BC"/>
    <w:rsid w:val="00D84955"/>
    <w:rsid w:val="00D85325"/>
    <w:rsid w:val="00D942A5"/>
    <w:rsid w:val="00D949B9"/>
    <w:rsid w:val="00D97565"/>
    <w:rsid w:val="00D97F02"/>
    <w:rsid w:val="00DA057A"/>
    <w:rsid w:val="00DA23A7"/>
    <w:rsid w:val="00DA5B6A"/>
    <w:rsid w:val="00DA7AD7"/>
    <w:rsid w:val="00DB01E8"/>
    <w:rsid w:val="00DB24C3"/>
    <w:rsid w:val="00DC3D2A"/>
    <w:rsid w:val="00DC3D4E"/>
    <w:rsid w:val="00DC4593"/>
    <w:rsid w:val="00DC46BF"/>
    <w:rsid w:val="00DC6C02"/>
    <w:rsid w:val="00DD2768"/>
    <w:rsid w:val="00DD3BA7"/>
    <w:rsid w:val="00DE2591"/>
    <w:rsid w:val="00DE4655"/>
    <w:rsid w:val="00DF0231"/>
    <w:rsid w:val="00E02D94"/>
    <w:rsid w:val="00E11450"/>
    <w:rsid w:val="00E11B8C"/>
    <w:rsid w:val="00E149BE"/>
    <w:rsid w:val="00E14D7C"/>
    <w:rsid w:val="00E246D7"/>
    <w:rsid w:val="00E26EB3"/>
    <w:rsid w:val="00E30186"/>
    <w:rsid w:val="00E321E7"/>
    <w:rsid w:val="00E327F0"/>
    <w:rsid w:val="00E34029"/>
    <w:rsid w:val="00E34F7E"/>
    <w:rsid w:val="00E43C23"/>
    <w:rsid w:val="00E47AB5"/>
    <w:rsid w:val="00E5204D"/>
    <w:rsid w:val="00E520B0"/>
    <w:rsid w:val="00E54674"/>
    <w:rsid w:val="00E55924"/>
    <w:rsid w:val="00E6261D"/>
    <w:rsid w:val="00E62901"/>
    <w:rsid w:val="00E82192"/>
    <w:rsid w:val="00E83A30"/>
    <w:rsid w:val="00E8501C"/>
    <w:rsid w:val="00E86745"/>
    <w:rsid w:val="00E939B4"/>
    <w:rsid w:val="00E964D6"/>
    <w:rsid w:val="00E97D8F"/>
    <w:rsid w:val="00EA1F03"/>
    <w:rsid w:val="00EA2DC5"/>
    <w:rsid w:val="00EA552F"/>
    <w:rsid w:val="00EA593D"/>
    <w:rsid w:val="00EB3626"/>
    <w:rsid w:val="00EB7083"/>
    <w:rsid w:val="00EC5E73"/>
    <w:rsid w:val="00EC601B"/>
    <w:rsid w:val="00EC739F"/>
    <w:rsid w:val="00ED37B9"/>
    <w:rsid w:val="00ED4A09"/>
    <w:rsid w:val="00ED7D9A"/>
    <w:rsid w:val="00EF1436"/>
    <w:rsid w:val="00EF4B99"/>
    <w:rsid w:val="00EF6AA6"/>
    <w:rsid w:val="00EF7912"/>
    <w:rsid w:val="00F000B6"/>
    <w:rsid w:val="00F00549"/>
    <w:rsid w:val="00F01D5F"/>
    <w:rsid w:val="00F04AA3"/>
    <w:rsid w:val="00F04CB0"/>
    <w:rsid w:val="00F0517C"/>
    <w:rsid w:val="00F175D5"/>
    <w:rsid w:val="00F22440"/>
    <w:rsid w:val="00F22B5E"/>
    <w:rsid w:val="00F24283"/>
    <w:rsid w:val="00F25EEB"/>
    <w:rsid w:val="00F31994"/>
    <w:rsid w:val="00F40122"/>
    <w:rsid w:val="00F4117A"/>
    <w:rsid w:val="00F431BA"/>
    <w:rsid w:val="00F458AE"/>
    <w:rsid w:val="00F468F3"/>
    <w:rsid w:val="00F47875"/>
    <w:rsid w:val="00F55451"/>
    <w:rsid w:val="00F566D8"/>
    <w:rsid w:val="00F5758B"/>
    <w:rsid w:val="00F63BEF"/>
    <w:rsid w:val="00F73288"/>
    <w:rsid w:val="00F73318"/>
    <w:rsid w:val="00F8316E"/>
    <w:rsid w:val="00F8597C"/>
    <w:rsid w:val="00F85D5D"/>
    <w:rsid w:val="00F86D09"/>
    <w:rsid w:val="00F909A3"/>
    <w:rsid w:val="00F910D6"/>
    <w:rsid w:val="00F91B53"/>
    <w:rsid w:val="00F92873"/>
    <w:rsid w:val="00F96661"/>
    <w:rsid w:val="00F97956"/>
    <w:rsid w:val="00FA09D8"/>
    <w:rsid w:val="00FA1359"/>
    <w:rsid w:val="00FA1B2C"/>
    <w:rsid w:val="00FA6E1E"/>
    <w:rsid w:val="00FB75C9"/>
    <w:rsid w:val="00FB79E1"/>
    <w:rsid w:val="00FC0009"/>
    <w:rsid w:val="00FC093E"/>
    <w:rsid w:val="00FC1D20"/>
    <w:rsid w:val="00FC1EB2"/>
    <w:rsid w:val="00FC1FF1"/>
    <w:rsid w:val="00FC352F"/>
    <w:rsid w:val="00FC3DBE"/>
    <w:rsid w:val="00FC6DD3"/>
    <w:rsid w:val="00FC7031"/>
    <w:rsid w:val="00FD0F99"/>
    <w:rsid w:val="00FD2B4C"/>
    <w:rsid w:val="00FD59B2"/>
    <w:rsid w:val="00FE258A"/>
    <w:rsid w:val="00FE3C63"/>
    <w:rsid w:val="00FE456B"/>
    <w:rsid w:val="00FF3EB2"/>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DBE"/>
    <w:pPr>
      <w:spacing w:after="160"/>
    </w:pPr>
    <w:rPr>
      <w:rFonts w:ascii="Arial" w:eastAsia="Arial" w:hAnsi="Arial"/>
      <w:sz w:val="24"/>
    </w:rPr>
  </w:style>
  <w:style w:type="paragraph" w:styleId="Heading1">
    <w:name w:val="heading 1"/>
    <w:basedOn w:val="Heading2"/>
    <w:next w:val="Normal"/>
    <w:link w:val="Heading1Char"/>
    <w:uiPriority w:val="9"/>
    <w:qFormat/>
    <w:rsid w:val="00A64D8C"/>
    <w:pPr>
      <w:outlineLvl w:val="0"/>
    </w:pPr>
  </w:style>
  <w:style w:type="paragraph" w:styleId="Heading2">
    <w:name w:val="heading 2"/>
    <w:basedOn w:val="Heading3"/>
    <w:next w:val="Normal"/>
    <w:link w:val="Heading2Char"/>
    <w:uiPriority w:val="9"/>
    <w:unhideWhenUsed/>
    <w:qFormat/>
    <w:rsid w:val="00F04AA3"/>
    <w:pPr>
      <w:spacing w:line="240" w:lineRule="auto"/>
      <w:outlineLvl w:val="1"/>
    </w:p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A64D8C"/>
    <w:rPr>
      <w:rFonts w:ascii="Arial" w:eastAsia="Arial" w:hAnsi="Arial"/>
      <w:b/>
      <w:sz w:val="26"/>
    </w:rPr>
  </w:style>
  <w:style w:type="character" w:customStyle="1" w:styleId="Heading2Char">
    <w:name w:val="Heading 2 Char"/>
    <w:basedOn w:val="DefaultParagraphFont"/>
    <w:link w:val="Heading2"/>
    <w:uiPriority w:val="9"/>
    <w:rsid w:val="00F04AA3"/>
    <w:rPr>
      <w:rFonts w:ascii="Arial" w:eastAsia="Arial" w:hAnsi="Arial"/>
      <w:b/>
      <w:sz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0605B1"/>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D035B-6C33-465C-B1C7-937A0E6C8044}"/>
</file>

<file path=customXml/itemProps2.xml><?xml version="1.0" encoding="utf-8"?>
<ds:datastoreItem xmlns:ds="http://schemas.openxmlformats.org/officeDocument/2006/customXml" ds:itemID="{09C2FE07-51F1-43D7-B959-D6F4FEA852CD}"/>
</file>

<file path=customXml/itemProps3.xml><?xml version="1.0" encoding="utf-8"?>
<ds:datastoreItem xmlns:ds="http://schemas.openxmlformats.org/officeDocument/2006/customXml" ds:itemID="{CC2BE1DA-C701-4664-95AC-C97ACC73C3C8}"/>
</file>

<file path=customXml/itemProps4.xml><?xml version="1.0" encoding="utf-8"?>
<ds:datastoreItem xmlns:ds="http://schemas.openxmlformats.org/officeDocument/2006/customXml" ds:itemID="{A9FDCA43-0D47-44E2-A3B5-EA95B7648B0B}"/>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0</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SMC Minutes August 19 2020</vt:lpstr>
    </vt:vector>
  </TitlesOfParts>
  <Company>Brevard County</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Minutes August 19 2020</dc:title>
  <dc:creator>Clark, Laura C</dc:creator>
  <cp:lastModifiedBy>Warner, Jenny</cp:lastModifiedBy>
  <cp:revision>2</cp:revision>
  <cp:lastPrinted>2020-12-01T14:33:00Z</cp:lastPrinted>
  <dcterms:created xsi:type="dcterms:W3CDTF">2021-01-25T16:21:00Z</dcterms:created>
  <dcterms:modified xsi:type="dcterms:W3CDTF">2021-01-25T16:21:00Z</dcterms:modified>
</cp:coreProperties>
</file>