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AA61629" w14:textId="77777777" w:rsidR="00F462C4" w:rsidRDefault="00F462C4" w:rsidP="00F462C4">
      <w:pPr>
        <w:spacing w:after="0"/>
        <w:rPr>
          <w:rFonts w:eastAsia="Arial"/>
          <w:b/>
        </w:rPr>
      </w:pPr>
      <w:r w:rsidRPr="00F462C4">
        <w:rPr>
          <w:rFonts w:eastAsia="Arial"/>
          <w:b/>
        </w:rPr>
        <w:t>Environmentally Endangered Lands Program</w:t>
      </w:r>
    </w:p>
    <w:p w14:paraId="30AD1C6E" w14:textId="77777777" w:rsidR="00F462C4" w:rsidRPr="00F462C4" w:rsidRDefault="00F462C4" w:rsidP="00F462C4">
      <w:pPr>
        <w:spacing w:after="100"/>
        <w:rPr>
          <w:rFonts w:eastAsia="Arial"/>
          <w:b/>
        </w:rPr>
      </w:pPr>
      <w:r w:rsidRPr="00F462C4">
        <w:rPr>
          <w:rFonts w:eastAsia="Arial"/>
          <w:b/>
        </w:rPr>
        <w:t>Selection and Management Committee Meeting</w:t>
      </w:r>
      <w:r w:rsidR="000E321E">
        <w:rPr>
          <w:rFonts w:eastAsia="Arial"/>
          <w:b/>
        </w:rPr>
        <w:t xml:space="preserve"> Minutes</w:t>
      </w:r>
    </w:p>
    <w:p w14:paraId="7C287343" w14:textId="77777777" w:rsidR="00F462C4" w:rsidRPr="00F462C4" w:rsidRDefault="00F462C4">
      <w:pPr>
        <w:rPr>
          <w:rFonts w:eastAsia="Arial"/>
          <w:b/>
        </w:rPr>
      </w:pPr>
      <w:r w:rsidRPr="00F462C4">
        <w:rPr>
          <w:rFonts w:eastAsia="Arial"/>
          <w:b/>
        </w:rPr>
        <w:t>February 24, 2020</w:t>
      </w:r>
    </w:p>
    <w:sdt>
      <w:sdtPr>
        <w:rPr>
          <w:b w:val="0"/>
          <w:sz w:val="24"/>
          <w:szCs w:val="22"/>
          <w:lang w:bidi="ar-SA"/>
        </w:rPr>
        <w:id w:val="-1266531801"/>
        <w:docPartObj>
          <w:docPartGallery w:val="Table of Contents"/>
          <w:docPartUnique/>
        </w:docPartObj>
      </w:sdtPr>
      <w:sdtEndPr>
        <w:rPr>
          <w:bCs/>
          <w:noProof/>
        </w:rPr>
      </w:sdtEndPr>
      <w:sdtContent>
        <w:p w14:paraId="36DAC03C" w14:textId="77777777" w:rsidR="00F462C4" w:rsidRDefault="00F462C4" w:rsidP="00F462C4">
          <w:pPr>
            <w:pStyle w:val="TOCHeading"/>
            <w:ind w:left="0"/>
          </w:pPr>
          <w:r>
            <w:t>Table of Contents</w:t>
          </w:r>
        </w:p>
        <w:p w14:paraId="010D910C" w14:textId="77777777" w:rsidR="00D3215E" w:rsidRDefault="00F462C4">
          <w:pPr>
            <w:pStyle w:val="TOC1"/>
            <w:tabs>
              <w:tab w:val="right" w:leader="dot" w:pos="10430"/>
            </w:tabs>
            <w:rPr>
              <w:rFonts w:asciiTheme="minorHAnsi" w:hAnsiTheme="minorHAnsi"/>
              <w:noProof/>
              <w:sz w:val="22"/>
            </w:rPr>
          </w:pPr>
          <w:r>
            <w:fldChar w:fldCharType="begin"/>
          </w:r>
          <w:r>
            <w:instrText xml:space="preserve"> TOC \o "1-3" \h \z \u </w:instrText>
          </w:r>
          <w:r>
            <w:fldChar w:fldCharType="separate"/>
          </w:r>
          <w:hyperlink w:anchor="_Toc38975982" w:history="1">
            <w:r w:rsidR="00D3215E" w:rsidRPr="00EB756C">
              <w:rPr>
                <w:rStyle w:val="Hyperlink"/>
                <w:rFonts w:eastAsia="Arial"/>
                <w:noProof/>
              </w:rPr>
              <w:t>Environmentally Endangered Lands Program</w:t>
            </w:r>
            <w:r w:rsidR="00D3215E" w:rsidRPr="00EB756C">
              <w:rPr>
                <w:rStyle w:val="Hyperlink"/>
                <w:rFonts w:eastAsia="Arial"/>
                <w:noProof/>
                <w:shd w:val="clear" w:color="auto" w:fill="B6DDE8" w:themeFill="accent5" w:themeFillTint="66"/>
              </w:rPr>
              <w:t xml:space="preserve"> </w:t>
            </w:r>
            <w:r w:rsidR="00D3215E" w:rsidRPr="00EB756C">
              <w:rPr>
                <w:rStyle w:val="Hyperlink"/>
                <w:noProof/>
              </w:rPr>
              <w:t>Selection and Management Committee Meeting</w:t>
            </w:r>
            <w:r w:rsidR="00D3215E">
              <w:rPr>
                <w:noProof/>
                <w:webHidden/>
              </w:rPr>
              <w:tab/>
            </w:r>
            <w:r w:rsidR="00D3215E">
              <w:rPr>
                <w:noProof/>
                <w:webHidden/>
              </w:rPr>
              <w:fldChar w:fldCharType="begin"/>
            </w:r>
            <w:r w:rsidR="00D3215E">
              <w:rPr>
                <w:noProof/>
                <w:webHidden/>
              </w:rPr>
              <w:instrText xml:space="preserve"> PAGEREF _Toc38975982 \h </w:instrText>
            </w:r>
            <w:r w:rsidR="00D3215E">
              <w:rPr>
                <w:noProof/>
                <w:webHidden/>
              </w:rPr>
            </w:r>
            <w:r w:rsidR="00D3215E">
              <w:rPr>
                <w:noProof/>
                <w:webHidden/>
              </w:rPr>
              <w:fldChar w:fldCharType="separate"/>
            </w:r>
            <w:r w:rsidR="00D3215E">
              <w:rPr>
                <w:noProof/>
                <w:webHidden/>
              </w:rPr>
              <w:t>2</w:t>
            </w:r>
            <w:r w:rsidR="00D3215E">
              <w:rPr>
                <w:noProof/>
                <w:webHidden/>
              </w:rPr>
              <w:fldChar w:fldCharType="end"/>
            </w:r>
          </w:hyperlink>
        </w:p>
        <w:p w14:paraId="00822546" w14:textId="77777777" w:rsidR="00D3215E" w:rsidRDefault="005560A3">
          <w:pPr>
            <w:pStyle w:val="TOC2"/>
            <w:tabs>
              <w:tab w:val="right" w:leader="dot" w:pos="10430"/>
            </w:tabs>
            <w:rPr>
              <w:rFonts w:asciiTheme="minorHAnsi" w:hAnsiTheme="minorHAnsi"/>
              <w:noProof/>
              <w:sz w:val="22"/>
            </w:rPr>
          </w:pPr>
          <w:hyperlink w:anchor="_Toc38975983" w:history="1">
            <w:r w:rsidR="00D3215E" w:rsidRPr="00EB756C">
              <w:rPr>
                <w:rStyle w:val="Hyperlink"/>
                <w:noProof/>
              </w:rPr>
              <w:t>February 24,  2020</w:t>
            </w:r>
            <w:r w:rsidR="00D3215E">
              <w:rPr>
                <w:noProof/>
                <w:webHidden/>
              </w:rPr>
              <w:tab/>
            </w:r>
            <w:r w:rsidR="00D3215E">
              <w:rPr>
                <w:noProof/>
                <w:webHidden/>
              </w:rPr>
              <w:fldChar w:fldCharType="begin"/>
            </w:r>
            <w:r w:rsidR="00D3215E">
              <w:rPr>
                <w:noProof/>
                <w:webHidden/>
              </w:rPr>
              <w:instrText xml:space="preserve"> PAGEREF _Toc38975983 \h </w:instrText>
            </w:r>
            <w:r w:rsidR="00D3215E">
              <w:rPr>
                <w:noProof/>
                <w:webHidden/>
              </w:rPr>
            </w:r>
            <w:r w:rsidR="00D3215E">
              <w:rPr>
                <w:noProof/>
                <w:webHidden/>
              </w:rPr>
              <w:fldChar w:fldCharType="separate"/>
            </w:r>
            <w:r w:rsidR="00D3215E">
              <w:rPr>
                <w:noProof/>
                <w:webHidden/>
              </w:rPr>
              <w:t>2</w:t>
            </w:r>
            <w:r w:rsidR="00D3215E">
              <w:rPr>
                <w:noProof/>
                <w:webHidden/>
              </w:rPr>
              <w:fldChar w:fldCharType="end"/>
            </w:r>
          </w:hyperlink>
        </w:p>
        <w:p w14:paraId="1BDC8C7B" w14:textId="605D4E49" w:rsidR="00D3215E" w:rsidRDefault="005560A3">
          <w:pPr>
            <w:pStyle w:val="TOC2"/>
            <w:tabs>
              <w:tab w:val="right" w:leader="dot" w:pos="10430"/>
            </w:tabs>
            <w:rPr>
              <w:rFonts w:asciiTheme="minorHAnsi" w:hAnsiTheme="minorHAnsi"/>
              <w:noProof/>
              <w:sz w:val="22"/>
            </w:rPr>
          </w:pPr>
          <w:hyperlink w:anchor="_Toc38975984" w:history="1">
            <w:r w:rsidR="00D3215E" w:rsidRPr="00EB756C">
              <w:rPr>
                <w:rStyle w:val="Hyperlink"/>
                <w:noProof/>
              </w:rPr>
              <w:t>Minutes</w:t>
            </w:r>
            <w:r w:rsidR="00D3215E">
              <w:rPr>
                <w:noProof/>
                <w:webHidden/>
              </w:rPr>
              <w:tab/>
            </w:r>
            <w:r w:rsidR="00D3215E">
              <w:rPr>
                <w:noProof/>
                <w:webHidden/>
              </w:rPr>
              <w:fldChar w:fldCharType="begin"/>
            </w:r>
            <w:r w:rsidR="00D3215E">
              <w:rPr>
                <w:noProof/>
                <w:webHidden/>
              </w:rPr>
              <w:instrText xml:space="preserve"> PAGEREF _Toc38975984 \h </w:instrText>
            </w:r>
            <w:r w:rsidR="00D3215E">
              <w:rPr>
                <w:noProof/>
                <w:webHidden/>
              </w:rPr>
            </w:r>
            <w:r w:rsidR="00D3215E">
              <w:rPr>
                <w:noProof/>
                <w:webHidden/>
              </w:rPr>
              <w:fldChar w:fldCharType="separate"/>
            </w:r>
            <w:r w:rsidR="00D3215E">
              <w:rPr>
                <w:noProof/>
                <w:webHidden/>
              </w:rPr>
              <w:t>2</w:t>
            </w:r>
            <w:r w:rsidR="00D3215E">
              <w:rPr>
                <w:noProof/>
                <w:webHidden/>
              </w:rPr>
              <w:fldChar w:fldCharType="end"/>
            </w:r>
          </w:hyperlink>
        </w:p>
        <w:p w14:paraId="77060370" w14:textId="77777777" w:rsidR="00D3215E" w:rsidRDefault="005560A3">
          <w:pPr>
            <w:pStyle w:val="TOC2"/>
            <w:tabs>
              <w:tab w:val="right" w:leader="dot" w:pos="10430"/>
            </w:tabs>
            <w:rPr>
              <w:rFonts w:asciiTheme="minorHAnsi" w:hAnsiTheme="minorHAnsi"/>
              <w:noProof/>
              <w:sz w:val="22"/>
            </w:rPr>
          </w:pPr>
          <w:hyperlink w:anchor="_Toc38975985" w:history="1">
            <w:r w:rsidR="00D3215E" w:rsidRPr="00EB756C">
              <w:rPr>
                <w:rStyle w:val="Hyperlink"/>
                <w:rFonts w:eastAsia="Arial" w:cs="Arial"/>
                <w:noProof/>
              </w:rPr>
              <w:t>Attendance</w:t>
            </w:r>
            <w:r w:rsidR="00D3215E">
              <w:rPr>
                <w:noProof/>
                <w:webHidden/>
              </w:rPr>
              <w:tab/>
            </w:r>
            <w:r w:rsidR="00D3215E">
              <w:rPr>
                <w:noProof/>
                <w:webHidden/>
              </w:rPr>
              <w:fldChar w:fldCharType="begin"/>
            </w:r>
            <w:r w:rsidR="00D3215E">
              <w:rPr>
                <w:noProof/>
                <w:webHidden/>
              </w:rPr>
              <w:instrText xml:space="preserve"> PAGEREF _Toc38975985 \h </w:instrText>
            </w:r>
            <w:r w:rsidR="00D3215E">
              <w:rPr>
                <w:noProof/>
                <w:webHidden/>
              </w:rPr>
            </w:r>
            <w:r w:rsidR="00D3215E">
              <w:rPr>
                <w:noProof/>
                <w:webHidden/>
              </w:rPr>
              <w:fldChar w:fldCharType="separate"/>
            </w:r>
            <w:r w:rsidR="00D3215E">
              <w:rPr>
                <w:noProof/>
                <w:webHidden/>
              </w:rPr>
              <w:t>2</w:t>
            </w:r>
            <w:r w:rsidR="00D3215E">
              <w:rPr>
                <w:noProof/>
                <w:webHidden/>
              </w:rPr>
              <w:fldChar w:fldCharType="end"/>
            </w:r>
          </w:hyperlink>
        </w:p>
        <w:p w14:paraId="3CBECC72" w14:textId="77777777" w:rsidR="00D3215E" w:rsidRDefault="005560A3">
          <w:pPr>
            <w:pStyle w:val="TOC3"/>
            <w:tabs>
              <w:tab w:val="right" w:leader="dot" w:pos="10430"/>
            </w:tabs>
            <w:rPr>
              <w:rFonts w:asciiTheme="minorHAnsi" w:hAnsiTheme="minorHAnsi"/>
              <w:noProof/>
              <w:sz w:val="22"/>
            </w:rPr>
          </w:pPr>
          <w:hyperlink w:anchor="_Toc38975986" w:history="1">
            <w:r w:rsidR="00D3215E" w:rsidRPr="00EB756C">
              <w:rPr>
                <w:rStyle w:val="Hyperlink"/>
                <w:noProof/>
              </w:rPr>
              <w:t>Selection and Management Committee Members</w:t>
            </w:r>
            <w:r w:rsidR="00D3215E">
              <w:rPr>
                <w:noProof/>
                <w:webHidden/>
              </w:rPr>
              <w:tab/>
            </w:r>
            <w:r w:rsidR="00D3215E">
              <w:rPr>
                <w:noProof/>
                <w:webHidden/>
              </w:rPr>
              <w:fldChar w:fldCharType="begin"/>
            </w:r>
            <w:r w:rsidR="00D3215E">
              <w:rPr>
                <w:noProof/>
                <w:webHidden/>
              </w:rPr>
              <w:instrText xml:space="preserve"> PAGEREF _Toc38975986 \h </w:instrText>
            </w:r>
            <w:r w:rsidR="00D3215E">
              <w:rPr>
                <w:noProof/>
                <w:webHidden/>
              </w:rPr>
            </w:r>
            <w:r w:rsidR="00D3215E">
              <w:rPr>
                <w:noProof/>
                <w:webHidden/>
              </w:rPr>
              <w:fldChar w:fldCharType="separate"/>
            </w:r>
            <w:r w:rsidR="00D3215E">
              <w:rPr>
                <w:noProof/>
                <w:webHidden/>
              </w:rPr>
              <w:t>2</w:t>
            </w:r>
            <w:r w:rsidR="00D3215E">
              <w:rPr>
                <w:noProof/>
                <w:webHidden/>
              </w:rPr>
              <w:fldChar w:fldCharType="end"/>
            </w:r>
          </w:hyperlink>
        </w:p>
        <w:p w14:paraId="7EB61118" w14:textId="77777777" w:rsidR="00D3215E" w:rsidRDefault="005560A3">
          <w:pPr>
            <w:pStyle w:val="TOC3"/>
            <w:tabs>
              <w:tab w:val="right" w:leader="dot" w:pos="10430"/>
            </w:tabs>
            <w:rPr>
              <w:rFonts w:asciiTheme="minorHAnsi" w:hAnsiTheme="minorHAnsi"/>
              <w:noProof/>
              <w:sz w:val="22"/>
            </w:rPr>
          </w:pPr>
          <w:hyperlink w:anchor="_Toc38975987" w:history="1">
            <w:r w:rsidR="00D3215E" w:rsidRPr="00EB756C">
              <w:rPr>
                <w:rStyle w:val="Hyperlink"/>
                <w:noProof/>
              </w:rPr>
              <w:t>Program Staff</w:t>
            </w:r>
            <w:r w:rsidR="00D3215E">
              <w:rPr>
                <w:noProof/>
                <w:webHidden/>
              </w:rPr>
              <w:tab/>
            </w:r>
            <w:r w:rsidR="00D3215E">
              <w:rPr>
                <w:noProof/>
                <w:webHidden/>
              </w:rPr>
              <w:fldChar w:fldCharType="begin"/>
            </w:r>
            <w:r w:rsidR="00D3215E">
              <w:rPr>
                <w:noProof/>
                <w:webHidden/>
              </w:rPr>
              <w:instrText xml:space="preserve"> PAGEREF _Toc38975987 \h </w:instrText>
            </w:r>
            <w:r w:rsidR="00D3215E">
              <w:rPr>
                <w:noProof/>
                <w:webHidden/>
              </w:rPr>
            </w:r>
            <w:r w:rsidR="00D3215E">
              <w:rPr>
                <w:noProof/>
                <w:webHidden/>
              </w:rPr>
              <w:fldChar w:fldCharType="separate"/>
            </w:r>
            <w:r w:rsidR="00D3215E">
              <w:rPr>
                <w:noProof/>
                <w:webHidden/>
              </w:rPr>
              <w:t>2</w:t>
            </w:r>
            <w:r w:rsidR="00D3215E">
              <w:rPr>
                <w:noProof/>
                <w:webHidden/>
              </w:rPr>
              <w:fldChar w:fldCharType="end"/>
            </w:r>
          </w:hyperlink>
        </w:p>
        <w:p w14:paraId="29BAC433" w14:textId="77777777" w:rsidR="00D3215E" w:rsidRDefault="005560A3">
          <w:pPr>
            <w:pStyle w:val="TOC3"/>
            <w:tabs>
              <w:tab w:val="right" w:leader="dot" w:pos="10430"/>
            </w:tabs>
            <w:rPr>
              <w:rFonts w:asciiTheme="minorHAnsi" w:hAnsiTheme="minorHAnsi"/>
              <w:noProof/>
              <w:sz w:val="22"/>
            </w:rPr>
          </w:pPr>
          <w:hyperlink w:anchor="_Toc38975988" w:history="1">
            <w:r w:rsidR="00D3215E" w:rsidRPr="00EB756C">
              <w:rPr>
                <w:rStyle w:val="Hyperlink"/>
                <w:noProof/>
              </w:rPr>
              <w:t>Guests</w:t>
            </w:r>
            <w:r w:rsidR="00D3215E">
              <w:rPr>
                <w:noProof/>
                <w:webHidden/>
              </w:rPr>
              <w:tab/>
            </w:r>
            <w:r w:rsidR="00D3215E">
              <w:rPr>
                <w:noProof/>
                <w:webHidden/>
              </w:rPr>
              <w:fldChar w:fldCharType="begin"/>
            </w:r>
            <w:r w:rsidR="00D3215E">
              <w:rPr>
                <w:noProof/>
                <w:webHidden/>
              </w:rPr>
              <w:instrText xml:space="preserve"> PAGEREF _Toc38975988 \h </w:instrText>
            </w:r>
            <w:r w:rsidR="00D3215E">
              <w:rPr>
                <w:noProof/>
                <w:webHidden/>
              </w:rPr>
            </w:r>
            <w:r w:rsidR="00D3215E">
              <w:rPr>
                <w:noProof/>
                <w:webHidden/>
              </w:rPr>
              <w:fldChar w:fldCharType="separate"/>
            </w:r>
            <w:r w:rsidR="00D3215E">
              <w:rPr>
                <w:noProof/>
                <w:webHidden/>
              </w:rPr>
              <w:t>2</w:t>
            </w:r>
            <w:r w:rsidR="00D3215E">
              <w:rPr>
                <w:noProof/>
                <w:webHidden/>
              </w:rPr>
              <w:fldChar w:fldCharType="end"/>
            </w:r>
          </w:hyperlink>
        </w:p>
        <w:p w14:paraId="7D05A361" w14:textId="77777777" w:rsidR="00D3215E" w:rsidRDefault="005560A3">
          <w:pPr>
            <w:pStyle w:val="TOC2"/>
            <w:tabs>
              <w:tab w:val="right" w:leader="dot" w:pos="10430"/>
            </w:tabs>
            <w:rPr>
              <w:rFonts w:asciiTheme="minorHAnsi" w:hAnsiTheme="minorHAnsi"/>
              <w:noProof/>
              <w:sz w:val="22"/>
            </w:rPr>
          </w:pPr>
          <w:hyperlink w:anchor="_Toc38975989" w:history="1">
            <w:r w:rsidR="00D3215E" w:rsidRPr="00EB756C">
              <w:rPr>
                <w:rStyle w:val="Hyperlink"/>
                <w:rFonts w:eastAsia="Arial"/>
                <w:noProof/>
              </w:rPr>
              <w:t>Meeting Minutes</w:t>
            </w:r>
            <w:r w:rsidR="00D3215E">
              <w:rPr>
                <w:noProof/>
                <w:webHidden/>
              </w:rPr>
              <w:tab/>
            </w:r>
            <w:r w:rsidR="00D3215E">
              <w:rPr>
                <w:noProof/>
                <w:webHidden/>
              </w:rPr>
              <w:fldChar w:fldCharType="begin"/>
            </w:r>
            <w:r w:rsidR="00D3215E">
              <w:rPr>
                <w:noProof/>
                <w:webHidden/>
              </w:rPr>
              <w:instrText xml:space="preserve"> PAGEREF _Toc38975989 \h </w:instrText>
            </w:r>
            <w:r w:rsidR="00D3215E">
              <w:rPr>
                <w:noProof/>
                <w:webHidden/>
              </w:rPr>
            </w:r>
            <w:r w:rsidR="00D3215E">
              <w:rPr>
                <w:noProof/>
                <w:webHidden/>
              </w:rPr>
              <w:fldChar w:fldCharType="separate"/>
            </w:r>
            <w:r w:rsidR="00D3215E">
              <w:rPr>
                <w:noProof/>
                <w:webHidden/>
              </w:rPr>
              <w:t>3</w:t>
            </w:r>
            <w:r w:rsidR="00D3215E">
              <w:rPr>
                <w:noProof/>
                <w:webHidden/>
              </w:rPr>
              <w:fldChar w:fldCharType="end"/>
            </w:r>
          </w:hyperlink>
        </w:p>
        <w:p w14:paraId="5C59ABAF" w14:textId="77777777" w:rsidR="00D3215E" w:rsidRDefault="005560A3">
          <w:pPr>
            <w:pStyle w:val="TOC3"/>
            <w:tabs>
              <w:tab w:val="right" w:leader="dot" w:pos="10430"/>
            </w:tabs>
            <w:rPr>
              <w:rFonts w:asciiTheme="minorHAnsi" w:hAnsiTheme="minorHAnsi"/>
              <w:noProof/>
              <w:sz w:val="22"/>
            </w:rPr>
          </w:pPr>
          <w:hyperlink w:anchor="_Toc38975990" w:history="1">
            <w:r w:rsidR="00D3215E" w:rsidRPr="00EB756C">
              <w:rPr>
                <w:rStyle w:val="Hyperlink"/>
                <w:noProof/>
              </w:rPr>
              <w:t>CALL TO ORDER AND ROLL CALL</w:t>
            </w:r>
            <w:r w:rsidR="00D3215E">
              <w:rPr>
                <w:noProof/>
                <w:webHidden/>
              </w:rPr>
              <w:tab/>
            </w:r>
            <w:r w:rsidR="00D3215E">
              <w:rPr>
                <w:noProof/>
                <w:webHidden/>
              </w:rPr>
              <w:fldChar w:fldCharType="begin"/>
            </w:r>
            <w:r w:rsidR="00D3215E">
              <w:rPr>
                <w:noProof/>
                <w:webHidden/>
              </w:rPr>
              <w:instrText xml:space="preserve"> PAGEREF _Toc38975990 \h </w:instrText>
            </w:r>
            <w:r w:rsidR="00D3215E">
              <w:rPr>
                <w:noProof/>
                <w:webHidden/>
              </w:rPr>
            </w:r>
            <w:r w:rsidR="00D3215E">
              <w:rPr>
                <w:noProof/>
                <w:webHidden/>
              </w:rPr>
              <w:fldChar w:fldCharType="separate"/>
            </w:r>
            <w:r w:rsidR="00D3215E">
              <w:rPr>
                <w:noProof/>
                <w:webHidden/>
              </w:rPr>
              <w:t>3</w:t>
            </w:r>
            <w:r w:rsidR="00D3215E">
              <w:rPr>
                <w:noProof/>
                <w:webHidden/>
              </w:rPr>
              <w:fldChar w:fldCharType="end"/>
            </w:r>
          </w:hyperlink>
        </w:p>
        <w:p w14:paraId="771C44B1" w14:textId="77777777" w:rsidR="00D3215E" w:rsidRDefault="005560A3">
          <w:pPr>
            <w:pStyle w:val="TOC3"/>
            <w:tabs>
              <w:tab w:val="right" w:leader="dot" w:pos="10430"/>
            </w:tabs>
            <w:rPr>
              <w:rFonts w:asciiTheme="minorHAnsi" w:hAnsiTheme="minorHAnsi"/>
              <w:noProof/>
              <w:sz w:val="22"/>
            </w:rPr>
          </w:pPr>
          <w:hyperlink w:anchor="_Toc38975991" w:history="1">
            <w:r w:rsidR="00D3215E" w:rsidRPr="00EB756C">
              <w:rPr>
                <w:rStyle w:val="Hyperlink"/>
                <w:noProof/>
              </w:rPr>
              <w:t>PUBLIC COMMENT</w:t>
            </w:r>
            <w:r w:rsidR="00D3215E">
              <w:rPr>
                <w:noProof/>
                <w:webHidden/>
              </w:rPr>
              <w:tab/>
            </w:r>
            <w:r w:rsidR="00D3215E">
              <w:rPr>
                <w:noProof/>
                <w:webHidden/>
              </w:rPr>
              <w:fldChar w:fldCharType="begin"/>
            </w:r>
            <w:r w:rsidR="00D3215E">
              <w:rPr>
                <w:noProof/>
                <w:webHidden/>
              </w:rPr>
              <w:instrText xml:space="preserve"> PAGEREF _Toc38975991 \h </w:instrText>
            </w:r>
            <w:r w:rsidR="00D3215E">
              <w:rPr>
                <w:noProof/>
                <w:webHidden/>
              </w:rPr>
            </w:r>
            <w:r w:rsidR="00D3215E">
              <w:rPr>
                <w:noProof/>
                <w:webHidden/>
              </w:rPr>
              <w:fldChar w:fldCharType="separate"/>
            </w:r>
            <w:r w:rsidR="00D3215E">
              <w:rPr>
                <w:noProof/>
                <w:webHidden/>
              </w:rPr>
              <w:t>3</w:t>
            </w:r>
            <w:r w:rsidR="00D3215E">
              <w:rPr>
                <w:noProof/>
                <w:webHidden/>
              </w:rPr>
              <w:fldChar w:fldCharType="end"/>
            </w:r>
          </w:hyperlink>
        </w:p>
        <w:p w14:paraId="12843EA1" w14:textId="77777777" w:rsidR="00D3215E" w:rsidRDefault="005560A3">
          <w:pPr>
            <w:pStyle w:val="TOC3"/>
            <w:tabs>
              <w:tab w:val="right" w:leader="dot" w:pos="10430"/>
            </w:tabs>
            <w:rPr>
              <w:rFonts w:asciiTheme="minorHAnsi" w:hAnsiTheme="minorHAnsi"/>
              <w:noProof/>
              <w:sz w:val="22"/>
            </w:rPr>
          </w:pPr>
          <w:hyperlink w:anchor="_Toc38975992" w:history="1">
            <w:r w:rsidR="00D3215E" w:rsidRPr="00EB756C">
              <w:rPr>
                <w:rStyle w:val="Hyperlink"/>
                <w:noProof/>
                <w:lang w:val="de-DE"/>
              </w:rPr>
              <w:t>MINUTES</w:t>
            </w:r>
            <w:r w:rsidR="00D3215E">
              <w:rPr>
                <w:noProof/>
                <w:webHidden/>
              </w:rPr>
              <w:tab/>
            </w:r>
            <w:r w:rsidR="00D3215E">
              <w:rPr>
                <w:noProof/>
                <w:webHidden/>
              </w:rPr>
              <w:fldChar w:fldCharType="begin"/>
            </w:r>
            <w:r w:rsidR="00D3215E">
              <w:rPr>
                <w:noProof/>
                <w:webHidden/>
              </w:rPr>
              <w:instrText xml:space="preserve"> PAGEREF _Toc38975992 \h </w:instrText>
            </w:r>
            <w:r w:rsidR="00D3215E">
              <w:rPr>
                <w:noProof/>
                <w:webHidden/>
              </w:rPr>
            </w:r>
            <w:r w:rsidR="00D3215E">
              <w:rPr>
                <w:noProof/>
                <w:webHidden/>
              </w:rPr>
              <w:fldChar w:fldCharType="separate"/>
            </w:r>
            <w:r w:rsidR="00D3215E">
              <w:rPr>
                <w:noProof/>
                <w:webHidden/>
              </w:rPr>
              <w:t>3</w:t>
            </w:r>
            <w:r w:rsidR="00D3215E">
              <w:rPr>
                <w:noProof/>
                <w:webHidden/>
              </w:rPr>
              <w:fldChar w:fldCharType="end"/>
            </w:r>
          </w:hyperlink>
        </w:p>
        <w:p w14:paraId="76635192" w14:textId="77777777" w:rsidR="00D3215E" w:rsidRDefault="005560A3">
          <w:pPr>
            <w:pStyle w:val="TOC3"/>
            <w:tabs>
              <w:tab w:val="right" w:leader="dot" w:pos="10430"/>
            </w:tabs>
            <w:rPr>
              <w:rFonts w:asciiTheme="minorHAnsi" w:hAnsiTheme="minorHAnsi"/>
              <w:noProof/>
              <w:sz w:val="22"/>
            </w:rPr>
          </w:pPr>
          <w:hyperlink w:anchor="_Toc38975993" w:history="1">
            <w:r w:rsidR="00D3215E" w:rsidRPr="00EB756C">
              <w:rPr>
                <w:rStyle w:val="Hyperlink"/>
                <w:noProof/>
              </w:rPr>
              <w:t>ADMINISTRATIVE REVIEW</w:t>
            </w:r>
            <w:r w:rsidR="00D3215E">
              <w:rPr>
                <w:noProof/>
                <w:webHidden/>
              </w:rPr>
              <w:tab/>
            </w:r>
            <w:r w:rsidR="00D3215E">
              <w:rPr>
                <w:noProof/>
                <w:webHidden/>
              </w:rPr>
              <w:fldChar w:fldCharType="begin"/>
            </w:r>
            <w:r w:rsidR="00D3215E">
              <w:rPr>
                <w:noProof/>
                <w:webHidden/>
              </w:rPr>
              <w:instrText xml:space="preserve"> PAGEREF _Toc38975993 \h </w:instrText>
            </w:r>
            <w:r w:rsidR="00D3215E">
              <w:rPr>
                <w:noProof/>
                <w:webHidden/>
              </w:rPr>
            </w:r>
            <w:r w:rsidR="00D3215E">
              <w:rPr>
                <w:noProof/>
                <w:webHidden/>
              </w:rPr>
              <w:fldChar w:fldCharType="separate"/>
            </w:r>
            <w:r w:rsidR="00D3215E">
              <w:rPr>
                <w:noProof/>
                <w:webHidden/>
              </w:rPr>
              <w:t>3</w:t>
            </w:r>
            <w:r w:rsidR="00D3215E">
              <w:rPr>
                <w:noProof/>
                <w:webHidden/>
              </w:rPr>
              <w:fldChar w:fldCharType="end"/>
            </w:r>
          </w:hyperlink>
        </w:p>
        <w:p w14:paraId="5B3D38E3" w14:textId="77777777" w:rsidR="00D3215E" w:rsidRDefault="005560A3">
          <w:pPr>
            <w:pStyle w:val="TOC3"/>
            <w:tabs>
              <w:tab w:val="right" w:leader="dot" w:pos="10430"/>
            </w:tabs>
            <w:rPr>
              <w:rFonts w:asciiTheme="minorHAnsi" w:hAnsiTheme="minorHAnsi"/>
              <w:noProof/>
              <w:sz w:val="22"/>
            </w:rPr>
          </w:pPr>
          <w:hyperlink w:anchor="_Toc38975994" w:history="1">
            <w:r w:rsidR="00D3215E" w:rsidRPr="00EB756C">
              <w:rPr>
                <w:rStyle w:val="Hyperlink"/>
                <w:noProof/>
              </w:rPr>
              <w:t>COMMITTEE MEMBER REPORTS</w:t>
            </w:r>
            <w:r w:rsidR="00D3215E">
              <w:rPr>
                <w:noProof/>
                <w:webHidden/>
              </w:rPr>
              <w:tab/>
            </w:r>
            <w:r w:rsidR="00D3215E">
              <w:rPr>
                <w:noProof/>
                <w:webHidden/>
              </w:rPr>
              <w:fldChar w:fldCharType="begin"/>
            </w:r>
            <w:r w:rsidR="00D3215E">
              <w:rPr>
                <w:noProof/>
                <w:webHidden/>
              </w:rPr>
              <w:instrText xml:space="preserve"> PAGEREF _Toc38975994 \h </w:instrText>
            </w:r>
            <w:r w:rsidR="00D3215E">
              <w:rPr>
                <w:noProof/>
                <w:webHidden/>
              </w:rPr>
            </w:r>
            <w:r w:rsidR="00D3215E">
              <w:rPr>
                <w:noProof/>
                <w:webHidden/>
              </w:rPr>
              <w:fldChar w:fldCharType="separate"/>
            </w:r>
            <w:r w:rsidR="00D3215E">
              <w:rPr>
                <w:noProof/>
                <w:webHidden/>
              </w:rPr>
              <w:t>4</w:t>
            </w:r>
            <w:r w:rsidR="00D3215E">
              <w:rPr>
                <w:noProof/>
                <w:webHidden/>
              </w:rPr>
              <w:fldChar w:fldCharType="end"/>
            </w:r>
          </w:hyperlink>
        </w:p>
        <w:p w14:paraId="56BC3734" w14:textId="77777777" w:rsidR="00D3215E" w:rsidRDefault="005560A3">
          <w:pPr>
            <w:pStyle w:val="TOC3"/>
            <w:tabs>
              <w:tab w:val="right" w:leader="dot" w:pos="10430"/>
            </w:tabs>
            <w:rPr>
              <w:rFonts w:asciiTheme="minorHAnsi" w:hAnsiTheme="minorHAnsi"/>
              <w:noProof/>
              <w:sz w:val="22"/>
            </w:rPr>
          </w:pPr>
          <w:hyperlink w:anchor="_Toc38975995" w:history="1">
            <w:r w:rsidR="00D3215E" w:rsidRPr="00EB756C">
              <w:rPr>
                <w:rStyle w:val="Hyperlink"/>
                <w:noProof/>
              </w:rPr>
              <w:t>STAFF REPORTS</w:t>
            </w:r>
            <w:r w:rsidR="00D3215E">
              <w:rPr>
                <w:noProof/>
                <w:webHidden/>
              </w:rPr>
              <w:tab/>
            </w:r>
            <w:r w:rsidR="00D3215E">
              <w:rPr>
                <w:noProof/>
                <w:webHidden/>
              </w:rPr>
              <w:fldChar w:fldCharType="begin"/>
            </w:r>
            <w:r w:rsidR="00D3215E">
              <w:rPr>
                <w:noProof/>
                <w:webHidden/>
              </w:rPr>
              <w:instrText xml:space="preserve"> PAGEREF _Toc38975995 \h </w:instrText>
            </w:r>
            <w:r w:rsidR="00D3215E">
              <w:rPr>
                <w:noProof/>
                <w:webHidden/>
              </w:rPr>
            </w:r>
            <w:r w:rsidR="00D3215E">
              <w:rPr>
                <w:noProof/>
                <w:webHidden/>
              </w:rPr>
              <w:fldChar w:fldCharType="separate"/>
            </w:r>
            <w:r w:rsidR="00D3215E">
              <w:rPr>
                <w:noProof/>
                <w:webHidden/>
              </w:rPr>
              <w:t>4</w:t>
            </w:r>
            <w:r w:rsidR="00D3215E">
              <w:rPr>
                <w:noProof/>
                <w:webHidden/>
              </w:rPr>
              <w:fldChar w:fldCharType="end"/>
            </w:r>
          </w:hyperlink>
        </w:p>
        <w:p w14:paraId="0D9E9E76" w14:textId="77777777" w:rsidR="00D3215E" w:rsidRDefault="005560A3">
          <w:pPr>
            <w:pStyle w:val="TOC3"/>
            <w:tabs>
              <w:tab w:val="right" w:leader="dot" w:pos="10430"/>
            </w:tabs>
            <w:rPr>
              <w:rFonts w:asciiTheme="minorHAnsi" w:hAnsiTheme="minorHAnsi"/>
              <w:noProof/>
              <w:sz w:val="22"/>
            </w:rPr>
          </w:pPr>
          <w:hyperlink w:anchor="_Toc38975996" w:history="1">
            <w:r w:rsidR="00D3215E" w:rsidRPr="00EB756C">
              <w:rPr>
                <w:rStyle w:val="Hyperlink"/>
                <w:noProof/>
              </w:rPr>
              <w:t>LAND ACQUISITION STATUS UPDATE</w:t>
            </w:r>
            <w:r w:rsidR="00D3215E">
              <w:rPr>
                <w:noProof/>
                <w:webHidden/>
              </w:rPr>
              <w:tab/>
            </w:r>
            <w:r w:rsidR="00D3215E">
              <w:rPr>
                <w:noProof/>
                <w:webHidden/>
              </w:rPr>
              <w:fldChar w:fldCharType="begin"/>
            </w:r>
            <w:r w:rsidR="00D3215E">
              <w:rPr>
                <w:noProof/>
                <w:webHidden/>
              </w:rPr>
              <w:instrText xml:space="preserve"> PAGEREF _Toc38975996 \h </w:instrText>
            </w:r>
            <w:r w:rsidR="00D3215E">
              <w:rPr>
                <w:noProof/>
                <w:webHidden/>
              </w:rPr>
            </w:r>
            <w:r w:rsidR="00D3215E">
              <w:rPr>
                <w:noProof/>
                <w:webHidden/>
              </w:rPr>
              <w:fldChar w:fldCharType="separate"/>
            </w:r>
            <w:r w:rsidR="00D3215E">
              <w:rPr>
                <w:noProof/>
                <w:webHidden/>
              </w:rPr>
              <w:t>4</w:t>
            </w:r>
            <w:r w:rsidR="00D3215E">
              <w:rPr>
                <w:noProof/>
                <w:webHidden/>
              </w:rPr>
              <w:fldChar w:fldCharType="end"/>
            </w:r>
          </w:hyperlink>
        </w:p>
        <w:p w14:paraId="1931BCCF" w14:textId="77777777" w:rsidR="00D3215E" w:rsidRDefault="005560A3">
          <w:pPr>
            <w:pStyle w:val="TOC3"/>
            <w:tabs>
              <w:tab w:val="right" w:leader="dot" w:pos="10430"/>
            </w:tabs>
            <w:rPr>
              <w:rFonts w:asciiTheme="minorHAnsi" w:hAnsiTheme="minorHAnsi"/>
              <w:noProof/>
              <w:sz w:val="22"/>
            </w:rPr>
          </w:pPr>
          <w:hyperlink w:anchor="_Toc38975997" w:history="1">
            <w:r w:rsidR="00D3215E" w:rsidRPr="00EB756C">
              <w:rPr>
                <w:rStyle w:val="Hyperlink"/>
                <w:noProof/>
              </w:rPr>
              <w:t>AGENDA ITEMS</w:t>
            </w:r>
            <w:r w:rsidR="00D3215E">
              <w:rPr>
                <w:noProof/>
                <w:webHidden/>
              </w:rPr>
              <w:tab/>
            </w:r>
            <w:r w:rsidR="00D3215E">
              <w:rPr>
                <w:noProof/>
                <w:webHidden/>
              </w:rPr>
              <w:fldChar w:fldCharType="begin"/>
            </w:r>
            <w:r w:rsidR="00D3215E">
              <w:rPr>
                <w:noProof/>
                <w:webHidden/>
              </w:rPr>
              <w:instrText xml:space="preserve"> PAGEREF _Toc38975997 \h </w:instrText>
            </w:r>
            <w:r w:rsidR="00D3215E">
              <w:rPr>
                <w:noProof/>
                <w:webHidden/>
              </w:rPr>
            </w:r>
            <w:r w:rsidR="00D3215E">
              <w:rPr>
                <w:noProof/>
                <w:webHidden/>
              </w:rPr>
              <w:fldChar w:fldCharType="separate"/>
            </w:r>
            <w:r w:rsidR="00D3215E">
              <w:rPr>
                <w:noProof/>
                <w:webHidden/>
              </w:rPr>
              <w:t>5</w:t>
            </w:r>
            <w:r w:rsidR="00D3215E">
              <w:rPr>
                <w:noProof/>
                <w:webHidden/>
              </w:rPr>
              <w:fldChar w:fldCharType="end"/>
            </w:r>
          </w:hyperlink>
        </w:p>
        <w:p w14:paraId="2424FD8F" w14:textId="77777777" w:rsidR="00D3215E" w:rsidRDefault="005560A3">
          <w:pPr>
            <w:pStyle w:val="TOC3"/>
            <w:tabs>
              <w:tab w:val="right" w:leader="dot" w:pos="10430"/>
            </w:tabs>
            <w:rPr>
              <w:rFonts w:asciiTheme="minorHAnsi" w:hAnsiTheme="minorHAnsi"/>
              <w:noProof/>
              <w:sz w:val="22"/>
            </w:rPr>
          </w:pPr>
          <w:hyperlink w:anchor="_Toc38975998" w:history="1">
            <w:r w:rsidR="00D3215E" w:rsidRPr="00EB756C">
              <w:rPr>
                <w:rStyle w:val="Hyperlink"/>
                <w:noProof/>
              </w:rPr>
              <w:t>LAND MANAGEMENT REPORT</w:t>
            </w:r>
            <w:r w:rsidR="00D3215E">
              <w:rPr>
                <w:noProof/>
                <w:webHidden/>
              </w:rPr>
              <w:tab/>
            </w:r>
            <w:r w:rsidR="00D3215E">
              <w:rPr>
                <w:noProof/>
                <w:webHidden/>
              </w:rPr>
              <w:fldChar w:fldCharType="begin"/>
            </w:r>
            <w:r w:rsidR="00D3215E">
              <w:rPr>
                <w:noProof/>
                <w:webHidden/>
              </w:rPr>
              <w:instrText xml:space="preserve"> PAGEREF _Toc38975998 \h </w:instrText>
            </w:r>
            <w:r w:rsidR="00D3215E">
              <w:rPr>
                <w:noProof/>
                <w:webHidden/>
              </w:rPr>
            </w:r>
            <w:r w:rsidR="00D3215E">
              <w:rPr>
                <w:noProof/>
                <w:webHidden/>
              </w:rPr>
              <w:fldChar w:fldCharType="separate"/>
            </w:r>
            <w:r w:rsidR="00D3215E">
              <w:rPr>
                <w:noProof/>
                <w:webHidden/>
              </w:rPr>
              <w:t>11</w:t>
            </w:r>
            <w:r w:rsidR="00D3215E">
              <w:rPr>
                <w:noProof/>
                <w:webHidden/>
              </w:rPr>
              <w:fldChar w:fldCharType="end"/>
            </w:r>
          </w:hyperlink>
        </w:p>
        <w:p w14:paraId="3A201ECE" w14:textId="77777777" w:rsidR="00D3215E" w:rsidRDefault="005560A3">
          <w:pPr>
            <w:pStyle w:val="TOC3"/>
            <w:tabs>
              <w:tab w:val="right" w:leader="dot" w:pos="10430"/>
            </w:tabs>
            <w:rPr>
              <w:rFonts w:asciiTheme="minorHAnsi" w:hAnsiTheme="minorHAnsi"/>
              <w:noProof/>
              <w:sz w:val="22"/>
            </w:rPr>
          </w:pPr>
          <w:hyperlink w:anchor="_Toc38975999" w:history="1">
            <w:r w:rsidR="00D3215E" w:rsidRPr="00EB756C">
              <w:rPr>
                <w:rStyle w:val="Hyperlink"/>
                <w:noProof/>
              </w:rPr>
              <w:t>PUBLIC COMMENT</w:t>
            </w:r>
            <w:r w:rsidR="00D3215E">
              <w:rPr>
                <w:noProof/>
                <w:webHidden/>
              </w:rPr>
              <w:tab/>
            </w:r>
            <w:r w:rsidR="00D3215E">
              <w:rPr>
                <w:noProof/>
                <w:webHidden/>
              </w:rPr>
              <w:fldChar w:fldCharType="begin"/>
            </w:r>
            <w:r w:rsidR="00D3215E">
              <w:rPr>
                <w:noProof/>
                <w:webHidden/>
              </w:rPr>
              <w:instrText xml:space="preserve"> PAGEREF _Toc38975999 \h </w:instrText>
            </w:r>
            <w:r w:rsidR="00D3215E">
              <w:rPr>
                <w:noProof/>
                <w:webHidden/>
              </w:rPr>
            </w:r>
            <w:r w:rsidR="00D3215E">
              <w:rPr>
                <w:noProof/>
                <w:webHidden/>
              </w:rPr>
              <w:fldChar w:fldCharType="separate"/>
            </w:r>
            <w:r w:rsidR="00D3215E">
              <w:rPr>
                <w:noProof/>
                <w:webHidden/>
              </w:rPr>
              <w:t>12</w:t>
            </w:r>
            <w:r w:rsidR="00D3215E">
              <w:rPr>
                <w:noProof/>
                <w:webHidden/>
              </w:rPr>
              <w:fldChar w:fldCharType="end"/>
            </w:r>
          </w:hyperlink>
        </w:p>
        <w:p w14:paraId="7D4AA617" w14:textId="77777777" w:rsidR="00D3215E" w:rsidRDefault="005560A3">
          <w:pPr>
            <w:pStyle w:val="TOC3"/>
            <w:tabs>
              <w:tab w:val="right" w:leader="dot" w:pos="10430"/>
            </w:tabs>
            <w:rPr>
              <w:rFonts w:asciiTheme="minorHAnsi" w:hAnsiTheme="minorHAnsi"/>
              <w:noProof/>
              <w:sz w:val="22"/>
            </w:rPr>
          </w:pPr>
          <w:hyperlink w:anchor="_Toc38976000" w:history="1">
            <w:r w:rsidR="00D3215E" w:rsidRPr="00EB756C">
              <w:rPr>
                <w:rStyle w:val="Hyperlink"/>
                <w:noProof/>
              </w:rPr>
              <w:t>NEXT MEETING</w:t>
            </w:r>
            <w:r w:rsidR="00D3215E">
              <w:rPr>
                <w:noProof/>
                <w:webHidden/>
              </w:rPr>
              <w:tab/>
            </w:r>
            <w:r w:rsidR="00D3215E">
              <w:rPr>
                <w:noProof/>
                <w:webHidden/>
              </w:rPr>
              <w:fldChar w:fldCharType="begin"/>
            </w:r>
            <w:r w:rsidR="00D3215E">
              <w:rPr>
                <w:noProof/>
                <w:webHidden/>
              </w:rPr>
              <w:instrText xml:space="preserve"> PAGEREF _Toc38976000 \h </w:instrText>
            </w:r>
            <w:r w:rsidR="00D3215E">
              <w:rPr>
                <w:noProof/>
                <w:webHidden/>
              </w:rPr>
            </w:r>
            <w:r w:rsidR="00D3215E">
              <w:rPr>
                <w:noProof/>
                <w:webHidden/>
              </w:rPr>
              <w:fldChar w:fldCharType="separate"/>
            </w:r>
            <w:r w:rsidR="00D3215E">
              <w:rPr>
                <w:noProof/>
                <w:webHidden/>
              </w:rPr>
              <w:t>12</w:t>
            </w:r>
            <w:r w:rsidR="00D3215E">
              <w:rPr>
                <w:noProof/>
                <w:webHidden/>
              </w:rPr>
              <w:fldChar w:fldCharType="end"/>
            </w:r>
          </w:hyperlink>
        </w:p>
        <w:p w14:paraId="33D2B7B8" w14:textId="77777777" w:rsidR="00D3215E" w:rsidRDefault="005560A3">
          <w:pPr>
            <w:pStyle w:val="TOC3"/>
            <w:tabs>
              <w:tab w:val="right" w:leader="dot" w:pos="10430"/>
            </w:tabs>
            <w:rPr>
              <w:rFonts w:asciiTheme="minorHAnsi" w:hAnsiTheme="minorHAnsi"/>
              <w:noProof/>
              <w:sz w:val="22"/>
            </w:rPr>
          </w:pPr>
          <w:hyperlink w:anchor="_Toc38976001" w:history="1">
            <w:r w:rsidR="00D3215E" w:rsidRPr="00EB756C">
              <w:rPr>
                <w:rStyle w:val="Hyperlink"/>
                <w:noProof/>
              </w:rPr>
              <w:t>ADJOURNED</w:t>
            </w:r>
            <w:r w:rsidR="00D3215E">
              <w:rPr>
                <w:noProof/>
                <w:webHidden/>
              </w:rPr>
              <w:tab/>
            </w:r>
            <w:r w:rsidR="00D3215E">
              <w:rPr>
                <w:noProof/>
                <w:webHidden/>
              </w:rPr>
              <w:fldChar w:fldCharType="begin"/>
            </w:r>
            <w:r w:rsidR="00D3215E">
              <w:rPr>
                <w:noProof/>
                <w:webHidden/>
              </w:rPr>
              <w:instrText xml:space="preserve"> PAGEREF _Toc38976001 \h </w:instrText>
            </w:r>
            <w:r w:rsidR="00D3215E">
              <w:rPr>
                <w:noProof/>
                <w:webHidden/>
              </w:rPr>
            </w:r>
            <w:r w:rsidR="00D3215E">
              <w:rPr>
                <w:noProof/>
                <w:webHidden/>
              </w:rPr>
              <w:fldChar w:fldCharType="separate"/>
            </w:r>
            <w:r w:rsidR="00D3215E">
              <w:rPr>
                <w:noProof/>
                <w:webHidden/>
              </w:rPr>
              <w:t>12</w:t>
            </w:r>
            <w:r w:rsidR="00D3215E">
              <w:rPr>
                <w:noProof/>
                <w:webHidden/>
              </w:rPr>
              <w:fldChar w:fldCharType="end"/>
            </w:r>
          </w:hyperlink>
        </w:p>
        <w:p w14:paraId="35DECEF5" w14:textId="77777777" w:rsidR="00D3215E" w:rsidRDefault="005560A3">
          <w:pPr>
            <w:pStyle w:val="TOC3"/>
            <w:tabs>
              <w:tab w:val="right" w:leader="dot" w:pos="10430"/>
            </w:tabs>
            <w:rPr>
              <w:rFonts w:asciiTheme="minorHAnsi" w:hAnsiTheme="minorHAnsi"/>
              <w:noProof/>
              <w:sz w:val="22"/>
            </w:rPr>
          </w:pPr>
          <w:hyperlink w:anchor="_Toc38976002" w:history="1">
            <w:r w:rsidR="00D3215E" w:rsidRPr="00EB756C">
              <w:rPr>
                <w:rStyle w:val="Hyperlink"/>
                <w:noProof/>
              </w:rPr>
              <w:t>SUMMARY OF MEETING MOTIONS</w:t>
            </w:r>
            <w:r w:rsidR="00D3215E">
              <w:rPr>
                <w:noProof/>
                <w:webHidden/>
              </w:rPr>
              <w:tab/>
            </w:r>
            <w:r w:rsidR="00D3215E">
              <w:rPr>
                <w:noProof/>
                <w:webHidden/>
              </w:rPr>
              <w:fldChar w:fldCharType="begin"/>
            </w:r>
            <w:r w:rsidR="00D3215E">
              <w:rPr>
                <w:noProof/>
                <w:webHidden/>
              </w:rPr>
              <w:instrText xml:space="preserve"> PAGEREF _Toc38976002 \h </w:instrText>
            </w:r>
            <w:r w:rsidR="00D3215E">
              <w:rPr>
                <w:noProof/>
                <w:webHidden/>
              </w:rPr>
            </w:r>
            <w:r w:rsidR="00D3215E">
              <w:rPr>
                <w:noProof/>
                <w:webHidden/>
              </w:rPr>
              <w:fldChar w:fldCharType="separate"/>
            </w:r>
            <w:r w:rsidR="00D3215E">
              <w:rPr>
                <w:noProof/>
                <w:webHidden/>
              </w:rPr>
              <w:t>12</w:t>
            </w:r>
            <w:r w:rsidR="00D3215E">
              <w:rPr>
                <w:noProof/>
                <w:webHidden/>
              </w:rPr>
              <w:fldChar w:fldCharType="end"/>
            </w:r>
          </w:hyperlink>
        </w:p>
        <w:p w14:paraId="3FB660ED" w14:textId="77777777" w:rsidR="00D3215E" w:rsidRDefault="005560A3">
          <w:pPr>
            <w:pStyle w:val="TOC3"/>
            <w:tabs>
              <w:tab w:val="right" w:leader="dot" w:pos="10430"/>
            </w:tabs>
            <w:rPr>
              <w:rFonts w:asciiTheme="minorHAnsi" w:hAnsiTheme="minorHAnsi"/>
              <w:noProof/>
              <w:sz w:val="22"/>
            </w:rPr>
          </w:pPr>
          <w:hyperlink w:anchor="_Toc38976003" w:history="1">
            <w:r w:rsidR="00D3215E" w:rsidRPr="00EB756C">
              <w:rPr>
                <w:rStyle w:val="Hyperlink"/>
                <w:noProof/>
              </w:rPr>
              <w:t>ACTION ITEMS</w:t>
            </w:r>
            <w:r w:rsidR="00D3215E">
              <w:rPr>
                <w:noProof/>
                <w:webHidden/>
              </w:rPr>
              <w:tab/>
            </w:r>
            <w:r w:rsidR="00D3215E">
              <w:rPr>
                <w:noProof/>
                <w:webHidden/>
              </w:rPr>
              <w:fldChar w:fldCharType="begin"/>
            </w:r>
            <w:r w:rsidR="00D3215E">
              <w:rPr>
                <w:noProof/>
                <w:webHidden/>
              </w:rPr>
              <w:instrText xml:space="preserve"> PAGEREF _Toc38976003 \h </w:instrText>
            </w:r>
            <w:r w:rsidR="00D3215E">
              <w:rPr>
                <w:noProof/>
                <w:webHidden/>
              </w:rPr>
            </w:r>
            <w:r w:rsidR="00D3215E">
              <w:rPr>
                <w:noProof/>
                <w:webHidden/>
              </w:rPr>
              <w:fldChar w:fldCharType="separate"/>
            </w:r>
            <w:r w:rsidR="00D3215E">
              <w:rPr>
                <w:noProof/>
                <w:webHidden/>
              </w:rPr>
              <w:t>12</w:t>
            </w:r>
            <w:r w:rsidR="00D3215E">
              <w:rPr>
                <w:noProof/>
                <w:webHidden/>
              </w:rPr>
              <w:fldChar w:fldCharType="end"/>
            </w:r>
          </w:hyperlink>
        </w:p>
        <w:p w14:paraId="52B1285B" w14:textId="77777777" w:rsidR="00F462C4" w:rsidRDefault="00F462C4">
          <w:r>
            <w:rPr>
              <w:b/>
              <w:bCs/>
              <w:noProof/>
            </w:rPr>
            <w:fldChar w:fldCharType="end"/>
          </w:r>
        </w:p>
      </w:sdtContent>
    </w:sdt>
    <w:p w14:paraId="7166171A" w14:textId="77777777" w:rsidR="00CE2A02" w:rsidRDefault="00CE2A02">
      <w:pPr>
        <w:rPr>
          <w:rFonts w:eastAsia="Arial"/>
          <w:b/>
          <w:sz w:val="26"/>
          <w:szCs w:val="26"/>
        </w:rPr>
      </w:pPr>
      <w:r>
        <w:rPr>
          <w:rFonts w:eastAsia="Arial"/>
        </w:rPr>
        <w:br w:type="page"/>
      </w:r>
    </w:p>
    <w:p w14:paraId="74913DCC" w14:textId="77777777" w:rsidR="00A52E44" w:rsidRPr="00753F8E" w:rsidRDefault="00A40B57" w:rsidP="00326A6A">
      <w:pPr>
        <w:pStyle w:val="Heading1"/>
        <w:ind w:left="0"/>
      </w:pPr>
      <w:bookmarkStart w:id="0" w:name="_Toc38975982"/>
      <w:r w:rsidRPr="00753F8E">
        <w:rPr>
          <w:rFonts w:eastAsia="Arial"/>
        </w:rPr>
        <w:lastRenderedPageBreak/>
        <w:t>Environmentally Endangered Lands Program</w:t>
      </w:r>
      <w:r w:rsidR="00C75366" w:rsidRPr="00753F8E">
        <w:rPr>
          <w:rFonts w:eastAsia="Arial"/>
          <w:shd w:val="clear" w:color="auto" w:fill="B6DDE8" w:themeFill="accent5" w:themeFillTint="66"/>
        </w:rPr>
        <w:br/>
      </w:r>
      <w:r w:rsidR="008D29D0" w:rsidRPr="00753F8E">
        <w:t xml:space="preserve">Selection and Management Committee </w:t>
      </w:r>
      <w:r w:rsidRPr="00753F8E">
        <w:t>Meeting</w:t>
      </w:r>
      <w:bookmarkEnd w:id="0"/>
    </w:p>
    <w:p w14:paraId="02FCB6F8" w14:textId="77777777" w:rsidR="00562967" w:rsidRPr="00753F8E" w:rsidRDefault="00C56266" w:rsidP="00FE4109">
      <w:pPr>
        <w:pStyle w:val="Heading2"/>
      </w:pPr>
      <w:bookmarkStart w:id="1" w:name="_Toc38975983"/>
      <w:r w:rsidRPr="00753F8E">
        <w:t>February 2</w:t>
      </w:r>
      <w:r w:rsidR="002F3923" w:rsidRPr="00753F8E">
        <w:t>4</w:t>
      </w:r>
      <w:r w:rsidRPr="00753F8E">
        <w:t xml:space="preserve">, </w:t>
      </w:r>
      <w:r w:rsidR="00B2133B" w:rsidRPr="00753F8E">
        <w:t xml:space="preserve"> 20</w:t>
      </w:r>
      <w:r w:rsidR="00BE2CE3" w:rsidRPr="00753F8E">
        <w:t>20</w:t>
      </w:r>
      <w:bookmarkEnd w:id="1"/>
    </w:p>
    <w:p w14:paraId="34040550" w14:textId="3E78F99B" w:rsidR="00A40B57" w:rsidRPr="0072069A" w:rsidRDefault="0072069A" w:rsidP="00FE4109">
      <w:pPr>
        <w:pStyle w:val="Heading2"/>
        <w:rPr>
          <w:sz w:val="28"/>
        </w:rPr>
      </w:pPr>
      <w:r w:rsidRPr="0072069A">
        <w:t>Approved June 19, 2020</w:t>
      </w:r>
    </w:p>
    <w:p w14:paraId="194C90E7" w14:textId="77777777" w:rsidR="00F5758B" w:rsidRPr="00753F8E" w:rsidRDefault="00F5758B" w:rsidP="00A40B57">
      <w:pPr>
        <w:pStyle w:val="Heading2"/>
        <w:spacing w:after="200"/>
        <w:rPr>
          <w:rFonts w:eastAsia="Arial" w:cs="Arial"/>
        </w:rPr>
      </w:pPr>
      <w:bookmarkStart w:id="2" w:name="_Toc38975985"/>
      <w:r w:rsidRPr="00753F8E">
        <w:rPr>
          <w:rFonts w:eastAsia="Arial" w:cs="Arial"/>
        </w:rPr>
        <w:t>Attendance</w:t>
      </w:r>
      <w:bookmarkEnd w:id="2"/>
    </w:p>
    <w:p w14:paraId="295FB94C" w14:textId="77777777" w:rsidR="008D29D0" w:rsidRPr="00753F8E" w:rsidRDefault="008D29D0" w:rsidP="00ED37B9">
      <w:pPr>
        <w:pStyle w:val="Heading3"/>
      </w:pPr>
      <w:bookmarkStart w:id="3" w:name="_Toc38975986"/>
      <w:r w:rsidRPr="00753F8E">
        <w:t>Selection and Management Committee Members</w:t>
      </w:r>
      <w:bookmarkEnd w:id="3"/>
    </w:p>
    <w:p w14:paraId="5854681B" w14:textId="77777777" w:rsidR="007B2FBE" w:rsidRPr="00753F8E" w:rsidRDefault="008D29D0" w:rsidP="00ED37B9">
      <w:pPr>
        <w:pStyle w:val="ListParagraph"/>
        <w:numPr>
          <w:ilvl w:val="0"/>
          <w:numId w:val="14"/>
        </w:numPr>
        <w:rPr>
          <w:rFonts w:eastAsia="Arial"/>
          <w:b/>
          <w:bCs/>
          <w:i/>
          <w:iCs/>
        </w:rPr>
      </w:pPr>
      <w:r w:rsidRPr="00753F8E">
        <w:rPr>
          <w:rFonts w:eastAsia="Arial"/>
        </w:rPr>
        <w:t>Elizabeth Becker</w:t>
      </w:r>
    </w:p>
    <w:p w14:paraId="392AC94C" w14:textId="77777777" w:rsidR="00250E97" w:rsidRPr="00753F8E" w:rsidRDefault="00250E97" w:rsidP="00ED37B9">
      <w:pPr>
        <w:pStyle w:val="ListParagraph"/>
        <w:numPr>
          <w:ilvl w:val="0"/>
          <w:numId w:val="14"/>
        </w:numPr>
        <w:rPr>
          <w:rFonts w:eastAsia="Arial"/>
          <w:b/>
          <w:bCs/>
          <w:i/>
          <w:iCs/>
        </w:rPr>
      </w:pPr>
      <w:r w:rsidRPr="00753F8E">
        <w:rPr>
          <w:rFonts w:eastAsia="Arial"/>
          <w:bCs/>
          <w:iCs/>
        </w:rPr>
        <w:t>Tamy Dabu</w:t>
      </w:r>
    </w:p>
    <w:p w14:paraId="39793B42" w14:textId="77777777" w:rsidR="008D29D0" w:rsidRPr="00753F8E" w:rsidRDefault="008D29D0" w:rsidP="00ED37B9">
      <w:pPr>
        <w:pStyle w:val="ListParagraph"/>
        <w:numPr>
          <w:ilvl w:val="0"/>
          <w:numId w:val="14"/>
        </w:numPr>
        <w:rPr>
          <w:rFonts w:eastAsia="Arial"/>
          <w:b/>
          <w:bCs/>
          <w:i/>
          <w:iCs/>
        </w:rPr>
      </w:pPr>
      <w:r w:rsidRPr="00753F8E">
        <w:rPr>
          <w:rFonts w:eastAsia="Arial"/>
        </w:rPr>
        <w:t>Tammy Foster</w:t>
      </w:r>
    </w:p>
    <w:p w14:paraId="7AE313DC" w14:textId="77777777" w:rsidR="008D29D0" w:rsidRPr="00753F8E" w:rsidRDefault="008D29D0" w:rsidP="00ED37B9">
      <w:pPr>
        <w:pStyle w:val="ListParagraph"/>
        <w:numPr>
          <w:ilvl w:val="0"/>
          <w:numId w:val="14"/>
        </w:numPr>
        <w:rPr>
          <w:rFonts w:eastAsia="Arial"/>
          <w:b/>
          <w:bCs/>
          <w:i/>
          <w:iCs/>
        </w:rPr>
      </w:pPr>
      <w:r w:rsidRPr="00753F8E">
        <w:rPr>
          <w:rFonts w:eastAsia="Arial"/>
        </w:rPr>
        <w:t>Oli Johnson</w:t>
      </w:r>
    </w:p>
    <w:p w14:paraId="747DEAA9" w14:textId="77777777" w:rsidR="008D29D0" w:rsidRPr="00753F8E" w:rsidRDefault="008D29D0" w:rsidP="00ED37B9">
      <w:pPr>
        <w:pStyle w:val="ListParagraph"/>
        <w:numPr>
          <w:ilvl w:val="0"/>
          <w:numId w:val="14"/>
        </w:numPr>
        <w:rPr>
          <w:rFonts w:eastAsia="Arial"/>
          <w:b/>
          <w:bCs/>
          <w:i/>
          <w:iCs/>
        </w:rPr>
      </w:pPr>
      <w:r w:rsidRPr="00753F8E">
        <w:rPr>
          <w:rFonts w:eastAsia="Arial"/>
        </w:rPr>
        <w:t>Paul Schmalzer</w:t>
      </w:r>
    </w:p>
    <w:p w14:paraId="1DA04C75" w14:textId="77777777" w:rsidR="008D29D0" w:rsidRPr="00753F8E" w:rsidRDefault="00250E97" w:rsidP="00ED37B9">
      <w:pPr>
        <w:pStyle w:val="ListParagraph"/>
        <w:numPr>
          <w:ilvl w:val="0"/>
          <w:numId w:val="14"/>
        </w:numPr>
        <w:rPr>
          <w:rFonts w:eastAsia="Arial"/>
          <w:b/>
          <w:bCs/>
          <w:i/>
          <w:iCs/>
        </w:rPr>
      </w:pPr>
      <w:r w:rsidRPr="00753F8E">
        <w:rPr>
          <w:rFonts w:eastAsia="Arial"/>
        </w:rPr>
        <w:t>Lisa Toland</w:t>
      </w:r>
    </w:p>
    <w:p w14:paraId="29A1F01C" w14:textId="77777777" w:rsidR="00837380" w:rsidRPr="00753F8E" w:rsidRDefault="005B65DB" w:rsidP="002153BD">
      <w:pPr>
        <w:pStyle w:val="Heading3"/>
      </w:pPr>
      <w:bookmarkStart w:id="4" w:name="_Toc38975987"/>
      <w:r w:rsidRPr="00753F8E">
        <w:t>Program Staff</w:t>
      </w:r>
      <w:bookmarkEnd w:id="4"/>
    </w:p>
    <w:p w14:paraId="44852036" w14:textId="77777777" w:rsidR="00C56266" w:rsidRPr="00753F8E" w:rsidRDefault="00C56266" w:rsidP="00ED37B9">
      <w:pPr>
        <w:pStyle w:val="ListParagraph"/>
        <w:numPr>
          <w:ilvl w:val="0"/>
          <w:numId w:val="15"/>
        </w:numPr>
        <w:rPr>
          <w:rFonts w:eastAsia="Arial"/>
        </w:rPr>
      </w:pPr>
      <w:r w:rsidRPr="00753F8E">
        <w:rPr>
          <w:rFonts w:eastAsia="Arial"/>
        </w:rPr>
        <w:t>Ron Chicone</w:t>
      </w:r>
    </w:p>
    <w:p w14:paraId="4231A0BE" w14:textId="77777777" w:rsidR="00ED37B9" w:rsidRPr="00753F8E" w:rsidRDefault="00ED37B9" w:rsidP="00ED37B9">
      <w:pPr>
        <w:pStyle w:val="ListParagraph"/>
        <w:numPr>
          <w:ilvl w:val="0"/>
          <w:numId w:val="15"/>
        </w:numPr>
        <w:rPr>
          <w:rFonts w:eastAsia="Arial"/>
        </w:rPr>
      </w:pPr>
      <w:r w:rsidRPr="00753F8E">
        <w:rPr>
          <w:rFonts w:eastAsia="Arial"/>
        </w:rPr>
        <w:t>Laura Clark</w:t>
      </w:r>
    </w:p>
    <w:p w14:paraId="04F06CCC" w14:textId="77777777" w:rsidR="00ED37B9" w:rsidRPr="00753F8E" w:rsidRDefault="00ED37B9" w:rsidP="00ED37B9">
      <w:pPr>
        <w:pStyle w:val="ListParagraph"/>
        <w:numPr>
          <w:ilvl w:val="0"/>
          <w:numId w:val="15"/>
        </w:numPr>
        <w:rPr>
          <w:rFonts w:eastAsia="Arial"/>
        </w:rPr>
      </w:pPr>
      <w:r w:rsidRPr="00753F8E">
        <w:rPr>
          <w:rFonts w:eastAsia="Arial"/>
        </w:rPr>
        <w:t>David DeMeyer</w:t>
      </w:r>
    </w:p>
    <w:p w14:paraId="168A846F" w14:textId="77777777" w:rsidR="00BE2CE3" w:rsidRPr="00753F8E" w:rsidRDefault="00BE2CE3" w:rsidP="00ED37B9">
      <w:pPr>
        <w:pStyle w:val="ListParagraph"/>
        <w:numPr>
          <w:ilvl w:val="0"/>
          <w:numId w:val="15"/>
        </w:numPr>
        <w:rPr>
          <w:rFonts w:eastAsia="Arial"/>
        </w:rPr>
      </w:pPr>
      <w:r w:rsidRPr="00753F8E">
        <w:rPr>
          <w:rFonts w:eastAsia="Arial"/>
        </w:rPr>
        <w:t>Evan Hall</w:t>
      </w:r>
    </w:p>
    <w:p w14:paraId="5B076440" w14:textId="77777777" w:rsidR="00ED37B9" w:rsidRPr="00753F8E" w:rsidRDefault="00ED37B9" w:rsidP="00ED37B9">
      <w:pPr>
        <w:pStyle w:val="ListParagraph"/>
        <w:numPr>
          <w:ilvl w:val="0"/>
          <w:numId w:val="15"/>
        </w:numPr>
        <w:rPr>
          <w:rFonts w:eastAsia="Arial"/>
        </w:rPr>
      </w:pPr>
      <w:r w:rsidRPr="00753F8E">
        <w:rPr>
          <w:rFonts w:eastAsia="Arial"/>
        </w:rPr>
        <w:t>Damien Keene</w:t>
      </w:r>
    </w:p>
    <w:p w14:paraId="459DC17E" w14:textId="77777777" w:rsidR="00ED37B9" w:rsidRPr="00753F8E" w:rsidRDefault="00ED37B9" w:rsidP="00ED37B9">
      <w:pPr>
        <w:pStyle w:val="ListParagraph"/>
        <w:numPr>
          <w:ilvl w:val="0"/>
          <w:numId w:val="15"/>
        </w:numPr>
        <w:rPr>
          <w:rFonts w:eastAsia="Arial"/>
        </w:rPr>
      </w:pPr>
      <w:r w:rsidRPr="00753F8E">
        <w:rPr>
          <w:rFonts w:eastAsia="Arial"/>
        </w:rPr>
        <w:t>Mike Knight</w:t>
      </w:r>
    </w:p>
    <w:p w14:paraId="5014DB3C" w14:textId="77777777" w:rsidR="00ED37B9" w:rsidRPr="00753F8E" w:rsidRDefault="00ED37B9" w:rsidP="00ED37B9">
      <w:pPr>
        <w:pStyle w:val="ListParagraph"/>
        <w:numPr>
          <w:ilvl w:val="0"/>
          <w:numId w:val="15"/>
        </w:numPr>
        <w:rPr>
          <w:rFonts w:eastAsia="Arial"/>
        </w:rPr>
      </w:pPr>
      <w:r w:rsidRPr="00753F8E">
        <w:rPr>
          <w:rFonts w:eastAsia="Arial"/>
        </w:rPr>
        <w:t>Steve McGuffey</w:t>
      </w:r>
    </w:p>
    <w:p w14:paraId="4B2B6C2E" w14:textId="77777777" w:rsidR="00ED37B9" w:rsidRPr="00753F8E" w:rsidRDefault="00ED37B9" w:rsidP="00ED37B9">
      <w:pPr>
        <w:pStyle w:val="ListParagraph"/>
        <w:numPr>
          <w:ilvl w:val="0"/>
          <w:numId w:val="15"/>
        </w:numPr>
        <w:rPr>
          <w:rFonts w:eastAsia="Arial"/>
        </w:rPr>
      </w:pPr>
      <w:r w:rsidRPr="00753F8E">
        <w:rPr>
          <w:rFonts w:eastAsia="Arial"/>
        </w:rPr>
        <w:t>Brad Manley</w:t>
      </w:r>
    </w:p>
    <w:p w14:paraId="5BE20351" w14:textId="77777777" w:rsidR="00ED37B9" w:rsidRPr="00753F8E" w:rsidRDefault="00ED37B9" w:rsidP="00ED37B9">
      <w:pPr>
        <w:pStyle w:val="ListParagraph"/>
        <w:numPr>
          <w:ilvl w:val="0"/>
          <w:numId w:val="15"/>
        </w:numPr>
        <w:rPr>
          <w:rFonts w:eastAsia="Arial"/>
        </w:rPr>
      </w:pPr>
      <w:r w:rsidRPr="00753F8E">
        <w:rPr>
          <w:rFonts w:eastAsia="Arial"/>
        </w:rPr>
        <w:t>Ray Mojica</w:t>
      </w:r>
    </w:p>
    <w:p w14:paraId="08A615C4" w14:textId="77777777" w:rsidR="00C56266" w:rsidRPr="00753F8E" w:rsidRDefault="00C56266" w:rsidP="00ED37B9">
      <w:pPr>
        <w:pStyle w:val="ListParagraph"/>
        <w:numPr>
          <w:ilvl w:val="0"/>
          <w:numId w:val="15"/>
        </w:numPr>
        <w:rPr>
          <w:rFonts w:eastAsia="Arial"/>
        </w:rPr>
      </w:pPr>
      <w:r w:rsidRPr="00753F8E">
        <w:rPr>
          <w:rFonts w:eastAsia="Arial"/>
        </w:rPr>
        <w:t>Nicole Perna</w:t>
      </w:r>
    </w:p>
    <w:p w14:paraId="669DC3C9" w14:textId="77777777" w:rsidR="00837380" w:rsidRPr="00753F8E" w:rsidRDefault="005B65DB" w:rsidP="00ED37B9">
      <w:pPr>
        <w:pStyle w:val="Heading3"/>
      </w:pPr>
      <w:bookmarkStart w:id="5" w:name="_Toc38975988"/>
      <w:r w:rsidRPr="00753F8E">
        <w:t>Guests</w:t>
      </w:r>
      <w:bookmarkEnd w:id="5"/>
    </w:p>
    <w:p w14:paraId="4D6CF014" w14:textId="77777777" w:rsidR="00ED37B9" w:rsidRPr="00753F8E" w:rsidRDefault="00213BA6" w:rsidP="00ED37B9">
      <w:pPr>
        <w:pStyle w:val="ListParagraph"/>
        <w:numPr>
          <w:ilvl w:val="0"/>
          <w:numId w:val="16"/>
        </w:numPr>
      </w:pPr>
      <w:r w:rsidRPr="00753F8E">
        <w:rPr>
          <w:rFonts w:eastAsia="Arial"/>
          <w:lang w:val="it-IT"/>
        </w:rPr>
        <w:t xml:space="preserve">Jake </w:t>
      </w:r>
      <w:r w:rsidR="001F5CB9" w:rsidRPr="00753F8E">
        <w:rPr>
          <w:rFonts w:eastAsia="Arial"/>
          <w:lang w:val="it-IT"/>
        </w:rPr>
        <w:t>Ze</w:t>
      </w:r>
      <w:r w:rsidR="007931E1">
        <w:rPr>
          <w:rFonts w:eastAsia="Arial"/>
          <w:lang w:val="it-IT"/>
        </w:rPr>
        <w:t>h</w:t>
      </w:r>
      <w:r w:rsidR="001F5CB9" w:rsidRPr="00753F8E">
        <w:rPr>
          <w:rFonts w:eastAsia="Arial"/>
          <w:lang w:val="it-IT"/>
        </w:rPr>
        <w:t>nder, Brevard Zoo</w:t>
      </w:r>
    </w:p>
    <w:p w14:paraId="674304FB" w14:textId="77777777" w:rsidR="00694D43" w:rsidRPr="00753F8E" w:rsidRDefault="00213BA6" w:rsidP="00ED37B9">
      <w:pPr>
        <w:pStyle w:val="ListParagraph"/>
        <w:numPr>
          <w:ilvl w:val="0"/>
          <w:numId w:val="16"/>
        </w:numPr>
      </w:pPr>
      <w:r w:rsidRPr="00753F8E">
        <w:rPr>
          <w:rFonts w:eastAsia="Arial"/>
          <w:lang w:val="it-IT"/>
        </w:rPr>
        <w:t>Pete Deal</w:t>
      </w:r>
      <w:r w:rsidR="001F5CB9" w:rsidRPr="00753F8E">
        <w:rPr>
          <w:rFonts w:eastAsia="Arial"/>
          <w:lang w:val="it-IT"/>
        </w:rPr>
        <w:t>, National Resources Conservation Service</w:t>
      </w:r>
    </w:p>
    <w:p w14:paraId="11230999" w14:textId="77777777" w:rsidR="00571825" w:rsidRPr="009971A5" w:rsidRDefault="006D1735" w:rsidP="000816A8">
      <w:pPr>
        <w:spacing w:before="2280"/>
        <w:jc w:val="center"/>
        <w:rPr>
          <w:rFonts w:ascii="Calibri" w:hAnsi="Calibri" w:cs="Calibri"/>
          <w:i/>
          <w:sz w:val="32"/>
        </w:rPr>
      </w:pPr>
      <w:r w:rsidRPr="009971A5">
        <w:rPr>
          <w:rFonts w:ascii="Calibri" w:hAnsi="Calibri" w:cs="Calibri"/>
          <w:i/>
          <w:sz w:val="32"/>
        </w:rPr>
        <w:t>P</w:t>
      </w:r>
      <w:r w:rsidR="00BE2CE3" w:rsidRPr="009971A5">
        <w:rPr>
          <w:rFonts w:ascii="Calibri" w:hAnsi="Calibri" w:cs="Calibri"/>
          <w:i/>
          <w:sz w:val="32"/>
        </w:rPr>
        <w:t>rotecting and Preserving Biological Diversity</w:t>
      </w:r>
      <w:r w:rsidR="00BE2CE3" w:rsidRPr="009971A5">
        <w:rPr>
          <w:rFonts w:ascii="Calibri" w:hAnsi="Calibri" w:cs="Calibri"/>
          <w:i/>
          <w:sz w:val="32"/>
        </w:rPr>
        <w:br/>
        <w:t>Through Responsible Stewardship of Brevard County’s Natural Resources</w:t>
      </w:r>
    </w:p>
    <w:p w14:paraId="0833E217" w14:textId="77777777" w:rsidR="00F5758B" w:rsidRPr="00753F8E" w:rsidRDefault="00F5758B" w:rsidP="00FE4109">
      <w:pPr>
        <w:pStyle w:val="Heading2"/>
        <w:rPr>
          <w:rFonts w:eastAsia="Arial"/>
        </w:rPr>
      </w:pPr>
      <w:bookmarkStart w:id="6" w:name="_Toc38975989"/>
      <w:r w:rsidRPr="00753F8E">
        <w:rPr>
          <w:rFonts w:eastAsia="Arial"/>
        </w:rPr>
        <w:lastRenderedPageBreak/>
        <w:t>Meeting Minutes</w:t>
      </w:r>
      <w:bookmarkEnd w:id="6"/>
    </w:p>
    <w:p w14:paraId="497545FA" w14:textId="77777777" w:rsidR="00837380" w:rsidRPr="00753F8E" w:rsidRDefault="00B2133B" w:rsidP="002153BD">
      <w:pPr>
        <w:pStyle w:val="Heading3"/>
      </w:pPr>
      <w:bookmarkStart w:id="7" w:name="_Toc38975990"/>
      <w:r w:rsidRPr="00753F8E">
        <w:t>CALL TO ORDER AND ROLL CALL</w:t>
      </w:r>
      <w:bookmarkEnd w:id="7"/>
    </w:p>
    <w:p w14:paraId="1434D4DC" w14:textId="77777777" w:rsidR="0072069A" w:rsidRDefault="00A04343" w:rsidP="00844C69">
      <w:pPr>
        <w:rPr>
          <w:rFonts w:eastAsia="Arial"/>
        </w:rPr>
      </w:pPr>
      <w:r w:rsidRPr="00753F8E">
        <w:rPr>
          <w:rFonts w:eastAsia="Arial"/>
        </w:rPr>
        <w:t>Oli Johnson,</w:t>
      </w:r>
      <w:r w:rsidR="004E6E4D" w:rsidRPr="00753F8E">
        <w:rPr>
          <w:rFonts w:eastAsia="Arial"/>
        </w:rPr>
        <w:t xml:space="preserve"> Chairman, cal</w:t>
      </w:r>
      <w:r w:rsidR="00786589" w:rsidRPr="00753F8E">
        <w:rPr>
          <w:rFonts w:eastAsia="Arial"/>
        </w:rPr>
        <w:t xml:space="preserve">led the meeting to order at </w:t>
      </w:r>
      <w:r w:rsidRPr="00753F8E">
        <w:rPr>
          <w:rFonts w:eastAsia="Arial"/>
        </w:rPr>
        <w:t>1:10</w:t>
      </w:r>
      <w:r w:rsidR="004E6E4D" w:rsidRPr="00753F8E">
        <w:rPr>
          <w:rFonts w:eastAsia="Arial"/>
        </w:rPr>
        <w:t xml:space="preserve"> PM.</w:t>
      </w:r>
    </w:p>
    <w:p w14:paraId="330A5572" w14:textId="49D6AC1A" w:rsidR="00A04343" w:rsidRPr="00753F8E" w:rsidRDefault="00A04343" w:rsidP="00844C69">
      <w:pPr>
        <w:rPr>
          <w:rFonts w:eastAsia="Arial"/>
        </w:rPr>
      </w:pPr>
      <w:r w:rsidRPr="00753F8E">
        <w:rPr>
          <w:rFonts w:eastAsia="Arial"/>
        </w:rPr>
        <w:t xml:space="preserve">It was noted that Dave Breininger and Kim Zarillo provided advance notice they were </w:t>
      </w:r>
      <w:r w:rsidR="00253BBF" w:rsidRPr="00753F8E">
        <w:rPr>
          <w:rFonts w:eastAsia="Arial"/>
        </w:rPr>
        <w:t>un</w:t>
      </w:r>
      <w:r w:rsidRPr="00753F8E">
        <w:rPr>
          <w:rFonts w:eastAsia="Arial"/>
        </w:rPr>
        <w:t>able to attend.</w:t>
      </w:r>
    </w:p>
    <w:p w14:paraId="2E7CD726" w14:textId="77777777" w:rsidR="00837380" w:rsidRPr="00753F8E" w:rsidRDefault="00AC4BBA" w:rsidP="002153BD">
      <w:pPr>
        <w:pStyle w:val="Heading3"/>
      </w:pPr>
      <w:bookmarkStart w:id="8" w:name="_Toc38975991"/>
      <w:r w:rsidRPr="00753F8E">
        <w:t>PUBLIC COMMENT</w:t>
      </w:r>
      <w:bookmarkEnd w:id="8"/>
    </w:p>
    <w:p w14:paraId="06569364" w14:textId="77777777" w:rsidR="00837380" w:rsidRPr="00753F8E" w:rsidRDefault="004E6E4D" w:rsidP="00844C69">
      <w:pPr>
        <w:rPr>
          <w:rFonts w:eastAsia="Arial"/>
        </w:rPr>
      </w:pPr>
      <w:r w:rsidRPr="00753F8E">
        <w:rPr>
          <w:rFonts w:eastAsia="Arial"/>
        </w:rPr>
        <w:t>None.</w:t>
      </w:r>
    </w:p>
    <w:p w14:paraId="42611ADA" w14:textId="77777777" w:rsidR="00837380" w:rsidRPr="00753F8E" w:rsidRDefault="004E6E4D" w:rsidP="002153BD">
      <w:pPr>
        <w:pStyle w:val="Heading3"/>
      </w:pPr>
      <w:bookmarkStart w:id="9" w:name="_Toc38975992"/>
      <w:r w:rsidRPr="00753F8E">
        <w:rPr>
          <w:lang w:val="de-DE"/>
        </w:rPr>
        <w:t>MINUTES</w:t>
      </w:r>
      <w:bookmarkEnd w:id="9"/>
    </w:p>
    <w:p w14:paraId="224FE787" w14:textId="77777777" w:rsidR="00A04343" w:rsidRPr="00753F8E" w:rsidRDefault="00A04343" w:rsidP="00204E4A">
      <w:pPr>
        <w:spacing w:after="160"/>
        <w:rPr>
          <w:rFonts w:eastAsia="Arial"/>
        </w:rPr>
      </w:pPr>
      <w:r w:rsidRPr="00753F8E">
        <w:rPr>
          <w:rFonts w:eastAsia="Arial"/>
        </w:rPr>
        <w:t>No minutes were presented for approval.</w:t>
      </w:r>
    </w:p>
    <w:p w14:paraId="6E71E0B6" w14:textId="77777777" w:rsidR="00204E4A" w:rsidRPr="00753F8E" w:rsidRDefault="00204E4A" w:rsidP="00204E4A">
      <w:pPr>
        <w:spacing w:after="160"/>
        <w:rPr>
          <w:rFonts w:eastAsia="Arial"/>
        </w:rPr>
      </w:pPr>
      <w:r w:rsidRPr="00753F8E">
        <w:rPr>
          <w:rFonts w:eastAsia="Arial"/>
        </w:rPr>
        <w:t xml:space="preserve">It was noted that the following </w:t>
      </w:r>
      <w:r w:rsidR="00814454" w:rsidRPr="00753F8E">
        <w:rPr>
          <w:rFonts w:eastAsia="Arial"/>
        </w:rPr>
        <w:t>Selection and Management Committee</w:t>
      </w:r>
      <w:r w:rsidRPr="00753F8E">
        <w:rPr>
          <w:rFonts w:eastAsia="Arial"/>
        </w:rPr>
        <w:t xml:space="preserve"> </w:t>
      </w:r>
      <w:r w:rsidR="00814454" w:rsidRPr="00753F8E">
        <w:rPr>
          <w:rFonts w:eastAsia="Arial"/>
        </w:rPr>
        <w:t xml:space="preserve">(SMC) </w:t>
      </w:r>
      <w:r w:rsidRPr="00753F8E">
        <w:rPr>
          <w:rFonts w:eastAsia="Arial"/>
        </w:rPr>
        <w:t xml:space="preserve">or </w:t>
      </w:r>
      <w:r w:rsidR="00814454" w:rsidRPr="00753F8E">
        <w:rPr>
          <w:rFonts w:eastAsia="Arial"/>
        </w:rPr>
        <w:t>Selection and Management Committee/Procedures Committee (</w:t>
      </w:r>
      <w:r w:rsidRPr="00753F8E">
        <w:rPr>
          <w:rFonts w:eastAsia="Arial"/>
        </w:rPr>
        <w:t>SMC/PC</w:t>
      </w:r>
      <w:r w:rsidR="00814454" w:rsidRPr="00753F8E">
        <w:rPr>
          <w:rFonts w:eastAsia="Arial"/>
        </w:rPr>
        <w:t>)</w:t>
      </w:r>
      <w:r w:rsidRPr="00753F8E">
        <w:rPr>
          <w:rFonts w:eastAsia="Arial"/>
        </w:rPr>
        <w:t xml:space="preserve"> draft minutes are incomplete: </w:t>
      </w:r>
      <w:r w:rsidR="00A04343" w:rsidRPr="00753F8E">
        <w:rPr>
          <w:rFonts w:eastAsia="Arial"/>
        </w:rPr>
        <w:t xml:space="preserve">August 23, 2020 SMC, August 23, 2020 SMC/PC, January 29, 2020 SMC.  </w:t>
      </w:r>
    </w:p>
    <w:p w14:paraId="21C68893" w14:textId="77777777" w:rsidR="000E321E" w:rsidRDefault="0079335E" w:rsidP="00AD0B61">
      <w:pPr>
        <w:pStyle w:val="Heading3"/>
      </w:pPr>
      <w:bookmarkStart w:id="10" w:name="_Toc38975993"/>
      <w:r w:rsidRPr="00753F8E">
        <w:t>ADMINISTRATIVE REVIEW</w:t>
      </w:r>
      <w:bookmarkEnd w:id="10"/>
      <w:r w:rsidR="003B53EF" w:rsidRPr="00753F8E">
        <w:t xml:space="preserve"> </w:t>
      </w:r>
    </w:p>
    <w:p w14:paraId="58723CF4" w14:textId="77777777" w:rsidR="0079335E" w:rsidRPr="00753F8E" w:rsidRDefault="0079335E" w:rsidP="000E321E">
      <w:r w:rsidRPr="00753F8E">
        <w:t>The Administrative Review was discussed.</w:t>
      </w:r>
      <w:r w:rsidR="00C220C1" w:rsidRPr="00753F8E">
        <w:t xml:space="preserve">  It was noted that the agenda item for review of proposed lands had been removed from the draft agenda.</w:t>
      </w:r>
    </w:p>
    <w:p w14:paraId="31993668" w14:textId="77777777" w:rsidR="000E321E" w:rsidRDefault="00A04343" w:rsidP="00AD0B61">
      <w:pPr>
        <w:spacing w:before="160" w:after="0"/>
        <w:rPr>
          <w:b/>
        </w:rPr>
      </w:pPr>
      <w:r w:rsidRPr="00753F8E">
        <w:rPr>
          <w:b/>
        </w:rPr>
        <w:t>Prominence Films Video</w:t>
      </w:r>
    </w:p>
    <w:p w14:paraId="5DC8FE7C" w14:textId="3A322596" w:rsidR="00531E19" w:rsidRPr="00753F8E" w:rsidRDefault="007A392E" w:rsidP="000E321E">
      <w:pPr>
        <w:spacing w:after="0"/>
      </w:pPr>
      <w:r>
        <w:t xml:space="preserve">Mike explained that </w:t>
      </w:r>
      <w:r w:rsidR="00A04343" w:rsidRPr="00753F8E">
        <w:t>Ro</w:t>
      </w:r>
      <w:r>
        <w:t>ss Hinkle’s</w:t>
      </w:r>
      <w:r w:rsidR="00A04343" w:rsidRPr="00753F8E">
        <w:t xml:space="preserve"> daughter and son-in-law’s film company </w:t>
      </w:r>
      <w:r w:rsidR="00C220C1" w:rsidRPr="00753F8E">
        <w:t xml:space="preserve">have </w:t>
      </w:r>
      <w:r w:rsidR="00A04343" w:rsidRPr="00753F8E">
        <w:t>created a short film about the Environmentally Endangered Lands (EEL) Program.  The group reviewed the film</w:t>
      </w:r>
      <w:r w:rsidR="00C2573D" w:rsidRPr="00753F8E">
        <w:t>.  A</w:t>
      </w:r>
      <w:r w:rsidR="00C220C1" w:rsidRPr="00753F8E">
        <w:t xml:space="preserve"> higher resolution copy of the film will be available for the Program’s use.</w:t>
      </w:r>
    </w:p>
    <w:p w14:paraId="02D7B890" w14:textId="77777777" w:rsidR="000E321E" w:rsidRDefault="00C2573D" w:rsidP="00531E19">
      <w:pPr>
        <w:spacing w:before="160" w:after="0"/>
        <w:rPr>
          <w:b/>
        </w:rPr>
      </w:pPr>
      <w:r w:rsidRPr="00753F8E">
        <w:rPr>
          <w:b/>
        </w:rPr>
        <w:t xml:space="preserve">State </w:t>
      </w:r>
      <w:r w:rsidR="00C220C1" w:rsidRPr="00753F8E">
        <w:rPr>
          <w:b/>
        </w:rPr>
        <w:t xml:space="preserve">Lands </w:t>
      </w:r>
      <w:r w:rsidRPr="00753F8E">
        <w:rPr>
          <w:b/>
        </w:rPr>
        <w:t xml:space="preserve">Management </w:t>
      </w:r>
      <w:r w:rsidR="00C220C1" w:rsidRPr="00753F8E">
        <w:rPr>
          <w:b/>
        </w:rPr>
        <w:t xml:space="preserve">Lease </w:t>
      </w:r>
      <w:r w:rsidRPr="00753F8E">
        <w:rPr>
          <w:b/>
        </w:rPr>
        <w:t>Review</w:t>
      </w:r>
    </w:p>
    <w:p w14:paraId="28D013CD" w14:textId="77777777" w:rsidR="00E7763E" w:rsidRPr="00753F8E" w:rsidRDefault="00C2573D" w:rsidP="000E321E">
      <w:pPr>
        <w:spacing w:after="0"/>
      </w:pPr>
      <w:r w:rsidRPr="00753F8E">
        <w:t>The Division of State Lands</w:t>
      </w:r>
      <w:r w:rsidR="00C220C1" w:rsidRPr="00753F8E">
        <w:t xml:space="preserve"> review team</w:t>
      </w:r>
      <w:r w:rsidRPr="00753F8E">
        <w:t xml:space="preserve"> completed their review of the Brevard Coastal Scrub Ecosystem (BCSE) project on January 30 and January 31, 2020.  </w:t>
      </w:r>
      <w:r w:rsidR="000C4DE2" w:rsidRPr="00753F8E">
        <w:t xml:space="preserve">Areas visited included the Malabar, Jordan, and Micco Scrub Sanctuaries including the mega-parcel area in the South Region, and the Cruickshank Sanctuary in the Central Region.  </w:t>
      </w:r>
      <w:r w:rsidR="00E7763E" w:rsidRPr="00753F8E">
        <w:t xml:space="preserve">Mike </w:t>
      </w:r>
      <w:r w:rsidR="00285966" w:rsidRPr="00753F8E">
        <w:t xml:space="preserve">noted the </w:t>
      </w:r>
      <w:r w:rsidR="00E7763E" w:rsidRPr="00753F8E">
        <w:t xml:space="preserve">guidelines for State </w:t>
      </w:r>
      <w:r w:rsidR="00285966" w:rsidRPr="00753F8E">
        <w:t>L</w:t>
      </w:r>
      <w:r w:rsidR="00CB675A" w:rsidRPr="00753F8E">
        <w:t xml:space="preserve">ease </w:t>
      </w:r>
      <w:r w:rsidR="00285966" w:rsidRPr="00753F8E">
        <w:t>L</w:t>
      </w:r>
      <w:r w:rsidR="00CB675A" w:rsidRPr="00753F8E">
        <w:t xml:space="preserve">and </w:t>
      </w:r>
      <w:r w:rsidR="00285966" w:rsidRPr="00753F8E">
        <w:t>I</w:t>
      </w:r>
      <w:r w:rsidR="00E7763E" w:rsidRPr="00753F8E">
        <w:t xml:space="preserve">nspections to occur every five years and State </w:t>
      </w:r>
      <w:r w:rsidR="00285966" w:rsidRPr="00753F8E">
        <w:t>M</w:t>
      </w:r>
      <w:r w:rsidR="00E7763E" w:rsidRPr="00753F8E">
        <w:t xml:space="preserve">anagement </w:t>
      </w:r>
      <w:r w:rsidR="00285966" w:rsidRPr="00753F8E">
        <w:t>P</w:t>
      </w:r>
      <w:r w:rsidR="00E7763E" w:rsidRPr="00753F8E">
        <w:t>lans to be updated every ten years.</w:t>
      </w:r>
    </w:p>
    <w:p w14:paraId="51946EC0" w14:textId="3C1443FF" w:rsidR="00E7763E" w:rsidRPr="00753F8E" w:rsidRDefault="002F60A0" w:rsidP="00E7763E">
      <w:pPr>
        <w:spacing w:before="160" w:after="0"/>
      </w:pPr>
      <w:r w:rsidRPr="00753F8E">
        <w:t>Paul Schmalzer asked if there is an expectation of when the report w</w:t>
      </w:r>
      <w:r w:rsidR="00CB675A" w:rsidRPr="00753F8E">
        <w:t>ill</w:t>
      </w:r>
      <w:r w:rsidRPr="00753F8E">
        <w:t xml:space="preserve"> be received.  Mike stated he did not</w:t>
      </w:r>
      <w:r w:rsidR="00CB675A" w:rsidRPr="00753F8E">
        <w:t xml:space="preserve"> know.</w:t>
      </w:r>
      <w:r w:rsidRPr="00753F8E">
        <w:t xml:space="preserve">  Evan Hall, South Region Interim Land Manager, noted his understanding that there is a State backlog for these reports.  </w:t>
      </w:r>
      <w:r w:rsidR="00465879" w:rsidRPr="00753F8E">
        <w:t xml:space="preserve">Clarification was requested </w:t>
      </w:r>
      <w:r w:rsidR="00E7763E" w:rsidRPr="00753F8E">
        <w:t xml:space="preserve">if any major concerns were identified during the inspection. Mike </w:t>
      </w:r>
      <w:r w:rsidR="00CB675A" w:rsidRPr="00753F8E">
        <w:t>explained</w:t>
      </w:r>
      <w:r w:rsidR="00E7763E" w:rsidRPr="00753F8E">
        <w:t xml:space="preserve"> that one of the challenges that had been discussed was that the review team worked off multiple management plans which are in different stages of the management plan approval process and so some </w:t>
      </w:r>
      <w:r w:rsidR="00CB675A" w:rsidRPr="00753F8E">
        <w:t xml:space="preserve">sanctuaries </w:t>
      </w:r>
      <w:r w:rsidR="00E7763E" w:rsidRPr="00753F8E">
        <w:t>had clear information on desired condition</w:t>
      </w:r>
      <w:r w:rsidR="006B220F">
        <w:t>s</w:t>
      </w:r>
      <w:r w:rsidR="00E7763E" w:rsidRPr="00753F8E">
        <w:t xml:space="preserve">, while others did not. This also affected goals and determination of progress towards those goals.  He also </w:t>
      </w:r>
      <w:r w:rsidR="00CB675A" w:rsidRPr="00753F8E">
        <w:t>noted that</w:t>
      </w:r>
      <w:r w:rsidR="00E7763E" w:rsidRPr="00753F8E">
        <w:t xml:space="preserve"> the Program has not been able to burn as much as was hoped could be accomplished.  Evan Hall </w:t>
      </w:r>
      <w:r w:rsidR="00750C12" w:rsidRPr="00753F8E">
        <w:t>added that</w:t>
      </w:r>
      <w:r w:rsidR="00E7763E" w:rsidRPr="00753F8E">
        <w:t xml:space="preserve"> State </w:t>
      </w:r>
      <w:r w:rsidR="00A84F8A" w:rsidRPr="00753F8E">
        <w:t>S</w:t>
      </w:r>
      <w:r w:rsidR="00E7763E" w:rsidRPr="00753F8E">
        <w:t>taff had generally indicated they should keep doing what they’ve been doing, just do more.</w:t>
      </w:r>
    </w:p>
    <w:p w14:paraId="46698CF9" w14:textId="77777777" w:rsidR="00205A9C" w:rsidRPr="00753F8E" w:rsidRDefault="00205A9C" w:rsidP="00205A9C">
      <w:pPr>
        <w:spacing w:before="160" w:after="0"/>
        <w:rPr>
          <w:b/>
        </w:rPr>
      </w:pPr>
      <w:r w:rsidRPr="00753F8E">
        <w:rPr>
          <w:b/>
        </w:rPr>
        <w:lastRenderedPageBreak/>
        <w:t xml:space="preserve">Board of County Commissioner </w:t>
      </w:r>
      <w:r w:rsidR="00F26FAD" w:rsidRPr="00753F8E">
        <w:rPr>
          <w:b/>
        </w:rPr>
        <w:t xml:space="preserve">(BOCC) </w:t>
      </w:r>
      <w:r w:rsidRPr="00753F8E">
        <w:rPr>
          <w:b/>
        </w:rPr>
        <w:t>Items</w:t>
      </w:r>
    </w:p>
    <w:p w14:paraId="5A520266" w14:textId="77777777" w:rsidR="00205A9C" w:rsidRPr="00753F8E" w:rsidRDefault="00F26FAD" w:rsidP="00F26FAD">
      <w:pPr>
        <w:pStyle w:val="ListParagraph"/>
        <w:numPr>
          <w:ilvl w:val="0"/>
          <w:numId w:val="20"/>
        </w:numPr>
        <w:spacing w:after="0"/>
      </w:pPr>
      <w:r w:rsidRPr="00753F8E">
        <w:t xml:space="preserve">Florida Inland Navigation District (FIND) </w:t>
      </w:r>
      <w:r w:rsidR="00750C12" w:rsidRPr="00753F8E">
        <w:t xml:space="preserve">Land </w:t>
      </w:r>
      <w:r w:rsidRPr="00753F8E">
        <w:t>Exchange Legal Notice – Approved February 11, 2020.</w:t>
      </w:r>
    </w:p>
    <w:p w14:paraId="1732EA02" w14:textId="77777777" w:rsidR="00205A9C" w:rsidRPr="00753F8E" w:rsidRDefault="00F26FAD" w:rsidP="009D55D5">
      <w:pPr>
        <w:pStyle w:val="ListParagraph"/>
        <w:numPr>
          <w:ilvl w:val="0"/>
          <w:numId w:val="20"/>
        </w:numPr>
        <w:spacing w:before="160" w:after="0"/>
      </w:pPr>
      <w:r w:rsidRPr="00753F8E">
        <w:t>FIND Exchange Agreement – Submitted for March 24, 2020 BOCC meeting.</w:t>
      </w:r>
    </w:p>
    <w:p w14:paraId="1748183C" w14:textId="77777777" w:rsidR="00205A9C" w:rsidRPr="00753F8E" w:rsidRDefault="00205A9C" w:rsidP="009D55D5">
      <w:pPr>
        <w:spacing w:before="160" w:after="0"/>
        <w:rPr>
          <w:b/>
        </w:rPr>
      </w:pPr>
      <w:r w:rsidRPr="00753F8E">
        <w:rPr>
          <w:b/>
        </w:rPr>
        <w:t>Malabar Scrub Sanctuary Boardwalk</w:t>
      </w:r>
    </w:p>
    <w:p w14:paraId="43D6708A" w14:textId="77777777" w:rsidR="000C4DE2" w:rsidRPr="00753F8E" w:rsidRDefault="000C4DE2" w:rsidP="00205A9C">
      <w:pPr>
        <w:spacing w:after="0"/>
      </w:pPr>
      <w:r w:rsidRPr="00753F8E">
        <w:t xml:space="preserve">Mike explained some of the long history associated with the Al Tuttle paved trail in the South Region.  He noted that the SMC’s approval to place the paved trail and boardwalk at the Malabar Scrub Sanctuary </w:t>
      </w:r>
      <w:r w:rsidR="00B00D42" w:rsidRPr="00753F8E">
        <w:t>had been</w:t>
      </w:r>
      <w:r w:rsidRPr="00753F8E">
        <w:t xml:space="preserve"> contingent on the E</w:t>
      </w:r>
      <w:r w:rsidR="005453E2" w:rsidRPr="00753F8E">
        <w:t xml:space="preserve">nvironmentally </w:t>
      </w:r>
      <w:r w:rsidRPr="00753F8E">
        <w:t>E</w:t>
      </w:r>
      <w:r w:rsidR="005453E2" w:rsidRPr="00753F8E">
        <w:t xml:space="preserve">ndangered </w:t>
      </w:r>
      <w:r w:rsidRPr="00753F8E">
        <w:t>L</w:t>
      </w:r>
      <w:r w:rsidR="005453E2" w:rsidRPr="00753F8E">
        <w:t>ands</w:t>
      </w:r>
      <w:r w:rsidRPr="00753F8E">
        <w:t xml:space="preserve"> Program not being responsible for maintenance or upkeep of either the pavement or the boardwalk and that the original arrangement for the Parks and Recreation Department</w:t>
      </w:r>
      <w:r w:rsidR="00B00D42" w:rsidRPr="00753F8E">
        <w:t xml:space="preserve"> (</w:t>
      </w:r>
      <w:r w:rsidR="00493DA8" w:rsidRPr="00753F8E">
        <w:t>P&amp;</w:t>
      </w:r>
      <w:r w:rsidR="00B00D42" w:rsidRPr="00753F8E">
        <w:t xml:space="preserve">R) to formally accept that </w:t>
      </w:r>
      <w:r w:rsidR="00C44FBE" w:rsidRPr="00753F8E">
        <w:t>responsibi</w:t>
      </w:r>
      <w:r w:rsidR="00C44FBE">
        <w:t>lity</w:t>
      </w:r>
      <w:r w:rsidR="00B00D42" w:rsidRPr="00753F8E">
        <w:t xml:space="preserve"> had not gone full circle.  </w:t>
      </w:r>
    </w:p>
    <w:p w14:paraId="14A8478F" w14:textId="31D9A615" w:rsidR="000C4DE2" w:rsidRPr="00753F8E" w:rsidRDefault="00B00D42" w:rsidP="00531E19">
      <w:pPr>
        <w:spacing w:before="160" w:after="0"/>
      </w:pPr>
      <w:r w:rsidRPr="00753F8E">
        <w:t xml:space="preserve">Mike </w:t>
      </w:r>
      <w:r w:rsidR="002B3A2E" w:rsidRPr="00753F8E">
        <w:t>stated</w:t>
      </w:r>
      <w:r w:rsidRPr="00753F8E">
        <w:t xml:space="preserve"> that </w:t>
      </w:r>
      <w:r w:rsidR="002B3A2E" w:rsidRPr="00753F8E">
        <w:t xml:space="preserve">he met with Mary Ellen Donner, Director of </w:t>
      </w:r>
      <w:r w:rsidR="00493DA8" w:rsidRPr="00753F8E">
        <w:t>P&amp;</w:t>
      </w:r>
      <w:r w:rsidR="002B3A2E" w:rsidRPr="00753F8E">
        <w:t>R, regarding the SMC’</w:t>
      </w:r>
      <w:r w:rsidR="00143210" w:rsidRPr="00753F8E">
        <w:t xml:space="preserve">s recent </w:t>
      </w:r>
      <w:r w:rsidR="002B3A2E" w:rsidRPr="00753F8E">
        <w:t xml:space="preserve"> discussion </w:t>
      </w:r>
      <w:r w:rsidR="007025AA" w:rsidRPr="00753F8E">
        <w:t>of</w:t>
      </w:r>
      <w:r w:rsidR="002B3A2E" w:rsidRPr="00753F8E">
        <w:t xml:space="preserve"> </w:t>
      </w:r>
      <w:r w:rsidR="005453E2" w:rsidRPr="00753F8E">
        <w:t xml:space="preserve">boardwalk </w:t>
      </w:r>
      <w:r w:rsidR="002B3A2E" w:rsidRPr="00753F8E">
        <w:t>safety concerns</w:t>
      </w:r>
      <w:r w:rsidR="007B1315" w:rsidRPr="00753F8E">
        <w:t>,</w:t>
      </w:r>
      <w:r w:rsidR="002B3A2E" w:rsidRPr="00753F8E">
        <w:t xml:space="preserve"> which occurred when the</w:t>
      </w:r>
      <w:r w:rsidR="007A392E">
        <w:t xml:space="preserve"> SMC</w:t>
      </w:r>
      <w:r w:rsidR="002B3A2E" w:rsidRPr="00753F8E">
        <w:t xml:space="preserve"> became aware of the need for staff to replace a board on the boardwalk</w:t>
      </w:r>
      <w:r w:rsidR="00493DA8" w:rsidRPr="00753F8E">
        <w:t>.</w:t>
      </w:r>
      <w:r w:rsidR="002B3A2E" w:rsidRPr="00753F8E">
        <w:t xml:space="preserve">  He explained </w:t>
      </w:r>
      <w:r w:rsidR="005453E2" w:rsidRPr="00753F8E">
        <w:t xml:space="preserve">that </w:t>
      </w:r>
      <w:r w:rsidR="002B3A2E" w:rsidRPr="00753F8E">
        <w:t xml:space="preserve">he brought Mary Ellen up to speed on the history of the project and her direction is that EEL staff should continue </w:t>
      </w:r>
      <w:r w:rsidR="0017148C" w:rsidRPr="00753F8E">
        <w:t>doing the work that</w:t>
      </w:r>
      <w:r w:rsidR="00A11971" w:rsidRPr="00753F8E">
        <w:t xml:space="preserve"> it</w:t>
      </w:r>
      <w:r w:rsidR="0017148C" w:rsidRPr="00753F8E">
        <w:t xml:space="preserve"> was originally </w:t>
      </w:r>
      <w:r w:rsidR="00A11971" w:rsidRPr="00753F8E">
        <w:t xml:space="preserve">agreed EEL should do, </w:t>
      </w:r>
      <w:r w:rsidR="002B3A2E" w:rsidRPr="00753F8E">
        <w:t xml:space="preserve">with the understanding that when anything major comes up, they will work on having it addressed through the </w:t>
      </w:r>
      <w:r w:rsidR="00493DA8" w:rsidRPr="00753F8E">
        <w:t>P&amp;</w:t>
      </w:r>
      <w:r w:rsidR="002B3A2E" w:rsidRPr="00753F8E">
        <w:t>R South Area Office.</w:t>
      </w:r>
      <w:r w:rsidR="001843E5" w:rsidRPr="00753F8E">
        <w:t xml:space="preserve">  He also explained that </w:t>
      </w:r>
      <w:r w:rsidR="00384AE9" w:rsidRPr="00753F8E">
        <w:t xml:space="preserve">it is her direction that </w:t>
      </w:r>
      <w:r w:rsidR="00A11971" w:rsidRPr="00753F8E">
        <w:t>the</w:t>
      </w:r>
      <w:r w:rsidR="001843E5" w:rsidRPr="00753F8E">
        <w:t xml:space="preserve"> EEL staff </w:t>
      </w:r>
      <w:r w:rsidR="00384AE9" w:rsidRPr="00753F8E">
        <w:t>should</w:t>
      </w:r>
      <w:r w:rsidR="001843E5" w:rsidRPr="00753F8E">
        <w:t xml:space="preserve"> handle the safety inspection</w:t>
      </w:r>
      <w:r w:rsidR="00384AE9" w:rsidRPr="00753F8E">
        <w:t>s</w:t>
      </w:r>
      <w:r w:rsidR="001843E5" w:rsidRPr="00753F8E">
        <w:t xml:space="preserve"> on th</w:t>
      </w:r>
      <w:r w:rsidR="009E0026" w:rsidRPr="00753F8E">
        <w:t>e</w:t>
      </w:r>
      <w:r w:rsidR="001843E5" w:rsidRPr="00753F8E">
        <w:t xml:space="preserve"> boardwalk, as they do for other boardwalks on EEL sanctuaries.</w:t>
      </w:r>
    </w:p>
    <w:p w14:paraId="16CE023B" w14:textId="77777777" w:rsidR="000C4DE2" w:rsidRPr="00753F8E" w:rsidRDefault="001843E5" w:rsidP="00531E19">
      <w:pPr>
        <w:spacing w:before="160" w:after="0"/>
        <w:rPr>
          <w:b/>
        </w:rPr>
      </w:pPr>
      <w:r w:rsidRPr="00753F8E">
        <w:rPr>
          <w:b/>
        </w:rPr>
        <w:t>Action Items</w:t>
      </w:r>
      <w:r w:rsidR="009D55D5" w:rsidRPr="00753F8E">
        <w:rPr>
          <w:b/>
        </w:rPr>
        <w:t xml:space="preserve"> </w:t>
      </w:r>
      <w:r w:rsidR="009C0937" w:rsidRPr="00753F8E">
        <w:rPr>
          <w:b/>
        </w:rPr>
        <w:t xml:space="preserve">Status </w:t>
      </w:r>
      <w:r w:rsidR="009D55D5" w:rsidRPr="00753F8E">
        <w:rPr>
          <w:b/>
        </w:rPr>
        <w:t>Spreadsheet</w:t>
      </w:r>
    </w:p>
    <w:p w14:paraId="78385DA2" w14:textId="77777777" w:rsidR="00E14871" w:rsidRPr="00753F8E" w:rsidRDefault="00F71BF4" w:rsidP="00E14871">
      <w:pPr>
        <w:spacing w:after="0"/>
      </w:pPr>
      <w:r w:rsidRPr="00753F8E">
        <w:t xml:space="preserve">The first Action Items </w:t>
      </w:r>
      <w:r w:rsidR="002614E6" w:rsidRPr="00753F8E">
        <w:t>s</w:t>
      </w:r>
      <w:r w:rsidRPr="00753F8E">
        <w:t xml:space="preserve">tatus spreadsheet was distributed as an attachment to this meeting’s agenda.  Mike asked for comments on the spreadsheet’s format.  It was noted that the </w:t>
      </w:r>
      <w:r w:rsidR="00AC7F05" w:rsidRPr="00753F8E">
        <w:t xml:space="preserve">layout seems good, but the </w:t>
      </w:r>
      <w:r w:rsidRPr="00753F8E">
        <w:t>information only goes back to October 2019.  Mike explained that he wanted to get input on the format before the spreadsheet was expanded</w:t>
      </w:r>
      <w:r w:rsidR="006F28E6" w:rsidRPr="00753F8E">
        <w:t xml:space="preserve">.  </w:t>
      </w:r>
    </w:p>
    <w:p w14:paraId="256D05A4" w14:textId="77777777" w:rsidR="00986217" w:rsidRPr="00753F8E" w:rsidRDefault="00CE5D19" w:rsidP="008B3C18">
      <w:pPr>
        <w:pStyle w:val="Heading3"/>
      </w:pPr>
      <w:bookmarkStart w:id="11" w:name="_Toc38975994"/>
      <w:r w:rsidRPr="00753F8E">
        <w:t xml:space="preserve">COMMITTEE MEMBER </w:t>
      </w:r>
      <w:r w:rsidR="00986217" w:rsidRPr="00753F8E">
        <w:t>REPORTS</w:t>
      </w:r>
      <w:bookmarkEnd w:id="11"/>
    </w:p>
    <w:p w14:paraId="627E2CBB" w14:textId="77777777" w:rsidR="00CE5D19" w:rsidRPr="00753F8E" w:rsidRDefault="00812BD9" w:rsidP="00881272">
      <w:pPr>
        <w:rPr>
          <w:rFonts w:eastAsia="Arial"/>
        </w:rPr>
      </w:pPr>
      <w:r w:rsidRPr="00753F8E">
        <w:rPr>
          <w:rFonts w:eastAsia="Arial"/>
        </w:rPr>
        <w:t>Paul explained that the Florida Native Plant Society group had observed preparations for prescribed fire during their trip to Fox Lake Sanctuary last month.  Their next trip will be held on March 24, 2020 at the South Lake Conservation Area.</w:t>
      </w:r>
    </w:p>
    <w:p w14:paraId="1D86FF11" w14:textId="77777777" w:rsidR="00986217" w:rsidRPr="00753F8E" w:rsidRDefault="00986217" w:rsidP="008B3C18">
      <w:pPr>
        <w:pStyle w:val="Heading3"/>
      </w:pPr>
      <w:bookmarkStart w:id="12" w:name="_Toc38975995"/>
      <w:r w:rsidRPr="00753F8E">
        <w:t>STAFF REPORTS</w:t>
      </w:r>
      <w:bookmarkEnd w:id="12"/>
    </w:p>
    <w:p w14:paraId="5EF3EFB0" w14:textId="77777777" w:rsidR="00986217" w:rsidRPr="00753F8E" w:rsidRDefault="00986217" w:rsidP="005561A1">
      <w:pPr>
        <w:rPr>
          <w:rFonts w:eastAsia="Arial"/>
        </w:rPr>
      </w:pPr>
      <w:r w:rsidRPr="00753F8E">
        <w:rPr>
          <w:rFonts w:eastAsia="Arial"/>
        </w:rPr>
        <w:t>None.</w:t>
      </w:r>
    </w:p>
    <w:p w14:paraId="4F3F1BD6" w14:textId="77777777" w:rsidR="00986217" w:rsidRPr="00753F8E" w:rsidRDefault="008F61D2" w:rsidP="008B3C18">
      <w:pPr>
        <w:pStyle w:val="Heading3"/>
        <w:rPr>
          <w:shd w:val="clear" w:color="auto" w:fill="FFFF00"/>
        </w:rPr>
      </w:pPr>
      <w:bookmarkStart w:id="13" w:name="_Toc38975996"/>
      <w:r w:rsidRPr="00753F8E">
        <w:t>LAND ACQUISITION STATUS UPDATE</w:t>
      </w:r>
      <w:bookmarkEnd w:id="13"/>
    </w:p>
    <w:p w14:paraId="431BC5F8" w14:textId="77777777" w:rsidR="006B1D1A" w:rsidRPr="00994A9F" w:rsidRDefault="006B1D1A" w:rsidP="00994A9F">
      <w:pPr>
        <w:spacing w:after="0"/>
        <w:rPr>
          <w:b/>
        </w:rPr>
      </w:pPr>
      <w:r w:rsidRPr="00994A9F">
        <w:rPr>
          <w:b/>
          <w:sz w:val="26"/>
        </w:rPr>
        <w:t>FIND Land Exchange</w:t>
      </w:r>
    </w:p>
    <w:p w14:paraId="1B86A425" w14:textId="77777777" w:rsidR="006B1D1A" w:rsidRPr="00753F8E" w:rsidRDefault="00CD6E71" w:rsidP="000E321E">
      <w:pPr>
        <w:rPr>
          <w:b/>
        </w:rPr>
      </w:pPr>
      <w:r w:rsidRPr="00753F8E">
        <w:t>Mike noted that the request to advertise the land exchange with FIND had been supported by unanimous vote of the BOCC and that the exchange is currently being advertised.</w:t>
      </w:r>
      <w:r w:rsidR="00F5281B" w:rsidRPr="00753F8E">
        <w:t xml:space="preserve"> </w:t>
      </w:r>
      <w:r w:rsidR="006B1D1A" w:rsidRPr="00753F8E">
        <w:t>Things are on track for BOCC review of this item on March 24, 2020.</w:t>
      </w:r>
    </w:p>
    <w:p w14:paraId="1753EC3F" w14:textId="77777777" w:rsidR="006B1D1A" w:rsidRPr="00753F8E" w:rsidRDefault="006B1D1A">
      <w:pPr>
        <w:rPr>
          <w:b/>
        </w:rPr>
      </w:pPr>
      <w:r w:rsidRPr="00753F8E">
        <w:rPr>
          <w:b/>
        </w:rPr>
        <w:br w:type="page"/>
      </w:r>
    </w:p>
    <w:p w14:paraId="099AE756" w14:textId="77777777" w:rsidR="006B1D1A" w:rsidRPr="00753F8E" w:rsidRDefault="006B1D1A" w:rsidP="006B1D1A">
      <w:pPr>
        <w:spacing w:before="160" w:after="0"/>
        <w:rPr>
          <w:b/>
        </w:rPr>
      </w:pPr>
      <w:r w:rsidRPr="00753F8E">
        <w:rPr>
          <w:b/>
        </w:rPr>
        <w:lastRenderedPageBreak/>
        <w:t>Titusville Land Donation</w:t>
      </w:r>
    </w:p>
    <w:p w14:paraId="16A9756F" w14:textId="77777777" w:rsidR="00C3496F" w:rsidRPr="00753F8E" w:rsidRDefault="00C3496F" w:rsidP="00C3496F">
      <w:pPr>
        <w:spacing w:after="0"/>
      </w:pPr>
      <w:r w:rsidRPr="00753F8E">
        <w:t xml:space="preserve">The SMC site visit to a </w:t>
      </w:r>
      <w:r w:rsidR="005453E2" w:rsidRPr="00753F8E">
        <w:t xml:space="preserve">Titusville </w:t>
      </w:r>
      <w:r w:rsidRPr="00753F8E">
        <w:t>property offered to the EEL Program as a donation has been postponed until additional paperwork can be received from the owner.  Once the paperwork is received, the visit will be rescheduled.</w:t>
      </w:r>
    </w:p>
    <w:p w14:paraId="7E0AD6B9" w14:textId="77777777" w:rsidR="00C93D14" w:rsidRPr="00753F8E" w:rsidRDefault="00986217" w:rsidP="008B3C18">
      <w:pPr>
        <w:pStyle w:val="Heading3"/>
      </w:pPr>
      <w:bookmarkStart w:id="14" w:name="_Toc38975997"/>
      <w:r w:rsidRPr="00753F8E">
        <w:t>AGENDA ITEMS</w:t>
      </w:r>
      <w:bookmarkEnd w:id="14"/>
    </w:p>
    <w:p w14:paraId="00DC6847" w14:textId="77777777" w:rsidR="00C3496F" w:rsidRPr="00753F8E" w:rsidRDefault="00C3496F" w:rsidP="00546D93">
      <w:pPr>
        <w:spacing w:after="0"/>
        <w:rPr>
          <w:rFonts w:eastAsia="Arial"/>
          <w:b/>
        </w:rPr>
      </w:pPr>
      <w:r w:rsidRPr="00753F8E">
        <w:rPr>
          <w:rFonts w:eastAsia="Arial"/>
          <w:b/>
        </w:rPr>
        <w:t>South Beaches Living Shoreline Projects</w:t>
      </w:r>
    </w:p>
    <w:p w14:paraId="22992304" w14:textId="77777777" w:rsidR="005A4320" w:rsidRPr="00753F8E" w:rsidRDefault="00843E52" w:rsidP="00F91CEC">
      <w:pPr>
        <w:spacing w:after="160"/>
        <w:rPr>
          <w:rFonts w:eastAsia="Arial"/>
        </w:rPr>
      </w:pPr>
      <w:r w:rsidRPr="00753F8E">
        <w:rPr>
          <w:rFonts w:eastAsia="Arial"/>
        </w:rPr>
        <w:t>Mike explained that staff has arranged for the SMC to receive two presentations on living shoreline projec</w:t>
      </w:r>
      <w:r w:rsidR="00BD78C5" w:rsidRPr="00753F8E">
        <w:rPr>
          <w:rFonts w:eastAsia="Arial"/>
        </w:rPr>
        <w:t xml:space="preserve">ts as part of the continuing discussion on this topic.  He </w:t>
      </w:r>
      <w:r w:rsidR="005E54C6" w:rsidRPr="00753F8E">
        <w:rPr>
          <w:rFonts w:eastAsia="Arial"/>
        </w:rPr>
        <w:t xml:space="preserve">acknowledged that concerns about plastics, monitoring, </w:t>
      </w:r>
      <w:r w:rsidR="00142CE2" w:rsidRPr="00753F8E">
        <w:rPr>
          <w:rFonts w:eastAsia="Arial"/>
        </w:rPr>
        <w:t xml:space="preserve">and </w:t>
      </w:r>
      <w:r w:rsidR="005E54C6" w:rsidRPr="00753F8E">
        <w:rPr>
          <w:rFonts w:eastAsia="Arial"/>
        </w:rPr>
        <w:t xml:space="preserve">objectives had been discussed at the last meeting and the purpose of </w:t>
      </w:r>
      <w:r w:rsidR="00DB32D5" w:rsidRPr="00753F8E">
        <w:rPr>
          <w:rFonts w:eastAsia="Arial"/>
        </w:rPr>
        <w:t>the current</w:t>
      </w:r>
      <w:r w:rsidR="005E54C6" w:rsidRPr="00753F8E">
        <w:rPr>
          <w:rFonts w:eastAsia="Arial"/>
        </w:rPr>
        <w:t xml:space="preserve"> discussion was to make sure that everything is clearly document</w:t>
      </w:r>
      <w:r w:rsidR="00C44FBE">
        <w:rPr>
          <w:rFonts w:eastAsia="Arial"/>
        </w:rPr>
        <w:t>ed</w:t>
      </w:r>
      <w:r w:rsidR="005E54C6" w:rsidRPr="00753F8E">
        <w:rPr>
          <w:rFonts w:eastAsia="Arial"/>
        </w:rPr>
        <w:t xml:space="preserve"> before moving forward.  Mike </w:t>
      </w:r>
      <w:r w:rsidR="00BD78C5" w:rsidRPr="00753F8E">
        <w:rPr>
          <w:rFonts w:eastAsia="Arial"/>
        </w:rPr>
        <w:t>clarified that additional info</w:t>
      </w:r>
      <w:r w:rsidR="00142CE2" w:rsidRPr="00753F8E">
        <w:rPr>
          <w:rFonts w:eastAsia="Arial"/>
        </w:rPr>
        <w:t>rmation</w:t>
      </w:r>
      <w:r w:rsidR="00BD78C5" w:rsidRPr="00753F8E">
        <w:rPr>
          <w:rFonts w:eastAsia="Arial"/>
        </w:rPr>
        <w:t xml:space="preserve"> on this topic </w:t>
      </w:r>
      <w:r w:rsidR="00E7072C" w:rsidRPr="00753F8E">
        <w:rPr>
          <w:rFonts w:eastAsia="Arial"/>
        </w:rPr>
        <w:t xml:space="preserve">was also </w:t>
      </w:r>
      <w:r w:rsidR="00BD78C5" w:rsidRPr="00753F8E">
        <w:rPr>
          <w:rFonts w:eastAsia="Arial"/>
        </w:rPr>
        <w:t>distributed to the committee prior to the meeting</w:t>
      </w:r>
      <w:r w:rsidR="0001505D" w:rsidRPr="00753F8E">
        <w:rPr>
          <w:rFonts w:eastAsia="Arial"/>
        </w:rPr>
        <w:t>.</w:t>
      </w:r>
      <w:r w:rsidR="005453E2" w:rsidRPr="00753F8E">
        <w:rPr>
          <w:rFonts w:eastAsia="Arial"/>
        </w:rPr>
        <w:t xml:space="preserve"> </w:t>
      </w:r>
      <w:r w:rsidR="00BD78C5" w:rsidRPr="00753F8E">
        <w:rPr>
          <w:rFonts w:eastAsia="Arial"/>
        </w:rPr>
        <w:t xml:space="preserve"> </w:t>
      </w:r>
      <w:r w:rsidR="0001505D" w:rsidRPr="00753F8E">
        <w:rPr>
          <w:rFonts w:eastAsia="Arial"/>
        </w:rPr>
        <w:t xml:space="preserve">Paul noted that </w:t>
      </w:r>
      <w:r w:rsidR="005E54C6" w:rsidRPr="00753F8E">
        <w:rPr>
          <w:rFonts w:eastAsia="Arial"/>
        </w:rPr>
        <w:t xml:space="preserve">the minutes from the discussion of the December meeting include eight bulleted points </w:t>
      </w:r>
      <w:r w:rsidR="005A4320" w:rsidRPr="00753F8E">
        <w:rPr>
          <w:rFonts w:eastAsia="Arial"/>
        </w:rPr>
        <w:t xml:space="preserve">the SMC felt should be addressed </w:t>
      </w:r>
      <w:r w:rsidR="005E54C6" w:rsidRPr="00753F8E">
        <w:rPr>
          <w:rFonts w:eastAsia="Arial"/>
        </w:rPr>
        <w:t xml:space="preserve">and he asked if the presentation would be addressing </w:t>
      </w:r>
      <w:r w:rsidR="005A4320" w:rsidRPr="00753F8E">
        <w:rPr>
          <w:rFonts w:eastAsia="Arial"/>
        </w:rPr>
        <w:t xml:space="preserve">those </w:t>
      </w:r>
      <w:r w:rsidR="005E54C6" w:rsidRPr="00753F8E">
        <w:rPr>
          <w:rFonts w:eastAsia="Arial"/>
        </w:rPr>
        <w:t>items.  Mike noted</w:t>
      </w:r>
      <w:r w:rsidR="005A4320" w:rsidRPr="00753F8E">
        <w:rPr>
          <w:rFonts w:eastAsia="Arial"/>
        </w:rPr>
        <w:t xml:space="preserve"> he hoped they w</w:t>
      </w:r>
      <w:r w:rsidR="005453E2" w:rsidRPr="00753F8E">
        <w:rPr>
          <w:rFonts w:eastAsia="Arial"/>
        </w:rPr>
        <w:t>ould.</w:t>
      </w:r>
    </w:p>
    <w:p w14:paraId="67E12545" w14:textId="77777777" w:rsidR="00FB41BA" w:rsidRPr="00753F8E" w:rsidRDefault="005A4320" w:rsidP="00F91CEC">
      <w:pPr>
        <w:spacing w:after="160"/>
        <w:rPr>
          <w:rFonts w:eastAsia="Arial"/>
        </w:rPr>
      </w:pPr>
      <w:r w:rsidRPr="00753F8E">
        <w:rPr>
          <w:rFonts w:eastAsia="Arial"/>
        </w:rPr>
        <w:t>Mike also stated that there is currently no mechanism for approval by the committee for a project like this</w:t>
      </w:r>
      <w:r w:rsidR="00FB41BA" w:rsidRPr="00753F8E">
        <w:rPr>
          <w:rFonts w:eastAsia="Arial"/>
        </w:rPr>
        <w:t xml:space="preserve">.  He added </w:t>
      </w:r>
      <w:r w:rsidRPr="00753F8E">
        <w:rPr>
          <w:rFonts w:eastAsia="Arial"/>
        </w:rPr>
        <w:t xml:space="preserve">that something everyone will have to think about, now and in the future, is that if the SMC decides it is not supportive of doing living shoreline projects, all staff can really do is </w:t>
      </w:r>
      <w:r w:rsidR="00153D82" w:rsidRPr="00753F8E">
        <w:rPr>
          <w:rFonts w:eastAsia="Arial"/>
        </w:rPr>
        <w:t>take the information under advisement</w:t>
      </w:r>
      <w:r w:rsidR="00FB41BA" w:rsidRPr="00753F8E">
        <w:rPr>
          <w:rFonts w:eastAsia="Arial"/>
        </w:rPr>
        <w:t xml:space="preserve"> because there </w:t>
      </w:r>
      <w:r w:rsidR="00135223" w:rsidRPr="00753F8E">
        <w:rPr>
          <w:rFonts w:eastAsia="Arial"/>
        </w:rPr>
        <w:t>i</w:t>
      </w:r>
      <w:r w:rsidR="00FB41BA" w:rsidRPr="00753F8E">
        <w:rPr>
          <w:rFonts w:eastAsia="Arial"/>
        </w:rPr>
        <w:t xml:space="preserve">s no mechanism where staff is bound by that decision </w:t>
      </w:r>
      <w:r w:rsidR="00050D7A" w:rsidRPr="00753F8E">
        <w:rPr>
          <w:rFonts w:eastAsia="Arial"/>
        </w:rPr>
        <w:t>made by the Committee.</w:t>
      </w:r>
    </w:p>
    <w:p w14:paraId="435FC516" w14:textId="77777777" w:rsidR="0001505D" w:rsidRPr="00753F8E" w:rsidRDefault="008C3523" w:rsidP="00F91CEC">
      <w:pPr>
        <w:spacing w:after="160"/>
        <w:rPr>
          <w:rFonts w:eastAsia="Arial"/>
        </w:rPr>
      </w:pPr>
      <w:r w:rsidRPr="00753F8E">
        <w:rPr>
          <w:rFonts w:eastAsia="Arial"/>
        </w:rPr>
        <w:t xml:space="preserve">Paul stated that </w:t>
      </w:r>
      <w:r w:rsidR="00153D82" w:rsidRPr="00753F8E">
        <w:rPr>
          <w:rFonts w:eastAsia="Arial"/>
        </w:rPr>
        <w:t>these types of projects are not included in any of the existing management plans and that he understands that completion of plans is behind schedule, but if something wasn’t included in a</w:t>
      </w:r>
      <w:r w:rsidR="003B04AA" w:rsidRPr="00753F8E">
        <w:rPr>
          <w:rFonts w:eastAsia="Arial"/>
        </w:rPr>
        <w:t>n approved</w:t>
      </w:r>
      <w:r w:rsidR="00153D82" w:rsidRPr="00753F8E">
        <w:rPr>
          <w:rFonts w:eastAsia="Arial"/>
        </w:rPr>
        <w:t xml:space="preserve"> management plan, it should be brought to the SMC for review</w:t>
      </w:r>
      <w:r w:rsidR="0066618E" w:rsidRPr="00753F8E">
        <w:rPr>
          <w:rFonts w:eastAsia="Arial"/>
        </w:rPr>
        <w:t>,</w:t>
      </w:r>
      <w:r w:rsidR="00153D82" w:rsidRPr="00753F8E">
        <w:rPr>
          <w:rFonts w:eastAsia="Arial"/>
        </w:rPr>
        <w:t xml:space="preserve"> to see if it fits within management guidelines before implementation.  </w:t>
      </w:r>
      <w:r w:rsidR="000D15C1" w:rsidRPr="00753F8E">
        <w:rPr>
          <w:rFonts w:eastAsia="Arial"/>
        </w:rPr>
        <w:t xml:space="preserve">Lisa Toland asked if the SMC is an advisory committee to just the </w:t>
      </w:r>
      <w:r w:rsidR="00054D17">
        <w:rPr>
          <w:rFonts w:eastAsia="Arial"/>
        </w:rPr>
        <w:t>s</w:t>
      </w:r>
      <w:r w:rsidR="00DF635B">
        <w:rPr>
          <w:rFonts w:eastAsia="Arial"/>
        </w:rPr>
        <w:t>taff</w:t>
      </w:r>
      <w:r w:rsidR="000D15C1" w:rsidRPr="00753F8E">
        <w:rPr>
          <w:rFonts w:eastAsia="Arial"/>
        </w:rPr>
        <w:t>.  Mike noted the SMC is an advisory committee to EEL staff and the Board of County Commissioners.</w:t>
      </w:r>
      <w:r w:rsidR="000335D9" w:rsidRPr="00753F8E">
        <w:rPr>
          <w:rFonts w:eastAsia="Arial"/>
        </w:rPr>
        <w:t xml:space="preserve">  Discussion ensued.</w:t>
      </w:r>
    </w:p>
    <w:p w14:paraId="4C18A646" w14:textId="77777777" w:rsidR="000D15C1" w:rsidRPr="00753F8E" w:rsidRDefault="000D15C1" w:rsidP="00F91CEC">
      <w:pPr>
        <w:spacing w:after="160"/>
        <w:rPr>
          <w:rFonts w:eastAsia="Arial"/>
        </w:rPr>
      </w:pPr>
      <w:r w:rsidRPr="00753F8E">
        <w:rPr>
          <w:rFonts w:eastAsia="Arial"/>
        </w:rPr>
        <w:t>Mike introduced</w:t>
      </w:r>
      <w:r w:rsidR="009A5233" w:rsidRPr="00753F8E">
        <w:rPr>
          <w:rFonts w:eastAsia="Arial"/>
        </w:rPr>
        <w:t xml:space="preserve"> Jake Zehnder, Conservation Manager, Brevard Zoo’s Restore Our Shores Program</w:t>
      </w:r>
      <w:r w:rsidR="00135223" w:rsidRPr="00753F8E">
        <w:rPr>
          <w:rFonts w:eastAsia="Arial"/>
        </w:rPr>
        <w:t>,</w:t>
      </w:r>
      <w:r w:rsidR="000335D9" w:rsidRPr="00753F8E">
        <w:rPr>
          <w:rFonts w:eastAsia="Arial"/>
        </w:rPr>
        <w:t xml:space="preserve"> and Nichole Perna, EEL Program Assistant Land Management Specialist.</w:t>
      </w:r>
    </w:p>
    <w:p w14:paraId="68AF97A1" w14:textId="77777777" w:rsidR="00BD78C5" w:rsidRPr="00753F8E" w:rsidRDefault="00BD78C5" w:rsidP="00F91CEC">
      <w:pPr>
        <w:spacing w:after="160"/>
        <w:rPr>
          <w:rFonts w:eastAsia="Arial"/>
        </w:rPr>
      </w:pPr>
      <w:r w:rsidRPr="00753F8E">
        <w:rPr>
          <w:rFonts w:eastAsia="Arial"/>
        </w:rPr>
        <w:t xml:space="preserve">Jake provided </w:t>
      </w:r>
      <w:r w:rsidR="0001505D" w:rsidRPr="00753F8E">
        <w:rPr>
          <w:rFonts w:eastAsia="Arial"/>
        </w:rPr>
        <w:t xml:space="preserve">a </w:t>
      </w:r>
      <w:r w:rsidRPr="00753F8E">
        <w:rPr>
          <w:rFonts w:eastAsia="Arial"/>
        </w:rPr>
        <w:t>presentation entitled “Oysters and L</w:t>
      </w:r>
      <w:r w:rsidR="000335D9" w:rsidRPr="00753F8E">
        <w:rPr>
          <w:rFonts w:eastAsia="Arial"/>
        </w:rPr>
        <w:t>i</w:t>
      </w:r>
      <w:r w:rsidRPr="00753F8E">
        <w:rPr>
          <w:rFonts w:eastAsia="Arial"/>
        </w:rPr>
        <w:t>ving Shorelines in Brevard County</w:t>
      </w:r>
      <w:r w:rsidR="00407B7A" w:rsidRPr="00753F8E">
        <w:rPr>
          <w:rFonts w:eastAsia="Arial"/>
        </w:rPr>
        <w:t>”</w:t>
      </w:r>
      <w:r w:rsidRPr="00753F8E">
        <w:rPr>
          <w:rFonts w:eastAsia="Arial"/>
        </w:rPr>
        <w:t xml:space="preserve">. </w:t>
      </w:r>
      <w:r w:rsidR="007631F1" w:rsidRPr="00753F8E">
        <w:rPr>
          <w:rFonts w:eastAsia="Arial"/>
        </w:rPr>
        <w:t xml:space="preserve">During the presentation it was noted that the Zoo has already acquired all permits for the projects and will coordinate all materials and volunteers required for installation.  The Save Our Indian River Lagoon </w:t>
      </w:r>
      <w:r w:rsidR="00685351" w:rsidRPr="00753F8E">
        <w:rPr>
          <w:rFonts w:eastAsia="Arial"/>
        </w:rPr>
        <w:t xml:space="preserve">(SOIRL) </w:t>
      </w:r>
      <w:r w:rsidR="00F91CEC" w:rsidRPr="00753F8E">
        <w:rPr>
          <w:rFonts w:eastAsia="Arial"/>
        </w:rPr>
        <w:t>Program</w:t>
      </w:r>
      <w:r w:rsidR="00685351" w:rsidRPr="00753F8E">
        <w:rPr>
          <w:rFonts w:eastAsia="Arial"/>
        </w:rPr>
        <w:t xml:space="preserve"> is funding the monitoring and maintenance of the project.</w:t>
      </w:r>
    </w:p>
    <w:p w14:paraId="3358F147" w14:textId="77777777" w:rsidR="00685351" w:rsidRPr="00753F8E" w:rsidRDefault="00F91CEC" w:rsidP="00546D93">
      <w:pPr>
        <w:spacing w:after="0"/>
        <w:rPr>
          <w:rFonts w:eastAsia="Arial"/>
        </w:rPr>
      </w:pPr>
      <w:r w:rsidRPr="00753F8E">
        <w:rPr>
          <w:rFonts w:eastAsia="Arial"/>
        </w:rPr>
        <w:t xml:space="preserve">Nichole </w:t>
      </w:r>
      <w:r w:rsidR="00E85E7C" w:rsidRPr="00753F8E">
        <w:rPr>
          <w:rFonts w:eastAsia="Arial"/>
        </w:rPr>
        <w:t xml:space="preserve">explained that she has been working in her position with the EEL Program for fifteen years and feels she has a good idea of how shorelines along the lagoon have been changing. She </w:t>
      </w:r>
      <w:r w:rsidR="00D87A41" w:rsidRPr="00753F8E">
        <w:rPr>
          <w:rFonts w:eastAsia="Arial"/>
        </w:rPr>
        <w:t>gave a presentation entitled “South Beach Shoreline Restoration and Enhancement Projects.”</w:t>
      </w:r>
      <w:r w:rsidR="00C202F7" w:rsidRPr="00753F8E">
        <w:rPr>
          <w:rFonts w:eastAsia="Arial"/>
        </w:rPr>
        <w:t xml:space="preserve">  During the presentation</w:t>
      </w:r>
      <w:r w:rsidR="0024351F" w:rsidRPr="00753F8E">
        <w:rPr>
          <w:rFonts w:eastAsia="Arial"/>
        </w:rPr>
        <w:t xml:space="preserve"> the following was noted:</w:t>
      </w:r>
    </w:p>
    <w:p w14:paraId="762CF8F2" w14:textId="77777777" w:rsidR="0024351F" w:rsidRPr="00753F8E" w:rsidRDefault="0024351F" w:rsidP="0024351F">
      <w:pPr>
        <w:pStyle w:val="ListParagraph"/>
        <w:numPr>
          <w:ilvl w:val="0"/>
          <w:numId w:val="21"/>
        </w:numPr>
        <w:spacing w:after="0"/>
        <w:rPr>
          <w:rFonts w:eastAsia="Arial"/>
        </w:rPr>
      </w:pPr>
      <w:r w:rsidRPr="00753F8E">
        <w:rPr>
          <w:rFonts w:eastAsia="Arial"/>
        </w:rPr>
        <w:t>Living Shorelines</w:t>
      </w:r>
    </w:p>
    <w:p w14:paraId="3657590C" w14:textId="77777777" w:rsidR="0024351F" w:rsidRPr="00753F8E" w:rsidRDefault="0024351F" w:rsidP="0024351F">
      <w:pPr>
        <w:pStyle w:val="ListParagraph"/>
        <w:numPr>
          <w:ilvl w:val="1"/>
          <w:numId w:val="21"/>
        </w:numPr>
        <w:spacing w:after="0"/>
        <w:rPr>
          <w:rFonts w:eastAsia="Arial"/>
        </w:rPr>
      </w:pPr>
      <w:r w:rsidRPr="00753F8E">
        <w:rPr>
          <w:rFonts w:eastAsia="Arial"/>
        </w:rPr>
        <w:t>Use native species along with specific materials to create stable shorelines.</w:t>
      </w:r>
    </w:p>
    <w:p w14:paraId="4FFFE206" w14:textId="77777777" w:rsidR="0024351F" w:rsidRPr="00753F8E" w:rsidRDefault="0024351F" w:rsidP="0024351F">
      <w:pPr>
        <w:pStyle w:val="ListParagraph"/>
        <w:numPr>
          <w:ilvl w:val="1"/>
          <w:numId w:val="21"/>
        </w:numPr>
        <w:spacing w:after="0"/>
        <w:rPr>
          <w:rFonts w:eastAsia="Arial"/>
        </w:rPr>
      </w:pPr>
      <w:r w:rsidRPr="00753F8E">
        <w:rPr>
          <w:rFonts w:eastAsia="Arial"/>
        </w:rPr>
        <w:t>Include saltmarsh and estuarine vegetation such as mangroves, grasses, and seagrasses.</w:t>
      </w:r>
    </w:p>
    <w:p w14:paraId="268ED0A8" w14:textId="77777777" w:rsidR="0024351F" w:rsidRPr="00753F8E" w:rsidRDefault="0024351F" w:rsidP="0024351F">
      <w:pPr>
        <w:pStyle w:val="ListParagraph"/>
        <w:numPr>
          <w:ilvl w:val="1"/>
          <w:numId w:val="21"/>
        </w:numPr>
        <w:spacing w:after="0"/>
        <w:rPr>
          <w:rFonts w:eastAsia="Arial"/>
        </w:rPr>
      </w:pPr>
      <w:r w:rsidRPr="00753F8E">
        <w:rPr>
          <w:rFonts w:eastAsia="Arial"/>
        </w:rPr>
        <w:lastRenderedPageBreak/>
        <w:t>Include hardened living and non-living structures such as oyster reefs, limestone, and coquina.</w:t>
      </w:r>
    </w:p>
    <w:p w14:paraId="4FE773A7" w14:textId="77777777" w:rsidR="0024351F" w:rsidRPr="00753F8E" w:rsidRDefault="0024351F" w:rsidP="0024351F">
      <w:pPr>
        <w:pStyle w:val="ListParagraph"/>
        <w:numPr>
          <w:ilvl w:val="1"/>
          <w:numId w:val="21"/>
        </w:numPr>
        <w:spacing w:after="0"/>
        <w:rPr>
          <w:rFonts w:eastAsia="Arial"/>
        </w:rPr>
      </w:pPr>
      <w:r w:rsidRPr="00753F8E">
        <w:rPr>
          <w:rFonts w:eastAsia="Arial"/>
        </w:rPr>
        <w:t>Reduce longshore sediment transport.</w:t>
      </w:r>
    </w:p>
    <w:p w14:paraId="7D4CB777" w14:textId="77777777" w:rsidR="0024351F" w:rsidRPr="00753F8E" w:rsidRDefault="0024351F" w:rsidP="0024351F">
      <w:pPr>
        <w:pStyle w:val="ListParagraph"/>
        <w:numPr>
          <w:ilvl w:val="1"/>
          <w:numId w:val="21"/>
        </w:numPr>
        <w:spacing w:after="0"/>
        <w:rPr>
          <w:rFonts w:eastAsia="Arial"/>
        </w:rPr>
      </w:pPr>
      <w:r w:rsidRPr="00753F8E">
        <w:rPr>
          <w:rFonts w:eastAsia="Arial"/>
        </w:rPr>
        <w:t>Grow and repair themselves, also grow with rising sea levels.</w:t>
      </w:r>
    </w:p>
    <w:p w14:paraId="03273C5B" w14:textId="77777777" w:rsidR="0024351F" w:rsidRPr="00753F8E" w:rsidRDefault="0024351F" w:rsidP="0024351F">
      <w:pPr>
        <w:pStyle w:val="ListParagraph"/>
        <w:numPr>
          <w:ilvl w:val="1"/>
          <w:numId w:val="21"/>
        </w:numPr>
        <w:spacing w:after="0"/>
        <w:rPr>
          <w:rFonts w:eastAsia="Arial"/>
        </w:rPr>
      </w:pPr>
      <w:r w:rsidRPr="00753F8E">
        <w:rPr>
          <w:rFonts w:eastAsia="Arial"/>
        </w:rPr>
        <w:t>Maintain habitat for intertidal organisms</w:t>
      </w:r>
      <w:r w:rsidR="000335D9" w:rsidRPr="00753F8E">
        <w:rPr>
          <w:rFonts w:eastAsia="Arial"/>
        </w:rPr>
        <w:t>.</w:t>
      </w:r>
    </w:p>
    <w:p w14:paraId="134326BC" w14:textId="77777777" w:rsidR="0024351F" w:rsidRPr="00753F8E" w:rsidRDefault="0024351F" w:rsidP="0024351F">
      <w:pPr>
        <w:pStyle w:val="ListParagraph"/>
        <w:numPr>
          <w:ilvl w:val="0"/>
          <w:numId w:val="21"/>
        </w:numPr>
        <w:spacing w:after="0"/>
        <w:rPr>
          <w:rFonts w:eastAsia="Arial"/>
        </w:rPr>
      </w:pPr>
      <w:r w:rsidRPr="00753F8E">
        <w:rPr>
          <w:rFonts w:eastAsia="Arial"/>
        </w:rPr>
        <w:t>As a management strategy, living shorelines</w:t>
      </w:r>
    </w:p>
    <w:p w14:paraId="1231AC34" w14:textId="77777777" w:rsidR="0024351F" w:rsidRPr="00753F8E" w:rsidRDefault="0024351F" w:rsidP="0024351F">
      <w:pPr>
        <w:pStyle w:val="ListParagraph"/>
        <w:numPr>
          <w:ilvl w:val="1"/>
          <w:numId w:val="21"/>
        </w:numPr>
        <w:spacing w:after="0"/>
        <w:rPr>
          <w:rFonts w:eastAsia="Arial"/>
        </w:rPr>
      </w:pPr>
      <w:r w:rsidRPr="00753F8E">
        <w:rPr>
          <w:rFonts w:eastAsia="Arial"/>
        </w:rPr>
        <w:t>Create habitat and maintain the connectivity between the aquatic, intertidal, and terrestrial habitats.</w:t>
      </w:r>
    </w:p>
    <w:p w14:paraId="16A81053" w14:textId="77777777" w:rsidR="0024351F" w:rsidRPr="00753F8E" w:rsidRDefault="0024351F" w:rsidP="0024351F">
      <w:pPr>
        <w:pStyle w:val="ListParagraph"/>
        <w:numPr>
          <w:ilvl w:val="1"/>
          <w:numId w:val="21"/>
        </w:numPr>
        <w:spacing w:after="0"/>
        <w:rPr>
          <w:rFonts w:eastAsia="Arial"/>
        </w:rPr>
      </w:pPr>
      <w:r w:rsidRPr="00753F8E">
        <w:rPr>
          <w:rFonts w:eastAsia="Arial"/>
        </w:rPr>
        <w:t>Act as natural breakwaters and reduce shoreline erosion</w:t>
      </w:r>
      <w:r w:rsidR="00160E78">
        <w:rPr>
          <w:rFonts w:eastAsia="Arial"/>
        </w:rPr>
        <w:t>.</w:t>
      </w:r>
    </w:p>
    <w:p w14:paraId="4886F3ED" w14:textId="77777777" w:rsidR="0024351F" w:rsidRPr="00753F8E" w:rsidRDefault="0024351F" w:rsidP="0024351F">
      <w:pPr>
        <w:pStyle w:val="ListParagraph"/>
        <w:numPr>
          <w:ilvl w:val="1"/>
          <w:numId w:val="21"/>
        </w:numPr>
        <w:spacing w:after="0"/>
        <w:rPr>
          <w:rFonts w:eastAsia="Arial"/>
        </w:rPr>
      </w:pPr>
      <w:r w:rsidRPr="00753F8E">
        <w:rPr>
          <w:rFonts w:eastAsia="Arial"/>
        </w:rPr>
        <w:t>Can improve water quality by trapping sediments and filtering out pollutants and nutrients.</w:t>
      </w:r>
    </w:p>
    <w:p w14:paraId="7C48B8A4" w14:textId="77777777" w:rsidR="0024351F" w:rsidRPr="00753F8E" w:rsidRDefault="0024351F" w:rsidP="0024351F">
      <w:pPr>
        <w:pStyle w:val="ListParagraph"/>
        <w:numPr>
          <w:ilvl w:val="0"/>
          <w:numId w:val="21"/>
        </w:numPr>
        <w:spacing w:after="0"/>
        <w:rPr>
          <w:rFonts w:eastAsia="Arial"/>
        </w:rPr>
      </w:pPr>
      <w:r w:rsidRPr="00753F8E">
        <w:rPr>
          <w:rFonts w:eastAsia="Arial"/>
        </w:rPr>
        <w:t>Why oysters?</w:t>
      </w:r>
    </w:p>
    <w:p w14:paraId="0CE05ADA" w14:textId="77777777" w:rsidR="0024351F" w:rsidRPr="00753F8E" w:rsidRDefault="0024351F" w:rsidP="0024351F">
      <w:pPr>
        <w:pStyle w:val="ListParagraph"/>
        <w:numPr>
          <w:ilvl w:val="1"/>
          <w:numId w:val="21"/>
        </w:numPr>
        <w:spacing w:after="0"/>
        <w:rPr>
          <w:rFonts w:eastAsia="Arial"/>
        </w:rPr>
      </w:pPr>
      <w:r w:rsidRPr="00753F8E">
        <w:rPr>
          <w:rFonts w:eastAsia="Arial"/>
        </w:rPr>
        <w:t>Oysters create reef-like structures that provide food and habitat for many different species and help minimize erosion by creating a buffer to wind and waves.</w:t>
      </w:r>
    </w:p>
    <w:p w14:paraId="160A06A2" w14:textId="77777777" w:rsidR="0024351F" w:rsidRPr="00753F8E" w:rsidRDefault="0024351F" w:rsidP="0024351F">
      <w:pPr>
        <w:pStyle w:val="ListParagraph"/>
        <w:numPr>
          <w:ilvl w:val="1"/>
          <w:numId w:val="21"/>
        </w:numPr>
        <w:spacing w:after="0"/>
        <w:rPr>
          <w:rFonts w:eastAsia="Arial"/>
        </w:rPr>
      </w:pPr>
      <w:r w:rsidRPr="00753F8E">
        <w:rPr>
          <w:rFonts w:eastAsia="Arial"/>
        </w:rPr>
        <w:t>The Downs 1978 Indian River Lagoon Survey showed the presence of oyster reefs a</w:t>
      </w:r>
      <w:r w:rsidR="000335D9" w:rsidRPr="00753F8E">
        <w:rPr>
          <w:rFonts w:eastAsia="Arial"/>
        </w:rPr>
        <w:t>t</w:t>
      </w:r>
      <w:r w:rsidRPr="00753F8E">
        <w:rPr>
          <w:rFonts w:eastAsia="Arial"/>
        </w:rPr>
        <w:t xml:space="preserve"> all the proposed living shoreline sites.  Natural recruitment of oysters is also present at all of the proposed sites.</w:t>
      </w:r>
    </w:p>
    <w:p w14:paraId="19AD397D" w14:textId="77777777" w:rsidR="00076F36" w:rsidRPr="00753F8E" w:rsidRDefault="00076F36" w:rsidP="00076F36">
      <w:pPr>
        <w:pStyle w:val="ListParagraph"/>
        <w:numPr>
          <w:ilvl w:val="0"/>
          <w:numId w:val="21"/>
        </w:numPr>
        <w:spacing w:after="0"/>
        <w:rPr>
          <w:rFonts w:eastAsia="Arial"/>
        </w:rPr>
      </w:pPr>
      <w:r w:rsidRPr="00753F8E">
        <w:rPr>
          <w:rFonts w:eastAsia="Arial"/>
        </w:rPr>
        <w:t>Other information</w:t>
      </w:r>
    </w:p>
    <w:p w14:paraId="25833293" w14:textId="77777777" w:rsidR="00076F36" w:rsidRPr="00753F8E" w:rsidRDefault="00076F36" w:rsidP="00076F36">
      <w:pPr>
        <w:pStyle w:val="ListParagraph"/>
        <w:numPr>
          <w:ilvl w:val="1"/>
          <w:numId w:val="21"/>
        </w:numPr>
        <w:spacing w:after="0"/>
        <w:rPr>
          <w:rFonts w:eastAsia="Arial"/>
        </w:rPr>
      </w:pPr>
      <w:r w:rsidRPr="00753F8E">
        <w:rPr>
          <w:rFonts w:eastAsia="Arial"/>
        </w:rPr>
        <w:t>The Brevard Count</w:t>
      </w:r>
      <w:r w:rsidR="000335D9" w:rsidRPr="00753F8E">
        <w:rPr>
          <w:rFonts w:eastAsia="Arial"/>
        </w:rPr>
        <w:t>y</w:t>
      </w:r>
      <w:r w:rsidRPr="00753F8E">
        <w:rPr>
          <w:rFonts w:eastAsia="Arial"/>
        </w:rPr>
        <w:t xml:space="preserve"> SOIRL Program for the Brevard Zoo and the University of Central Florida to install, monitor and maintain reef modules and plantings.  The Indian River Lagoon National Estuaries Program will provide funds for native plantings.</w:t>
      </w:r>
    </w:p>
    <w:p w14:paraId="3537F3CA" w14:textId="77777777" w:rsidR="00076F36" w:rsidRPr="00753F8E" w:rsidRDefault="00076F36" w:rsidP="00076F36">
      <w:pPr>
        <w:pStyle w:val="ListParagraph"/>
        <w:numPr>
          <w:ilvl w:val="1"/>
          <w:numId w:val="21"/>
        </w:numPr>
        <w:spacing w:after="0"/>
        <w:rPr>
          <w:rFonts w:eastAsia="Arial"/>
        </w:rPr>
      </w:pPr>
      <w:r w:rsidRPr="00753F8E">
        <w:rPr>
          <w:rFonts w:eastAsia="Arial"/>
        </w:rPr>
        <w:t>Permits are secured.</w:t>
      </w:r>
    </w:p>
    <w:p w14:paraId="444CAEC7" w14:textId="77777777" w:rsidR="00BA0F33" w:rsidRPr="00753F8E" w:rsidRDefault="00BA0F33" w:rsidP="00BA0F33">
      <w:pPr>
        <w:pStyle w:val="ListParagraph"/>
        <w:numPr>
          <w:ilvl w:val="0"/>
          <w:numId w:val="21"/>
        </w:numPr>
        <w:spacing w:after="0"/>
        <w:rPr>
          <w:rFonts w:eastAsia="Arial"/>
          <w:b/>
        </w:rPr>
      </w:pPr>
      <w:r w:rsidRPr="00753F8E">
        <w:rPr>
          <w:rFonts w:eastAsia="Arial"/>
        </w:rPr>
        <w:t>Proposed Living Shorelines</w:t>
      </w:r>
    </w:p>
    <w:p w14:paraId="4CD9D458" w14:textId="77777777" w:rsidR="00BA0F33" w:rsidRPr="00753F8E" w:rsidRDefault="00BA0F33" w:rsidP="00BA0F33">
      <w:pPr>
        <w:pStyle w:val="ListParagraph"/>
        <w:numPr>
          <w:ilvl w:val="1"/>
          <w:numId w:val="21"/>
        </w:numPr>
        <w:spacing w:after="0"/>
        <w:rPr>
          <w:rFonts w:eastAsia="Arial"/>
        </w:rPr>
      </w:pPr>
      <w:r w:rsidRPr="00753F8E">
        <w:rPr>
          <w:rFonts w:eastAsia="Arial"/>
        </w:rPr>
        <w:t>The project will add no less than 160 Red Mangroves, 533 Spartin</w:t>
      </w:r>
      <w:r w:rsidR="000335D9" w:rsidRPr="00753F8E">
        <w:rPr>
          <w:rFonts w:eastAsia="Arial"/>
        </w:rPr>
        <w:t>a</w:t>
      </w:r>
      <w:r w:rsidRPr="00753F8E">
        <w:rPr>
          <w:rFonts w:eastAsia="Arial"/>
        </w:rPr>
        <w:t>, and numerous other species of trees, grasses and succulents.  Over the years, this will provide nursery habitat for fish, shrimp, crabs, etcetera</w:t>
      </w:r>
      <w:r w:rsidR="00B17591" w:rsidRPr="00753F8E">
        <w:rPr>
          <w:rFonts w:eastAsia="Arial"/>
        </w:rPr>
        <w:t>,</w:t>
      </w:r>
      <w:r w:rsidRPr="00753F8E">
        <w:rPr>
          <w:rFonts w:eastAsia="Arial"/>
        </w:rPr>
        <w:t xml:space="preserve"> and as the canopy develops, it will also become nesting habitat for birds.</w:t>
      </w:r>
    </w:p>
    <w:p w14:paraId="5BB41BD1" w14:textId="77777777" w:rsidR="00BA0F33" w:rsidRPr="00753F8E" w:rsidRDefault="00BA0F33" w:rsidP="00BA0F33">
      <w:pPr>
        <w:pStyle w:val="ListParagraph"/>
        <w:numPr>
          <w:ilvl w:val="1"/>
          <w:numId w:val="21"/>
        </w:numPr>
        <w:spacing w:after="0"/>
        <w:rPr>
          <w:rFonts w:eastAsia="Arial"/>
        </w:rPr>
      </w:pPr>
      <w:r w:rsidRPr="00753F8E">
        <w:rPr>
          <w:rFonts w:eastAsia="Arial"/>
        </w:rPr>
        <w:t>It is anticipated the plants will remove 54 pounds of nitrogen and 18 pounds of phosphorus, per year.</w:t>
      </w:r>
    </w:p>
    <w:p w14:paraId="279C17B0" w14:textId="77777777" w:rsidR="003C7072" w:rsidRPr="00753F8E" w:rsidRDefault="003C7072" w:rsidP="003C7072">
      <w:pPr>
        <w:spacing w:before="160" w:after="0"/>
        <w:rPr>
          <w:rFonts w:eastAsia="Arial"/>
        </w:rPr>
      </w:pPr>
      <w:r w:rsidRPr="00753F8E">
        <w:rPr>
          <w:rFonts w:eastAsia="Arial"/>
        </w:rPr>
        <w:t>The groups reviewed maps of the planned project</w:t>
      </w:r>
      <w:r w:rsidR="00C75AB5" w:rsidRPr="00753F8E">
        <w:rPr>
          <w:rFonts w:eastAsia="Arial"/>
        </w:rPr>
        <w:t xml:space="preserve"> locations</w:t>
      </w:r>
      <w:r w:rsidRPr="00753F8E">
        <w:rPr>
          <w:rFonts w:eastAsia="Arial"/>
        </w:rPr>
        <w:t xml:space="preserve"> at three EEL Program sanctuaries.  </w:t>
      </w:r>
      <w:r w:rsidR="00C44208" w:rsidRPr="00753F8E">
        <w:rPr>
          <w:rFonts w:eastAsia="Arial"/>
        </w:rPr>
        <w:t>The Coconut Point Sanctuary project is planned as 400 feet of reefs with 450 feet of plantings.  The Maritime Hammock Sanctuary is planned as 280 feet of reefs with 400 feet of plantings.  The Hog Point Cove Sanctuary project is planned as 120 feet of reefs with 160 feet of plantings.</w:t>
      </w:r>
    </w:p>
    <w:p w14:paraId="2A4590F5" w14:textId="77777777" w:rsidR="00A078E4" w:rsidRPr="00753F8E" w:rsidRDefault="00A078E4" w:rsidP="00C353FB">
      <w:pPr>
        <w:spacing w:before="160" w:after="0"/>
        <w:rPr>
          <w:rFonts w:eastAsia="Arial"/>
        </w:rPr>
      </w:pPr>
      <w:r w:rsidRPr="00753F8E">
        <w:rPr>
          <w:rFonts w:eastAsia="Arial"/>
        </w:rPr>
        <w:t>Copies of the presentations are available upon request</w:t>
      </w:r>
      <w:r w:rsidR="00B17591" w:rsidRPr="00753F8E">
        <w:rPr>
          <w:rFonts w:eastAsia="Arial"/>
        </w:rPr>
        <w:t xml:space="preserve"> by contacting the EEL Program Office 321-255-4466.</w:t>
      </w:r>
    </w:p>
    <w:p w14:paraId="49D6CE8F" w14:textId="77777777" w:rsidR="00C353FB" w:rsidRPr="00753F8E" w:rsidRDefault="00C353FB" w:rsidP="00C353FB">
      <w:pPr>
        <w:spacing w:before="160" w:after="0"/>
        <w:rPr>
          <w:rFonts w:eastAsia="Arial"/>
        </w:rPr>
      </w:pPr>
      <w:r w:rsidRPr="00753F8E">
        <w:rPr>
          <w:rFonts w:eastAsia="Arial"/>
        </w:rPr>
        <w:t xml:space="preserve">The group discussed anticipated removal of nitrogen and phosphorus statistics, which are based on completed research.  </w:t>
      </w:r>
      <w:r w:rsidR="00A078E4" w:rsidRPr="00753F8E">
        <w:rPr>
          <w:rFonts w:eastAsia="Arial"/>
        </w:rPr>
        <w:t>Jake noted that d</w:t>
      </w:r>
      <w:r w:rsidRPr="00753F8E">
        <w:rPr>
          <w:rFonts w:eastAsia="Arial"/>
        </w:rPr>
        <w:t xml:space="preserve">ocumentation </w:t>
      </w:r>
      <w:r w:rsidR="00A078E4" w:rsidRPr="00753F8E">
        <w:rPr>
          <w:rFonts w:eastAsia="Arial"/>
        </w:rPr>
        <w:t xml:space="preserve">of this research </w:t>
      </w:r>
      <w:r w:rsidRPr="00753F8E">
        <w:rPr>
          <w:rFonts w:eastAsia="Arial"/>
        </w:rPr>
        <w:t xml:space="preserve">is available, if needed.  </w:t>
      </w:r>
    </w:p>
    <w:p w14:paraId="50BF2FB2" w14:textId="77777777" w:rsidR="00407B7A" w:rsidRPr="00753F8E" w:rsidRDefault="00407B7A" w:rsidP="00281F6B">
      <w:pPr>
        <w:rPr>
          <w:rFonts w:eastAsiaTheme="minorHAnsi"/>
        </w:rPr>
      </w:pPr>
      <w:r w:rsidRPr="00753F8E">
        <w:rPr>
          <w:rFonts w:eastAsia="Arial"/>
        </w:rPr>
        <w:br w:type="page"/>
      </w:r>
    </w:p>
    <w:p w14:paraId="5195A125" w14:textId="77777777" w:rsidR="00361113" w:rsidRPr="00753F8E" w:rsidRDefault="00361113" w:rsidP="00546D93">
      <w:pPr>
        <w:spacing w:before="160" w:after="0"/>
        <w:rPr>
          <w:rFonts w:eastAsia="Arial"/>
        </w:rPr>
      </w:pPr>
      <w:r w:rsidRPr="00753F8E">
        <w:rPr>
          <w:rFonts w:eastAsia="Arial"/>
        </w:rPr>
        <w:lastRenderedPageBreak/>
        <w:t xml:space="preserve">Tamy Dabu </w:t>
      </w:r>
      <w:r w:rsidR="00407B7A" w:rsidRPr="00753F8E">
        <w:rPr>
          <w:rFonts w:eastAsia="Arial"/>
        </w:rPr>
        <w:t>noted that if Brevard County tracks</w:t>
      </w:r>
      <w:r w:rsidR="00281F6B" w:rsidRPr="00753F8E">
        <w:rPr>
          <w:rFonts w:eastAsia="Arial"/>
        </w:rPr>
        <w:t xml:space="preserve"> Total Maximum Daily Loads (TMDL) reduction numbers being developed by the Florida Department of Environmental Protection, the projects conducted on EEL properties may achieve some TMDL credits.</w:t>
      </w:r>
    </w:p>
    <w:p w14:paraId="7453EE57" w14:textId="77777777" w:rsidR="00C3496F" w:rsidRPr="00753F8E" w:rsidRDefault="00C353FB" w:rsidP="00546D93">
      <w:pPr>
        <w:spacing w:before="160" w:after="0"/>
        <w:rPr>
          <w:rFonts w:eastAsia="Arial"/>
        </w:rPr>
      </w:pPr>
      <w:r w:rsidRPr="00753F8E">
        <w:rPr>
          <w:rFonts w:eastAsia="Arial"/>
        </w:rPr>
        <w:t xml:space="preserve">Part of the success criteria required for the funding agency will be the ability to maintain a specific number of plants.  </w:t>
      </w:r>
    </w:p>
    <w:p w14:paraId="52EB8101" w14:textId="77777777" w:rsidR="00C353FB" w:rsidRPr="00753F8E" w:rsidRDefault="00C353FB" w:rsidP="00546D93">
      <w:pPr>
        <w:spacing w:before="160" w:after="0"/>
        <w:rPr>
          <w:rFonts w:eastAsia="Arial"/>
        </w:rPr>
      </w:pPr>
      <w:r w:rsidRPr="00753F8E">
        <w:rPr>
          <w:rFonts w:eastAsia="Arial"/>
        </w:rPr>
        <w:t>It was noted that although the information in the Land Management Report is sometimes difficult to follow unless someone is very knowledgeable regarding specific sanctuaries, information on stormwater projects has been included in the past.</w:t>
      </w:r>
    </w:p>
    <w:p w14:paraId="2FC0F7E1" w14:textId="77777777" w:rsidR="00C353FB" w:rsidRPr="00753F8E" w:rsidRDefault="00C353FB" w:rsidP="00546D93">
      <w:pPr>
        <w:spacing w:before="160" w:after="0"/>
        <w:rPr>
          <w:rFonts w:eastAsia="Arial"/>
        </w:rPr>
      </w:pPr>
      <w:r w:rsidRPr="00753F8E">
        <w:rPr>
          <w:rFonts w:eastAsia="Arial"/>
        </w:rPr>
        <w:t xml:space="preserve">Nichole stated that she and Ray Mojica, South Beach Land </w:t>
      </w:r>
      <w:r w:rsidR="00E54C94" w:rsidRPr="00753F8E">
        <w:rPr>
          <w:rFonts w:eastAsia="Arial"/>
        </w:rPr>
        <w:t xml:space="preserve">Management </w:t>
      </w:r>
      <w:r w:rsidRPr="00753F8E">
        <w:rPr>
          <w:rFonts w:eastAsia="Arial"/>
        </w:rPr>
        <w:t>Superintendent</w:t>
      </w:r>
      <w:r w:rsidR="00B17591" w:rsidRPr="00753F8E">
        <w:rPr>
          <w:rFonts w:eastAsia="Arial"/>
        </w:rPr>
        <w:t>,</w:t>
      </w:r>
      <w:r w:rsidRPr="00753F8E">
        <w:rPr>
          <w:rFonts w:eastAsia="Arial"/>
        </w:rPr>
        <w:t xml:space="preserve"> are open to any</w:t>
      </w:r>
      <w:r w:rsidR="00837927" w:rsidRPr="00753F8E">
        <w:rPr>
          <w:rFonts w:eastAsia="Arial"/>
        </w:rPr>
        <w:t xml:space="preserve"> extra monitoring that the SMC would like to see on the shoreline projects.  She clarified that they plan to use drone flyovers and can install transects, if needed.</w:t>
      </w:r>
    </w:p>
    <w:p w14:paraId="18F23786" w14:textId="77777777" w:rsidR="00837927" w:rsidRPr="00753F8E" w:rsidRDefault="00837927" w:rsidP="00546D93">
      <w:pPr>
        <w:spacing w:before="160" w:after="0"/>
        <w:rPr>
          <w:rFonts w:eastAsia="Arial"/>
        </w:rPr>
      </w:pPr>
      <w:r w:rsidRPr="00753F8E">
        <w:rPr>
          <w:rFonts w:eastAsia="Arial"/>
        </w:rPr>
        <w:t>Paul requested that staff lay out a protocol for monitoring and success criteria for plantings.  He noted the December minutes reference</w:t>
      </w:r>
      <w:r w:rsidR="0066618E" w:rsidRPr="00753F8E">
        <w:rPr>
          <w:rFonts w:eastAsia="Arial"/>
        </w:rPr>
        <w:t>d</w:t>
      </w:r>
      <w:r w:rsidRPr="00753F8E">
        <w:rPr>
          <w:rFonts w:eastAsia="Arial"/>
        </w:rPr>
        <w:t xml:space="preserve"> the possibility that some project</w:t>
      </w:r>
      <w:r w:rsidR="0066618E" w:rsidRPr="00753F8E">
        <w:rPr>
          <w:rFonts w:eastAsia="Arial"/>
        </w:rPr>
        <w:t>s</w:t>
      </w:r>
      <w:r w:rsidRPr="00753F8E">
        <w:rPr>
          <w:rFonts w:eastAsia="Arial"/>
        </w:rPr>
        <w:t xml:space="preserve"> could be considered experiments and his support for this idea.  He added that he felt determining whether the project was beneficial to the Lagoon was the responsibility of another group, but protecting shorelines falls to EEL and he would be supportive of moving forward with these </w:t>
      </w:r>
      <w:r w:rsidR="00E54C94" w:rsidRPr="00753F8E">
        <w:rPr>
          <w:rFonts w:eastAsia="Arial"/>
        </w:rPr>
        <w:t>three</w:t>
      </w:r>
      <w:r w:rsidRPr="00753F8E">
        <w:rPr>
          <w:rFonts w:eastAsia="Arial"/>
        </w:rPr>
        <w:t xml:space="preserve"> projects as experiments</w:t>
      </w:r>
      <w:r w:rsidR="00160E78">
        <w:rPr>
          <w:rFonts w:eastAsia="Arial"/>
        </w:rPr>
        <w:t>,</w:t>
      </w:r>
      <w:r w:rsidRPr="00753F8E">
        <w:rPr>
          <w:rFonts w:eastAsia="Arial"/>
        </w:rPr>
        <w:t xml:space="preserve"> with clarification of which species were successful and which were not.</w:t>
      </w:r>
    </w:p>
    <w:p w14:paraId="1F48DFC8" w14:textId="77777777" w:rsidR="00D5413C" w:rsidRPr="00753F8E" w:rsidRDefault="00837927" w:rsidP="00546D93">
      <w:pPr>
        <w:spacing w:before="160" w:after="0"/>
        <w:rPr>
          <w:rFonts w:eastAsia="Arial"/>
        </w:rPr>
      </w:pPr>
      <w:r w:rsidRPr="00753F8E">
        <w:rPr>
          <w:rFonts w:eastAsia="Arial"/>
        </w:rPr>
        <w:t>Tammy Foster noted her feeling that monthly monitoring may not be necessary</w:t>
      </w:r>
      <w:r w:rsidR="00CF2FC9" w:rsidRPr="00753F8E">
        <w:rPr>
          <w:rFonts w:eastAsia="Arial"/>
        </w:rPr>
        <w:t xml:space="preserve"> once the plantings become established</w:t>
      </w:r>
      <w:r w:rsidR="00160E78">
        <w:rPr>
          <w:rFonts w:eastAsia="Arial"/>
        </w:rPr>
        <w:t>.</w:t>
      </w:r>
      <w:r w:rsidRPr="00753F8E">
        <w:rPr>
          <w:rFonts w:eastAsia="Arial"/>
        </w:rPr>
        <w:t xml:space="preserve"> </w:t>
      </w:r>
      <w:r w:rsidR="00160E78">
        <w:rPr>
          <w:rFonts w:eastAsia="Arial"/>
        </w:rPr>
        <w:t>She</w:t>
      </w:r>
      <w:r w:rsidRPr="00753F8E">
        <w:rPr>
          <w:rFonts w:eastAsia="Arial"/>
        </w:rPr>
        <w:t xml:space="preserve"> suggested consideration of baseline</w:t>
      </w:r>
      <w:r w:rsidR="00EF6743" w:rsidRPr="00753F8E">
        <w:rPr>
          <w:rFonts w:eastAsia="Arial"/>
        </w:rPr>
        <w:t>,</w:t>
      </w:r>
      <w:r w:rsidR="00CF2FC9" w:rsidRPr="00753F8E">
        <w:rPr>
          <w:rFonts w:eastAsia="Arial"/>
        </w:rPr>
        <w:t xml:space="preserve"> plus</w:t>
      </w:r>
      <w:r w:rsidRPr="00753F8E">
        <w:rPr>
          <w:rFonts w:eastAsia="Arial"/>
        </w:rPr>
        <w:t xml:space="preserve"> </w:t>
      </w:r>
      <w:r w:rsidR="00CF2FC9" w:rsidRPr="00753F8E">
        <w:rPr>
          <w:rFonts w:eastAsia="Arial"/>
        </w:rPr>
        <w:t xml:space="preserve">monthly monitoring until the </w:t>
      </w:r>
      <w:r w:rsidRPr="00753F8E">
        <w:rPr>
          <w:rFonts w:eastAsia="Arial"/>
        </w:rPr>
        <w:t xml:space="preserve">plants </w:t>
      </w:r>
      <w:r w:rsidR="00CF2FC9" w:rsidRPr="00753F8E">
        <w:rPr>
          <w:rFonts w:eastAsia="Arial"/>
        </w:rPr>
        <w:t>are</w:t>
      </w:r>
      <w:r w:rsidRPr="00753F8E">
        <w:rPr>
          <w:rFonts w:eastAsia="Arial"/>
        </w:rPr>
        <w:t xml:space="preserve"> established, </w:t>
      </w:r>
      <w:r w:rsidR="00CF2FC9" w:rsidRPr="00753F8E">
        <w:rPr>
          <w:rFonts w:eastAsia="Arial"/>
        </w:rPr>
        <w:t xml:space="preserve">then once </w:t>
      </w:r>
      <w:r w:rsidRPr="00753F8E">
        <w:rPr>
          <w:rFonts w:eastAsia="Arial"/>
        </w:rPr>
        <w:t>every six months, with additional monitoring after</w:t>
      </w:r>
      <w:r w:rsidR="00EF6743" w:rsidRPr="00753F8E">
        <w:rPr>
          <w:rFonts w:eastAsia="Arial"/>
        </w:rPr>
        <w:t xml:space="preserve"> storm events.  Presenting results in a graph would be helpful</w:t>
      </w:r>
      <w:r w:rsidRPr="00753F8E">
        <w:rPr>
          <w:rFonts w:eastAsia="Arial"/>
        </w:rPr>
        <w:t xml:space="preserve">.  </w:t>
      </w:r>
    </w:p>
    <w:p w14:paraId="49BDB5CD" w14:textId="77777777" w:rsidR="00D5413C" w:rsidRPr="00753F8E" w:rsidRDefault="00D5413C" w:rsidP="00546D93">
      <w:pPr>
        <w:spacing w:before="160" w:after="0"/>
        <w:rPr>
          <w:rFonts w:eastAsia="Arial"/>
        </w:rPr>
      </w:pPr>
      <w:r w:rsidRPr="00753F8E">
        <w:rPr>
          <w:rFonts w:eastAsia="Arial"/>
        </w:rPr>
        <w:t xml:space="preserve">Steve McGuffey, Fire Coordinator, asked if it might be possible to use the Hog Point Cove facility as a location to grow oysters until they were large enough to relocate.  Nichole noted </w:t>
      </w:r>
      <w:r w:rsidR="00B17591" w:rsidRPr="00753F8E">
        <w:rPr>
          <w:rFonts w:eastAsia="Arial"/>
        </w:rPr>
        <w:t>this</w:t>
      </w:r>
      <w:r w:rsidRPr="00753F8E">
        <w:rPr>
          <w:rFonts w:eastAsia="Arial"/>
        </w:rPr>
        <w:t xml:space="preserve"> had been considered, but there is no funding available to support this type of project.</w:t>
      </w:r>
      <w:r w:rsidR="003933F7" w:rsidRPr="00753F8E">
        <w:rPr>
          <w:rFonts w:eastAsia="Arial"/>
        </w:rPr>
        <w:t xml:space="preserve">  Ray agreed.</w:t>
      </w:r>
    </w:p>
    <w:p w14:paraId="0DF45184" w14:textId="77777777" w:rsidR="00D5413C" w:rsidRDefault="00D5413C" w:rsidP="00546D93">
      <w:pPr>
        <w:spacing w:before="160" w:after="0"/>
        <w:rPr>
          <w:rFonts w:eastAsia="Arial"/>
        </w:rPr>
      </w:pPr>
      <w:r w:rsidRPr="00753F8E">
        <w:rPr>
          <w:rFonts w:eastAsia="Arial"/>
        </w:rPr>
        <w:t>Ray noted that one of the take home messages from the most recent Archie Carr Working Group meeting was “Le</w:t>
      </w:r>
      <w:r>
        <w:rPr>
          <w:rFonts w:eastAsia="Arial"/>
        </w:rPr>
        <w:t>t’s not let perfect be the enemy of good” and noted his belief that it is fine to call these projects experiments, and he feels they are a step in the right direction.</w:t>
      </w:r>
    </w:p>
    <w:p w14:paraId="70E7F8D6" w14:textId="77777777" w:rsidR="00D5413C" w:rsidRDefault="00D5413C" w:rsidP="00546D93">
      <w:pPr>
        <w:spacing w:before="160" w:after="0"/>
        <w:rPr>
          <w:rFonts w:eastAsia="Arial"/>
        </w:rPr>
      </w:pPr>
      <w:r>
        <w:rPr>
          <w:rFonts w:eastAsia="Arial"/>
        </w:rPr>
        <w:t>Paul reiterated his request for a plan to determine monitoring and success.  Ray noted pulling the plan together shouldn’t take long.</w:t>
      </w:r>
    </w:p>
    <w:p w14:paraId="0E421950" w14:textId="77777777" w:rsidR="00D5413C" w:rsidRPr="00D5413C" w:rsidRDefault="00D5413C" w:rsidP="00546D93">
      <w:pPr>
        <w:spacing w:before="160" w:after="0"/>
        <w:rPr>
          <w:rFonts w:eastAsia="Arial"/>
        </w:rPr>
      </w:pPr>
      <w:r>
        <w:rPr>
          <w:rFonts w:eastAsia="Arial"/>
        </w:rPr>
        <w:t>Jake provided clarification that in order to meet th</w:t>
      </w:r>
      <w:r w:rsidRPr="003730FA">
        <w:rPr>
          <w:rFonts w:eastAsia="Arial"/>
        </w:rPr>
        <w:t xml:space="preserve">e next recruitment timeframe, these projects should </w:t>
      </w:r>
      <w:r w:rsidR="0066618E" w:rsidRPr="003730FA">
        <w:rPr>
          <w:rFonts w:eastAsia="Arial"/>
        </w:rPr>
        <w:t>get underway</w:t>
      </w:r>
      <w:r w:rsidRPr="003730FA">
        <w:rPr>
          <w:rFonts w:eastAsia="Arial"/>
        </w:rPr>
        <w:t xml:space="preserve"> in the next two months.</w:t>
      </w:r>
    </w:p>
    <w:p w14:paraId="18D1D760" w14:textId="77777777" w:rsidR="00CF1807" w:rsidRPr="00753F8E" w:rsidRDefault="00FD2D0A" w:rsidP="00546D93">
      <w:pPr>
        <w:spacing w:before="160" w:after="0"/>
        <w:rPr>
          <w:rFonts w:eastAsia="Arial"/>
        </w:rPr>
      </w:pPr>
      <w:r w:rsidRPr="00FD2D0A">
        <w:rPr>
          <w:rFonts w:eastAsia="Arial"/>
        </w:rPr>
        <w:t xml:space="preserve">Mike </w:t>
      </w:r>
      <w:r>
        <w:rPr>
          <w:rFonts w:eastAsia="Arial"/>
        </w:rPr>
        <w:t xml:space="preserve">explained that he wanted to </w:t>
      </w:r>
      <w:r w:rsidRPr="00753F8E">
        <w:rPr>
          <w:rFonts w:eastAsia="Arial"/>
        </w:rPr>
        <w:t>be sure that the concerns raised by Kim Zarillo were addressed</w:t>
      </w:r>
      <w:r w:rsidR="00CF1807" w:rsidRPr="00753F8E">
        <w:rPr>
          <w:rFonts w:eastAsia="Arial"/>
        </w:rPr>
        <w:t xml:space="preserve"> since she was not able to attend the meeting.</w:t>
      </w:r>
    </w:p>
    <w:p w14:paraId="45403206" w14:textId="77777777" w:rsidR="00C3496F" w:rsidRPr="00753F8E" w:rsidRDefault="00FD2D0A" w:rsidP="00CF1807">
      <w:pPr>
        <w:spacing w:after="0"/>
        <w:rPr>
          <w:rFonts w:eastAsia="Arial"/>
        </w:rPr>
      </w:pPr>
      <w:r w:rsidRPr="00753F8E">
        <w:rPr>
          <w:rFonts w:eastAsia="Arial"/>
        </w:rPr>
        <w:t>The following was noted:</w:t>
      </w:r>
    </w:p>
    <w:p w14:paraId="4ACBFA34" w14:textId="77777777" w:rsidR="00CF1807" w:rsidRPr="00753F8E" w:rsidRDefault="00CF1807" w:rsidP="00CF1807">
      <w:pPr>
        <w:pStyle w:val="ListParagraph"/>
        <w:numPr>
          <w:ilvl w:val="0"/>
          <w:numId w:val="23"/>
        </w:numPr>
        <w:spacing w:after="0"/>
        <w:rPr>
          <w:rFonts w:eastAsia="Arial"/>
        </w:rPr>
      </w:pPr>
      <w:r w:rsidRPr="00753F8E">
        <w:rPr>
          <w:rFonts w:eastAsia="Arial"/>
        </w:rPr>
        <w:t>As discussed previously, there are concerns</w:t>
      </w:r>
      <w:r w:rsidR="00B17591" w:rsidRPr="00753F8E">
        <w:rPr>
          <w:rFonts w:eastAsia="Arial"/>
        </w:rPr>
        <w:t xml:space="preserve"> that</w:t>
      </w:r>
      <w:r w:rsidRPr="00753F8E">
        <w:rPr>
          <w:rFonts w:eastAsia="Arial"/>
        </w:rPr>
        <w:t xml:space="preserve"> plastic materials being used for oyster beds may break apart and caus</w:t>
      </w:r>
      <w:r w:rsidR="00F72B15" w:rsidRPr="00753F8E">
        <w:rPr>
          <w:rFonts w:eastAsia="Arial"/>
        </w:rPr>
        <w:t>e</w:t>
      </w:r>
      <w:r w:rsidRPr="00753F8E">
        <w:rPr>
          <w:rFonts w:eastAsia="Arial"/>
        </w:rPr>
        <w:t xml:space="preserve"> entanglements, along with the issues related to microplastics in oceans and other bodies of water.  Some areas are moving in a new </w:t>
      </w:r>
      <w:r w:rsidRPr="00753F8E">
        <w:rPr>
          <w:rFonts w:eastAsia="Arial"/>
        </w:rPr>
        <w:lastRenderedPageBreak/>
        <w:t>direction to find alternatives to plastic.  Jake stated that there is money available for pilot projects using new materials, but determination of success takes five years</w:t>
      </w:r>
      <w:r w:rsidR="00587826" w:rsidRPr="00753F8E">
        <w:rPr>
          <w:rFonts w:eastAsia="Arial"/>
        </w:rPr>
        <w:t xml:space="preserve"> so it would be five years before they could use new materials with full confidence.</w:t>
      </w:r>
    </w:p>
    <w:p w14:paraId="0E4A778F" w14:textId="77777777" w:rsidR="00CF1807" w:rsidRPr="00753F8E" w:rsidRDefault="00CF1807" w:rsidP="009F627B">
      <w:pPr>
        <w:pStyle w:val="ListParagraph"/>
        <w:numPr>
          <w:ilvl w:val="0"/>
          <w:numId w:val="23"/>
        </w:numPr>
        <w:spacing w:after="0"/>
        <w:rPr>
          <w:rFonts w:eastAsia="Arial"/>
        </w:rPr>
      </w:pPr>
      <w:r w:rsidRPr="00753F8E">
        <w:rPr>
          <w:rFonts w:eastAsia="Arial"/>
        </w:rPr>
        <w:t>Who will be responsible for clean up if the projects fail?  Jake stated that the responsibility will fall to the Zoo and Brevard County Natural Resources. Tamy asked why Natural Resources would be considered responsible if the permit is in the name of the EEL Program.  Jake stated th</w:t>
      </w:r>
      <w:r w:rsidR="009F627B" w:rsidRPr="00753F8E">
        <w:rPr>
          <w:rFonts w:eastAsia="Arial"/>
        </w:rPr>
        <w:t>at it may be possible to get this item clarified in writing through Natural Resources.  Tamy noted this is an area where it would be beneficial to be cautious.  Mike noted that might be something staff should look into.</w:t>
      </w:r>
    </w:p>
    <w:p w14:paraId="59D9542E" w14:textId="77777777" w:rsidR="009F627B" w:rsidRPr="00753F8E" w:rsidRDefault="009F627B" w:rsidP="009F627B">
      <w:pPr>
        <w:pStyle w:val="ListParagraph"/>
        <w:numPr>
          <w:ilvl w:val="0"/>
          <w:numId w:val="23"/>
        </w:numPr>
        <w:spacing w:after="0"/>
        <w:rPr>
          <w:rFonts w:eastAsia="Arial"/>
        </w:rPr>
      </w:pPr>
      <w:r w:rsidRPr="00753F8E">
        <w:rPr>
          <w:rFonts w:eastAsia="Arial"/>
        </w:rPr>
        <w:t>Lisa asked if participation in the current projects would limit the Program from participating in other projects in the future.</w:t>
      </w:r>
      <w:r w:rsidR="00587826" w:rsidRPr="00753F8E">
        <w:rPr>
          <w:rFonts w:eastAsia="Arial"/>
        </w:rPr>
        <w:t xml:space="preserve">  Ray stated it would not.</w:t>
      </w:r>
      <w:r w:rsidR="002D7674" w:rsidRPr="00753F8E">
        <w:rPr>
          <w:rFonts w:eastAsia="Arial"/>
        </w:rPr>
        <w:t xml:space="preserve">  Lisa noted her feeling it would be appropriate to move forward with these </w:t>
      </w:r>
      <w:r w:rsidR="00F1184B" w:rsidRPr="00753F8E">
        <w:rPr>
          <w:rFonts w:eastAsia="Arial"/>
        </w:rPr>
        <w:t>three</w:t>
      </w:r>
      <w:r w:rsidR="002D7674" w:rsidRPr="00753F8E">
        <w:rPr>
          <w:rFonts w:eastAsia="Arial"/>
        </w:rPr>
        <w:t xml:space="preserve"> projects.</w:t>
      </w:r>
    </w:p>
    <w:p w14:paraId="017F6180" w14:textId="77777777" w:rsidR="002D7674" w:rsidRPr="00753F8E" w:rsidRDefault="002D7674" w:rsidP="002D7674">
      <w:pPr>
        <w:spacing w:before="160" w:after="0"/>
        <w:rPr>
          <w:rFonts w:eastAsia="Arial"/>
        </w:rPr>
      </w:pPr>
      <w:r w:rsidRPr="00753F8E">
        <w:rPr>
          <w:rFonts w:eastAsia="Arial"/>
        </w:rPr>
        <w:t>Tammy recommended that a standard methodology be established to compare sites and track monitoring.</w:t>
      </w:r>
    </w:p>
    <w:p w14:paraId="0ECC177C" w14:textId="77777777" w:rsidR="002D7674" w:rsidRPr="00753F8E" w:rsidRDefault="002D7674" w:rsidP="002D7674">
      <w:pPr>
        <w:spacing w:before="160" w:after="0"/>
        <w:rPr>
          <w:rFonts w:eastAsia="Arial"/>
          <w:b/>
        </w:rPr>
      </w:pPr>
      <w:r w:rsidRPr="00753F8E">
        <w:rPr>
          <w:rFonts w:eastAsia="Arial"/>
          <w:b/>
        </w:rPr>
        <w:t>MOTION</w:t>
      </w:r>
      <w:r w:rsidR="00F72B15" w:rsidRPr="00753F8E">
        <w:rPr>
          <w:rFonts w:eastAsia="Arial"/>
          <w:b/>
        </w:rPr>
        <w:t xml:space="preserve"> ONE</w:t>
      </w:r>
    </w:p>
    <w:p w14:paraId="46ADBB6D" w14:textId="77777777" w:rsidR="002D7674" w:rsidRPr="00753F8E" w:rsidRDefault="002D7674" w:rsidP="002D7674">
      <w:pPr>
        <w:spacing w:after="0"/>
        <w:rPr>
          <w:rFonts w:eastAsia="Arial"/>
          <w:b/>
        </w:rPr>
      </w:pPr>
      <w:r w:rsidRPr="00753F8E">
        <w:rPr>
          <w:rFonts w:eastAsia="Arial"/>
          <w:b/>
        </w:rPr>
        <w:t xml:space="preserve">Paul Schmalzer moved that the SMC should approve the proposed living shoreline projects on a pilot project experimental basis for the Coconut Point Sanctuary, Maritime Hammock Sanctuary, and Hog </w:t>
      </w:r>
      <w:r w:rsidR="00060B4E" w:rsidRPr="00753F8E">
        <w:rPr>
          <w:rFonts w:eastAsia="Arial"/>
          <w:b/>
        </w:rPr>
        <w:t>P</w:t>
      </w:r>
      <w:r w:rsidRPr="00753F8E">
        <w:rPr>
          <w:rFonts w:eastAsia="Arial"/>
          <w:b/>
        </w:rPr>
        <w:t>oint Cove Sanctuary.</w:t>
      </w:r>
    </w:p>
    <w:p w14:paraId="11FC1F9A" w14:textId="77777777" w:rsidR="002D7674" w:rsidRPr="00753F8E" w:rsidRDefault="002D7674" w:rsidP="002D7674">
      <w:pPr>
        <w:spacing w:after="0"/>
        <w:rPr>
          <w:rFonts w:eastAsia="Arial"/>
          <w:b/>
        </w:rPr>
      </w:pPr>
      <w:r w:rsidRPr="00753F8E">
        <w:rPr>
          <w:rFonts w:eastAsia="Arial"/>
          <w:b/>
        </w:rPr>
        <w:t>Tamy Dabu seconded the motion</w:t>
      </w:r>
    </w:p>
    <w:p w14:paraId="10550E65" w14:textId="77777777" w:rsidR="002D7674" w:rsidRPr="00753F8E" w:rsidRDefault="002D7674" w:rsidP="002D7674">
      <w:pPr>
        <w:spacing w:after="0"/>
        <w:rPr>
          <w:rFonts w:eastAsia="Arial"/>
          <w:b/>
        </w:rPr>
      </w:pPr>
      <w:r w:rsidRPr="00753F8E">
        <w:rPr>
          <w:rFonts w:eastAsia="Arial"/>
          <w:b/>
        </w:rPr>
        <w:t>The motion carried unanimously.</w:t>
      </w:r>
    </w:p>
    <w:p w14:paraId="2A15FC0E" w14:textId="77777777" w:rsidR="00A5293D" w:rsidRPr="00753F8E" w:rsidRDefault="00060B4E" w:rsidP="00A5293D">
      <w:pPr>
        <w:spacing w:before="160" w:after="0"/>
        <w:rPr>
          <w:rFonts w:eastAsia="Arial"/>
        </w:rPr>
      </w:pPr>
      <w:r w:rsidRPr="00753F8E">
        <w:rPr>
          <w:rFonts w:eastAsia="Arial"/>
        </w:rPr>
        <w:t>A</w:t>
      </w:r>
      <w:r w:rsidR="00A5293D" w:rsidRPr="00753F8E">
        <w:rPr>
          <w:rFonts w:eastAsia="Arial"/>
        </w:rPr>
        <w:t xml:space="preserve"> </w:t>
      </w:r>
      <w:r w:rsidRPr="00753F8E">
        <w:rPr>
          <w:rFonts w:eastAsia="Arial"/>
        </w:rPr>
        <w:t xml:space="preserve">future </w:t>
      </w:r>
      <w:r w:rsidR="00A5293D" w:rsidRPr="00753F8E">
        <w:rPr>
          <w:rFonts w:eastAsia="Arial"/>
        </w:rPr>
        <w:t>shoreline project is</w:t>
      </w:r>
      <w:r w:rsidRPr="00753F8E">
        <w:rPr>
          <w:rFonts w:eastAsia="Arial"/>
        </w:rPr>
        <w:t xml:space="preserve"> being considered for</w:t>
      </w:r>
      <w:r w:rsidR="00A5293D" w:rsidRPr="00753F8E">
        <w:rPr>
          <w:rFonts w:eastAsia="Arial"/>
        </w:rPr>
        <w:t xml:space="preserve"> the Pine Island Conservation Area.</w:t>
      </w:r>
    </w:p>
    <w:p w14:paraId="287363E1" w14:textId="74B8F438" w:rsidR="00F1184B" w:rsidRPr="00753F8E" w:rsidRDefault="00D10459" w:rsidP="007A5FBE">
      <w:pPr>
        <w:spacing w:before="100" w:after="0"/>
        <w:rPr>
          <w:rFonts w:eastAsia="Arial"/>
        </w:rPr>
      </w:pPr>
      <w:r w:rsidRPr="00753F8E">
        <w:rPr>
          <w:rFonts w:eastAsia="Arial"/>
        </w:rPr>
        <w:t xml:space="preserve">Mike stated that staff will incorporate draft language </w:t>
      </w:r>
      <w:r w:rsidR="007A717D" w:rsidRPr="00753F8E">
        <w:rPr>
          <w:rFonts w:eastAsia="Arial"/>
        </w:rPr>
        <w:t xml:space="preserve">regarding how </w:t>
      </w:r>
      <w:r w:rsidRPr="00753F8E">
        <w:rPr>
          <w:rFonts w:eastAsia="Arial"/>
        </w:rPr>
        <w:t>shoreline project</w:t>
      </w:r>
      <w:r w:rsidR="007A717D" w:rsidRPr="00753F8E">
        <w:rPr>
          <w:rFonts w:eastAsia="Arial"/>
        </w:rPr>
        <w:t xml:space="preserve"> information will be brought to the SMC</w:t>
      </w:r>
      <w:r w:rsidRPr="00753F8E">
        <w:rPr>
          <w:rFonts w:eastAsia="Arial"/>
        </w:rPr>
        <w:t xml:space="preserve"> </w:t>
      </w:r>
      <w:r w:rsidR="00E57161" w:rsidRPr="00753F8E">
        <w:rPr>
          <w:rFonts w:eastAsia="Arial"/>
        </w:rPr>
        <w:t>prior</w:t>
      </w:r>
      <w:r w:rsidR="00D8674C">
        <w:rPr>
          <w:rFonts w:eastAsia="Arial"/>
        </w:rPr>
        <w:t xml:space="preserve"> to</w:t>
      </w:r>
      <w:r w:rsidR="00E57161" w:rsidRPr="00753F8E">
        <w:rPr>
          <w:rFonts w:eastAsia="Arial"/>
        </w:rPr>
        <w:t xml:space="preserve"> implementation </w:t>
      </w:r>
      <w:r w:rsidRPr="00753F8E">
        <w:rPr>
          <w:rFonts w:eastAsia="Arial"/>
        </w:rPr>
        <w:t>as the South Beach Region Management Plans are</w:t>
      </w:r>
      <w:r w:rsidR="00A5293D" w:rsidRPr="00753F8E">
        <w:rPr>
          <w:rFonts w:eastAsia="Arial"/>
        </w:rPr>
        <w:t xml:space="preserve"> developed.  </w:t>
      </w:r>
    </w:p>
    <w:p w14:paraId="6DCB6A74" w14:textId="77777777" w:rsidR="002F5CBF" w:rsidRPr="00753F8E" w:rsidRDefault="002F5CBF" w:rsidP="00060B4E">
      <w:pPr>
        <w:spacing w:before="200" w:after="0"/>
        <w:rPr>
          <w:rFonts w:eastAsia="Arial"/>
        </w:rPr>
      </w:pPr>
      <w:r w:rsidRPr="00753F8E">
        <w:rPr>
          <w:rFonts w:eastAsia="Arial"/>
          <w:b/>
          <w:sz w:val="26"/>
        </w:rPr>
        <w:t>Species Translocation Policy Revisions – Rehabilitated Otters</w:t>
      </w:r>
      <w:r w:rsidRPr="00753F8E">
        <w:rPr>
          <w:rFonts w:eastAsia="Arial"/>
          <w:b/>
          <w:sz w:val="26"/>
        </w:rPr>
        <w:br/>
      </w:r>
      <w:r w:rsidRPr="00753F8E">
        <w:rPr>
          <w:rFonts w:eastAsia="Arial"/>
        </w:rPr>
        <w:t xml:space="preserve">Mike explained he had received and incorporated comments from the first draft of the revised policy and </w:t>
      </w:r>
      <w:r w:rsidR="009A7496" w:rsidRPr="00753F8E">
        <w:rPr>
          <w:rFonts w:eastAsia="Arial"/>
        </w:rPr>
        <w:t xml:space="preserve">that the most recent draft version was emailed to the SMC earlier that day.  Hard copies of the information were </w:t>
      </w:r>
      <w:r w:rsidR="00C4362F" w:rsidRPr="00753F8E">
        <w:rPr>
          <w:rFonts w:eastAsia="Arial"/>
        </w:rPr>
        <w:t xml:space="preserve">also </w:t>
      </w:r>
      <w:r w:rsidR="009A7496" w:rsidRPr="00753F8E">
        <w:rPr>
          <w:rFonts w:eastAsia="Arial"/>
        </w:rPr>
        <w:t>provided at the meeting</w:t>
      </w:r>
      <w:r w:rsidR="00C4362F" w:rsidRPr="00753F8E">
        <w:rPr>
          <w:rFonts w:eastAsia="Arial"/>
        </w:rPr>
        <w:t>.</w:t>
      </w:r>
    </w:p>
    <w:p w14:paraId="2FBFDB6E" w14:textId="77777777" w:rsidR="009A7496" w:rsidRPr="00753F8E" w:rsidRDefault="009A7496" w:rsidP="00F9384E">
      <w:pPr>
        <w:spacing w:before="100" w:after="0"/>
        <w:rPr>
          <w:rFonts w:eastAsia="Arial"/>
        </w:rPr>
      </w:pPr>
      <w:r w:rsidRPr="00753F8E">
        <w:rPr>
          <w:rFonts w:eastAsia="Arial"/>
        </w:rPr>
        <w:t xml:space="preserve">The </w:t>
      </w:r>
      <w:r w:rsidR="00855B7D" w:rsidRPr="00753F8E">
        <w:rPr>
          <w:rFonts w:eastAsia="Arial"/>
        </w:rPr>
        <w:t>the newest changes</w:t>
      </w:r>
      <w:r w:rsidRPr="00753F8E">
        <w:rPr>
          <w:rFonts w:eastAsia="Arial"/>
        </w:rPr>
        <w:t xml:space="preserve"> w</w:t>
      </w:r>
      <w:r w:rsidR="00855B7D" w:rsidRPr="00753F8E">
        <w:rPr>
          <w:rFonts w:eastAsia="Arial"/>
        </w:rPr>
        <w:t>ere</w:t>
      </w:r>
      <w:r w:rsidRPr="00753F8E">
        <w:rPr>
          <w:rFonts w:eastAsia="Arial"/>
        </w:rPr>
        <w:t xml:space="preserve"> reviewed:</w:t>
      </w:r>
    </w:p>
    <w:p w14:paraId="6E51C507" w14:textId="77777777" w:rsidR="00AF0153" w:rsidRPr="00753F8E" w:rsidRDefault="00F9384E" w:rsidP="007A5FBE">
      <w:pPr>
        <w:spacing w:before="100" w:after="0"/>
        <w:rPr>
          <w:rFonts w:eastAsia="Arial"/>
          <w:b/>
        </w:rPr>
      </w:pPr>
      <w:r w:rsidRPr="00753F8E">
        <w:rPr>
          <w:rFonts w:eastAsia="Arial"/>
          <w:b/>
        </w:rPr>
        <w:t xml:space="preserve">Page 3, </w:t>
      </w:r>
      <w:r w:rsidR="00AF0153" w:rsidRPr="00753F8E">
        <w:rPr>
          <w:rFonts w:eastAsia="Arial"/>
          <w:b/>
        </w:rPr>
        <w:t>Translocation Guidelines</w:t>
      </w:r>
    </w:p>
    <w:p w14:paraId="520094FA" w14:textId="77777777" w:rsidR="00855B7D" w:rsidRPr="00753F8E" w:rsidRDefault="00AF0153" w:rsidP="00D64827">
      <w:pPr>
        <w:spacing w:after="0"/>
        <w:ind w:left="216"/>
        <w:rPr>
          <w:rFonts w:eastAsia="Arial"/>
          <w:i/>
        </w:rPr>
      </w:pPr>
      <w:r w:rsidRPr="00753F8E">
        <w:rPr>
          <w:rFonts w:eastAsia="Arial"/>
          <w:i/>
        </w:rPr>
        <w:t xml:space="preserve">Original: </w:t>
      </w:r>
      <w:r w:rsidR="002F1F76" w:rsidRPr="00753F8E">
        <w:rPr>
          <w:rFonts w:eastAsia="Arial"/>
          <w:i/>
        </w:rPr>
        <w:t>No rehabilitated animals shall be translocated to an EEL Program Sanctuary.  It is difficult to assure that these animals have not imprinted on humans, have lost their fear of humans and/or have the ability to live as a naturally wild animal.</w:t>
      </w:r>
    </w:p>
    <w:p w14:paraId="7B602956" w14:textId="77777777" w:rsidR="00E65422" w:rsidRPr="00753F8E" w:rsidRDefault="00E65422" w:rsidP="00D64827">
      <w:pPr>
        <w:spacing w:before="100" w:after="0"/>
        <w:ind w:left="216"/>
        <w:rPr>
          <w:rFonts w:eastAsia="Arial"/>
        </w:rPr>
      </w:pPr>
      <w:r w:rsidRPr="00753F8E">
        <w:rPr>
          <w:rFonts w:eastAsia="Arial"/>
        </w:rPr>
        <w:t>New Language</w:t>
      </w:r>
      <w:r w:rsidR="00AF0153" w:rsidRPr="00753F8E">
        <w:rPr>
          <w:rFonts w:eastAsia="Arial"/>
        </w:rPr>
        <w:t xml:space="preserve">:  </w:t>
      </w:r>
      <w:r w:rsidR="00AF0153" w:rsidRPr="00845BFC">
        <w:rPr>
          <w:rFonts w:eastAsia="Arial"/>
          <w:b/>
          <w:color w:val="A8000B"/>
        </w:rPr>
        <w:t>Generally</w:t>
      </w:r>
      <w:r w:rsidR="00AF0153" w:rsidRPr="00845BFC">
        <w:rPr>
          <w:rFonts w:eastAsia="Arial"/>
          <w:b/>
        </w:rPr>
        <w:t xml:space="preserve">, </w:t>
      </w:r>
      <w:r w:rsidR="00AF0153" w:rsidRPr="00753F8E">
        <w:rPr>
          <w:rFonts w:eastAsia="Arial"/>
        </w:rPr>
        <w:t>rehabilitated animals shall</w:t>
      </w:r>
      <w:r w:rsidR="00AF0153" w:rsidRPr="00753F8E">
        <w:rPr>
          <w:rFonts w:eastAsia="Arial"/>
          <w:b/>
        </w:rPr>
        <w:t xml:space="preserve"> </w:t>
      </w:r>
      <w:r w:rsidR="00AF0153" w:rsidRPr="00845BFC">
        <w:rPr>
          <w:rFonts w:eastAsia="Arial"/>
          <w:b/>
          <w:color w:val="A8000B"/>
        </w:rPr>
        <w:t xml:space="preserve">not </w:t>
      </w:r>
      <w:r w:rsidR="00AF0153" w:rsidRPr="00753F8E">
        <w:rPr>
          <w:rFonts w:eastAsia="Arial"/>
        </w:rPr>
        <w:t>be transloca</w:t>
      </w:r>
      <w:r w:rsidR="00DD160A" w:rsidRPr="00753F8E">
        <w:rPr>
          <w:rFonts w:eastAsia="Arial"/>
        </w:rPr>
        <w:t>ted</w:t>
      </w:r>
      <w:r w:rsidR="00AF0153" w:rsidRPr="00753F8E">
        <w:rPr>
          <w:rFonts w:eastAsia="Arial"/>
        </w:rPr>
        <w:t xml:space="preserve"> to an EEL Program Sanctuary.  In </w:t>
      </w:r>
      <w:r w:rsidR="00DD160A" w:rsidRPr="00753F8E">
        <w:rPr>
          <w:rFonts w:eastAsia="Arial"/>
        </w:rPr>
        <w:t xml:space="preserve">most cases, it is difficult to assure that these animals have not imprinted on humans, have lost their fear of humans, and/or have the ability to live as a naturally wild animal.  </w:t>
      </w:r>
    </w:p>
    <w:p w14:paraId="331EC560" w14:textId="77777777" w:rsidR="00E65422" w:rsidRPr="00753F8E" w:rsidRDefault="00E65422" w:rsidP="00D64827">
      <w:pPr>
        <w:ind w:left="216"/>
        <w:rPr>
          <w:rFonts w:eastAsia="Arial"/>
        </w:rPr>
      </w:pPr>
      <w:r w:rsidRPr="00753F8E">
        <w:rPr>
          <w:rFonts w:eastAsia="Arial"/>
        </w:rPr>
        <w:br w:type="page"/>
      </w:r>
    </w:p>
    <w:p w14:paraId="3E86B48A" w14:textId="77777777" w:rsidR="00AF0153" w:rsidRPr="00845BFC" w:rsidRDefault="00DD160A" w:rsidP="00D64827">
      <w:pPr>
        <w:spacing w:before="100" w:after="0"/>
        <w:ind w:left="216"/>
        <w:rPr>
          <w:rFonts w:eastAsia="Arial"/>
          <w:b/>
          <w:color w:val="A8000B"/>
        </w:rPr>
      </w:pPr>
      <w:r w:rsidRPr="00845BFC">
        <w:rPr>
          <w:rFonts w:eastAsia="Arial"/>
          <w:b/>
          <w:color w:val="A8000B"/>
        </w:rPr>
        <w:lastRenderedPageBreak/>
        <w:t>Exceptions can be made with approval from the Regional Land Management Superintendent and Program Manager, for the release of rehabilitated river otters under the guidelines established</w:t>
      </w:r>
      <w:r w:rsidR="005263F6" w:rsidRPr="00845BFC">
        <w:rPr>
          <w:rFonts w:eastAsia="Arial"/>
          <w:b/>
          <w:color w:val="A8000B"/>
        </w:rPr>
        <w:t xml:space="preserve"> </w:t>
      </w:r>
      <w:r w:rsidRPr="00845BFC">
        <w:rPr>
          <w:rFonts w:eastAsia="Arial"/>
          <w:b/>
          <w:color w:val="A8000B"/>
        </w:rPr>
        <w:t>in Appendix J.</w:t>
      </w:r>
    </w:p>
    <w:p w14:paraId="45AA314B" w14:textId="77777777" w:rsidR="00F9384E" w:rsidRPr="00753F8E" w:rsidRDefault="00EA13EB" w:rsidP="0072069A">
      <w:pPr>
        <w:spacing w:before="200" w:after="0"/>
        <w:rPr>
          <w:rFonts w:eastAsia="Arial"/>
          <w:b/>
        </w:rPr>
      </w:pPr>
      <w:r w:rsidRPr="00753F8E">
        <w:rPr>
          <w:rFonts w:eastAsia="Arial"/>
          <w:b/>
        </w:rPr>
        <w:t>Page 7,</w:t>
      </w:r>
      <w:r w:rsidR="00F9384E" w:rsidRPr="00753F8E">
        <w:rPr>
          <w:rFonts w:eastAsia="Arial"/>
          <w:b/>
        </w:rPr>
        <w:t xml:space="preserve"> All new language</w:t>
      </w:r>
      <w:r w:rsidRPr="00753F8E">
        <w:rPr>
          <w:rFonts w:eastAsia="Arial"/>
          <w:b/>
        </w:rPr>
        <w:t xml:space="preserve"> </w:t>
      </w:r>
      <w:r w:rsidR="00F9384E" w:rsidRPr="00753F8E">
        <w:rPr>
          <w:rFonts w:eastAsia="Arial"/>
          <w:b/>
        </w:rPr>
        <w:t>in new section.</w:t>
      </w:r>
    </w:p>
    <w:p w14:paraId="2D31F40C" w14:textId="77777777" w:rsidR="008A3116" w:rsidRPr="00845BFC" w:rsidRDefault="008A3116" w:rsidP="00F9384E">
      <w:pPr>
        <w:spacing w:after="100"/>
        <w:ind w:left="216"/>
        <w:rPr>
          <w:rFonts w:cs="Arial"/>
          <w:b/>
          <w:color w:val="A8000B"/>
        </w:rPr>
      </w:pPr>
      <w:r w:rsidRPr="00845BFC">
        <w:rPr>
          <w:rFonts w:cs="Arial"/>
          <w:b/>
          <w:color w:val="A8000B"/>
        </w:rPr>
        <w:t>Appendix J. Specific requirements for translocation of rehabilitated river otters.</w:t>
      </w:r>
    </w:p>
    <w:p w14:paraId="706C361D" w14:textId="77777777" w:rsidR="008A3116" w:rsidRPr="00845BFC" w:rsidRDefault="008A3116" w:rsidP="00F9384E">
      <w:pPr>
        <w:spacing w:after="0"/>
        <w:ind w:left="216"/>
        <w:rPr>
          <w:rFonts w:cs="Arial"/>
          <w:b/>
          <w:color w:val="A8000B"/>
        </w:rPr>
      </w:pPr>
      <w:r w:rsidRPr="00845BFC">
        <w:rPr>
          <w:rFonts w:cs="Arial"/>
          <w:b/>
          <w:color w:val="A8000B"/>
        </w:rPr>
        <w:t>Any proposed translocation of rehabilitated river otters to EEL Program Sanctuaries must be consistent with the following criteria:</w:t>
      </w:r>
    </w:p>
    <w:p w14:paraId="0264FADD" w14:textId="77777777" w:rsidR="008A3116" w:rsidRPr="00845BFC" w:rsidRDefault="008A3116" w:rsidP="00F9384E">
      <w:pPr>
        <w:numPr>
          <w:ilvl w:val="0"/>
          <w:numId w:val="29"/>
        </w:numPr>
        <w:ind w:left="792"/>
        <w:contextualSpacing/>
        <w:rPr>
          <w:rFonts w:cs="Arial"/>
          <w:b/>
          <w:color w:val="A8000B"/>
          <w:szCs w:val="24"/>
        </w:rPr>
      </w:pPr>
      <w:r w:rsidRPr="00845BFC">
        <w:rPr>
          <w:rFonts w:cs="Arial"/>
          <w:b/>
          <w:color w:val="A8000B"/>
          <w:szCs w:val="24"/>
        </w:rPr>
        <w:t>River otters are considered a sentinel species for the Indian River Lagoon and can be useful in evaluating the health of the estuary.</w:t>
      </w:r>
    </w:p>
    <w:p w14:paraId="76F89B5E" w14:textId="77777777" w:rsidR="008A3116" w:rsidRPr="00845BFC" w:rsidRDefault="008A3116" w:rsidP="00F9384E">
      <w:pPr>
        <w:numPr>
          <w:ilvl w:val="0"/>
          <w:numId w:val="29"/>
        </w:numPr>
        <w:ind w:left="792"/>
        <w:contextualSpacing/>
        <w:rPr>
          <w:rFonts w:cs="Arial"/>
          <w:b/>
          <w:color w:val="A8000B"/>
          <w:szCs w:val="24"/>
        </w:rPr>
      </w:pPr>
      <w:r w:rsidRPr="00845BFC">
        <w:rPr>
          <w:rFonts w:cs="Arial"/>
          <w:b/>
          <w:color w:val="A8000B"/>
          <w:szCs w:val="24"/>
        </w:rPr>
        <w:t xml:space="preserve">Translocations will be allowed only from properly permitted wildlife rehabilitation organizations.  </w:t>
      </w:r>
    </w:p>
    <w:p w14:paraId="3A6D5000" w14:textId="77777777" w:rsidR="008A3116" w:rsidRPr="00845BFC" w:rsidRDefault="008A3116" w:rsidP="00F9384E">
      <w:pPr>
        <w:numPr>
          <w:ilvl w:val="0"/>
          <w:numId w:val="29"/>
        </w:numPr>
        <w:ind w:left="792"/>
        <w:contextualSpacing/>
        <w:rPr>
          <w:rFonts w:cs="Arial"/>
          <w:b/>
          <w:color w:val="A8000B"/>
          <w:szCs w:val="24"/>
        </w:rPr>
      </w:pPr>
      <w:r w:rsidRPr="00845BFC">
        <w:rPr>
          <w:rFonts w:cs="Arial"/>
          <w:b/>
          <w:color w:val="A8000B"/>
          <w:szCs w:val="24"/>
        </w:rPr>
        <w:t>Translocations will be allowed only in sites that have adequate freshwater resources and adjacent uplands that may be appropriate for nesting.  It is not required that the release location be the same location the otters were initially found.</w:t>
      </w:r>
    </w:p>
    <w:p w14:paraId="0EA2DB4E" w14:textId="77777777" w:rsidR="008A3116" w:rsidRPr="00845BFC" w:rsidRDefault="008A3116" w:rsidP="00F9384E">
      <w:pPr>
        <w:numPr>
          <w:ilvl w:val="0"/>
          <w:numId w:val="29"/>
        </w:numPr>
        <w:ind w:left="792"/>
        <w:contextualSpacing/>
        <w:rPr>
          <w:rFonts w:cs="Arial"/>
          <w:b/>
          <w:color w:val="A8000B"/>
          <w:szCs w:val="24"/>
        </w:rPr>
      </w:pPr>
      <w:r w:rsidRPr="00845BFC">
        <w:rPr>
          <w:rFonts w:cs="Arial"/>
          <w:b/>
          <w:color w:val="A8000B"/>
          <w:szCs w:val="24"/>
        </w:rPr>
        <w:t>The organization releasing the otters is responsible for all release activities.</w:t>
      </w:r>
    </w:p>
    <w:p w14:paraId="18C407DF" w14:textId="77777777" w:rsidR="008A3116" w:rsidRPr="00845BFC" w:rsidRDefault="008A3116" w:rsidP="00F9384E">
      <w:pPr>
        <w:numPr>
          <w:ilvl w:val="0"/>
          <w:numId w:val="29"/>
        </w:numPr>
        <w:ind w:left="792"/>
        <w:contextualSpacing/>
        <w:rPr>
          <w:rFonts w:cs="Arial"/>
          <w:b/>
          <w:color w:val="A8000B"/>
          <w:szCs w:val="24"/>
        </w:rPr>
      </w:pPr>
      <w:r w:rsidRPr="00845BFC">
        <w:rPr>
          <w:rFonts w:cs="Arial"/>
          <w:b/>
          <w:color w:val="A8000B"/>
          <w:szCs w:val="24"/>
        </w:rPr>
        <w:t>North American River Otters are not a territorial species and sites with other otters in the area can be good locations for release of new individuals.</w:t>
      </w:r>
    </w:p>
    <w:p w14:paraId="336EA2E5" w14:textId="77777777" w:rsidR="008A3116" w:rsidRPr="00845BFC" w:rsidRDefault="008A3116" w:rsidP="00F9384E">
      <w:pPr>
        <w:numPr>
          <w:ilvl w:val="0"/>
          <w:numId w:val="29"/>
        </w:numPr>
        <w:ind w:left="792"/>
        <w:contextualSpacing/>
        <w:rPr>
          <w:rFonts w:cs="Arial"/>
          <w:b/>
          <w:color w:val="A8000B"/>
          <w:szCs w:val="24"/>
        </w:rPr>
      </w:pPr>
      <w:r w:rsidRPr="00845BFC">
        <w:rPr>
          <w:rFonts w:cs="Arial"/>
          <w:b/>
          <w:color w:val="A8000B"/>
          <w:szCs w:val="24"/>
        </w:rPr>
        <w:t xml:space="preserve">Individuals considered for release should be adequately evaluated to ensure they are healthy and able to successfully forage for live food.  </w:t>
      </w:r>
    </w:p>
    <w:p w14:paraId="366BFD77" w14:textId="77777777" w:rsidR="008A3116" w:rsidRPr="00845BFC" w:rsidRDefault="008A3116" w:rsidP="00F9384E">
      <w:pPr>
        <w:numPr>
          <w:ilvl w:val="0"/>
          <w:numId w:val="29"/>
        </w:numPr>
        <w:ind w:left="792"/>
        <w:contextualSpacing/>
        <w:rPr>
          <w:rFonts w:cs="Arial"/>
          <w:b/>
          <w:color w:val="A8000B"/>
          <w:szCs w:val="24"/>
        </w:rPr>
      </w:pPr>
      <w:r w:rsidRPr="00845BFC">
        <w:rPr>
          <w:rFonts w:cs="Arial"/>
          <w:b/>
          <w:color w:val="A8000B"/>
          <w:szCs w:val="24"/>
        </w:rPr>
        <w:t>Any proposal to translocate river otters to an EEL Program Sanctuary requires approval of the Regional Land Management Superintendent and the Program Manager.</w:t>
      </w:r>
    </w:p>
    <w:p w14:paraId="378BA133" w14:textId="1AC8752C" w:rsidR="00665AD5" w:rsidRPr="00845BFC" w:rsidRDefault="008A3116" w:rsidP="007E0943">
      <w:pPr>
        <w:numPr>
          <w:ilvl w:val="0"/>
          <w:numId w:val="29"/>
        </w:numPr>
        <w:ind w:left="792"/>
        <w:contextualSpacing/>
        <w:rPr>
          <w:rFonts w:cs="Arial"/>
          <w:b/>
          <w:color w:val="A8000B"/>
          <w:szCs w:val="24"/>
        </w:rPr>
      </w:pPr>
      <w:r w:rsidRPr="00845BFC">
        <w:rPr>
          <w:rFonts w:cs="Arial"/>
          <w:b/>
          <w:color w:val="A8000B"/>
          <w:szCs w:val="24"/>
        </w:rPr>
        <w:t>A list of potential release locations will be identified in advance that are not in close proximity to adjacent residential or high use public access areas.</w:t>
      </w:r>
    </w:p>
    <w:p w14:paraId="3B895007" w14:textId="77777777" w:rsidR="007E0943" w:rsidRDefault="007E0943" w:rsidP="00665AD5">
      <w:pPr>
        <w:spacing w:before="200"/>
        <w:rPr>
          <w:rFonts w:eastAsia="Arial"/>
        </w:rPr>
      </w:pPr>
      <w:bookmarkStart w:id="15" w:name="_GoBack"/>
      <w:bookmarkEnd w:id="15"/>
    </w:p>
    <w:p w14:paraId="02B3F048" w14:textId="7DC2F6F7" w:rsidR="00665AD5" w:rsidRPr="00753F8E" w:rsidRDefault="00665AD5" w:rsidP="00665AD5">
      <w:pPr>
        <w:spacing w:before="200"/>
        <w:rPr>
          <w:rFonts w:eastAsia="Arial"/>
        </w:rPr>
      </w:pPr>
      <w:r w:rsidRPr="00753F8E">
        <w:rPr>
          <w:rFonts w:eastAsia="Arial"/>
        </w:rPr>
        <w:t>Clarification was provided that the group does not feel that medical testing of rehabilitated river otters will be required prior to translocation as they will have been under care by the rehabilitators for some time prior to release.</w:t>
      </w:r>
    </w:p>
    <w:p w14:paraId="4C15A9F6" w14:textId="77777777" w:rsidR="00665AD5" w:rsidRPr="00753F8E" w:rsidRDefault="00665AD5" w:rsidP="00665AD5">
      <w:pPr>
        <w:spacing w:after="0"/>
        <w:rPr>
          <w:rFonts w:eastAsia="Arial"/>
          <w:b/>
        </w:rPr>
      </w:pPr>
      <w:r w:rsidRPr="00753F8E">
        <w:rPr>
          <w:rFonts w:eastAsia="Arial"/>
          <w:b/>
        </w:rPr>
        <w:t>MOTION</w:t>
      </w:r>
      <w:r w:rsidR="00AB2782" w:rsidRPr="00753F8E">
        <w:rPr>
          <w:rFonts w:eastAsia="Arial"/>
          <w:b/>
        </w:rPr>
        <w:t xml:space="preserve"> TWO</w:t>
      </w:r>
    </w:p>
    <w:p w14:paraId="762617DC" w14:textId="77777777" w:rsidR="00665AD5" w:rsidRPr="00753F8E" w:rsidRDefault="00665AD5" w:rsidP="00665AD5">
      <w:pPr>
        <w:spacing w:after="0"/>
        <w:rPr>
          <w:rFonts w:eastAsia="Arial"/>
          <w:b/>
        </w:rPr>
      </w:pPr>
      <w:r w:rsidRPr="00753F8E">
        <w:rPr>
          <w:rFonts w:eastAsia="Arial"/>
          <w:b/>
        </w:rPr>
        <w:t>Tamy Dabu moved to approve the EEL Program  Species Translocation Policy, as amended, to include translocation of rehabilitated river otters, without medical testing.</w:t>
      </w:r>
    </w:p>
    <w:p w14:paraId="2E6E4D6E" w14:textId="77777777" w:rsidR="00665AD5" w:rsidRPr="00753F8E" w:rsidRDefault="00665AD5" w:rsidP="00665AD5">
      <w:pPr>
        <w:spacing w:after="0"/>
        <w:rPr>
          <w:rFonts w:eastAsia="Arial"/>
          <w:b/>
        </w:rPr>
      </w:pPr>
      <w:r w:rsidRPr="00753F8E">
        <w:rPr>
          <w:rFonts w:eastAsia="Arial"/>
          <w:b/>
        </w:rPr>
        <w:t>Lisa Toland seconded the motion.</w:t>
      </w:r>
    </w:p>
    <w:p w14:paraId="589D4E33" w14:textId="77777777" w:rsidR="000841A8" w:rsidRPr="00753F8E" w:rsidRDefault="00665AD5" w:rsidP="00665AD5">
      <w:pPr>
        <w:spacing w:after="0"/>
        <w:rPr>
          <w:rFonts w:eastAsia="Arial"/>
          <w:b/>
        </w:rPr>
      </w:pPr>
      <w:r w:rsidRPr="00753F8E">
        <w:rPr>
          <w:rFonts w:eastAsia="Arial"/>
          <w:b/>
        </w:rPr>
        <w:t>The motion carried unanimously.</w:t>
      </w:r>
    </w:p>
    <w:p w14:paraId="25CDE12E" w14:textId="77777777" w:rsidR="005C6E89" w:rsidRPr="00753F8E" w:rsidRDefault="002F5CBF" w:rsidP="00FA701E">
      <w:pPr>
        <w:spacing w:before="360" w:after="0"/>
        <w:rPr>
          <w:rFonts w:eastAsia="Arial"/>
          <w:b/>
        </w:rPr>
      </w:pPr>
      <w:r w:rsidRPr="00753F8E">
        <w:rPr>
          <w:rFonts w:eastAsia="Arial"/>
          <w:b/>
        </w:rPr>
        <w:t>Rangeland Study Request</w:t>
      </w:r>
    </w:p>
    <w:p w14:paraId="664475B4" w14:textId="77777777" w:rsidR="002F5CBF" w:rsidRPr="00753F8E" w:rsidRDefault="00383807" w:rsidP="00FA701E">
      <w:pPr>
        <w:spacing w:after="0"/>
        <w:rPr>
          <w:rFonts w:eastAsia="Arial"/>
        </w:rPr>
      </w:pPr>
      <w:r w:rsidRPr="00753F8E">
        <w:rPr>
          <w:rFonts w:eastAsia="Arial"/>
        </w:rPr>
        <w:t>Pete Deal, Natural Resources Conservation Service</w:t>
      </w:r>
      <w:r w:rsidR="00ED3CD1" w:rsidRPr="00753F8E">
        <w:rPr>
          <w:rFonts w:eastAsia="Arial"/>
        </w:rPr>
        <w:t xml:space="preserve"> (NRCS)</w:t>
      </w:r>
      <w:r w:rsidRPr="00753F8E">
        <w:rPr>
          <w:rFonts w:eastAsia="Arial"/>
        </w:rPr>
        <w:t xml:space="preserve">, which is part of the United States Department of Agriculture, provided information on </w:t>
      </w:r>
      <w:r w:rsidR="00ED3CD1" w:rsidRPr="00753F8E">
        <w:rPr>
          <w:rFonts w:eastAsia="Arial"/>
        </w:rPr>
        <w:t>a grazing land study and relayed that a section of the Malabar Scrub Sanctuary is listed as a location for inspection in this project which monitors changes in habitat</w:t>
      </w:r>
      <w:r w:rsidR="00285966" w:rsidRPr="00753F8E">
        <w:rPr>
          <w:rFonts w:eastAsia="Arial"/>
        </w:rPr>
        <w:t>s</w:t>
      </w:r>
      <w:r w:rsidR="00F72B15" w:rsidRPr="00753F8E">
        <w:rPr>
          <w:rFonts w:eastAsia="Arial"/>
        </w:rPr>
        <w:t>.</w:t>
      </w:r>
      <w:r w:rsidR="00ED3CD1" w:rsidRPr="00753F8E">
        <w:rPr>
          <w:rFonts w:eastAsia="Arial"/>
        </w:rPr>
        <w:t xml:space="preserve">  Clarification was provided that the </w:t>
      </w:r>
      <w:r w:rsidR="00285966" w:rsidRPr="00753F8E">
        <w:rPr>
          <w:rFonts w:eastAsia="Arial"/>
        </w:rPr>
        <w:t>data</w:t>
      </w:r>
      <w:r w:rsidR="00ED3CD1" w:rsidRPr="00753F8E">
        <w:rPr>
          <w:rFonts w:eastAsia="Arial"/>
        </w:rPr>
        <w:t xml:space="preserve"> gathered would be compiled without ownership information and would in no way affect the future use or conservation category of the </w:t>
      </w:r>
      <w:r w:rsidR="00ED3CD1" w:rsidRPr="00753F8E">
        <w:rPr>
          <w:rFonts w:eastAsia="Arial"/>
        </w:rPr>
        <w:lastRenderedPageBreak/>
        <w:t>property. Mike noted that Evan Hall will assist the reviewers.</w:t>
      </w:r>
      <w:r w:rsidR="00285966" w:rsidRPr="00753F8E">
        <w:rPr>
          <w:rFonts w:eastAsia="Arial"/>
        </w:rPr>
        <w:t xml:space="preserve">  No objections were received from the SMC.  A copy of the data collected will be provided to the SMC.</w:t>
      </w:r>
    </w:p>
    <w:p w14:paraId="6B646BFB" w14:textId="77777777" w:rsidR="00FA701E" w:rsidRPr="00753F8E" w:rsidRDefault="002F5CBF" w:rsidP="002F5CBF">
      <w:pPr>
        <w:spacing w:before="160" w:after="0"/>
        <w:rPr>
          <w:rFonts w:eastAsia="Arial"/>
          <w:b/>
        </w:rPr>
      </w:pPr>
      <w:r w:rsidRPr="00753F8E">
        <w:rPr>
          <w:rFonts w:eastAsia="Arial"/>
          <w:b/>
        </w:rPr>
        <w:t>Sykes Creek Area Management Plan Overview</w:t>
      </w:r>
    </w:p>
    <w:p w14:paraId="068F641D" w14:textId="77777777" w:rsidR="002F5CBF" w:rsidRPr="00753F8E" w:rsidRDefault="00D01E2D" w:rsidP="00FA701E">
      <w:pPr>
        <w:spacing w:after="0"/>
        <w:rPr>
          <w:rFonts w:eastAsia="Arial"/>
        </w:rPr>
      </w:pPr>
      <w:r w:rsidRPr="00753F8E">
        <w:rPr>
          <w:rFonts w:eastAsia="Arial"/>
        </w:rPr>
        <w:t>David DeMeyer, Central Region Land Management Superintendent, gave an overview presentation on the Sykes Creek Area Management Plan which will combine the Ulumay Sanctuary, the Kabboord Sanctuary, and the Johnson property into a single management plan.</w:t>
      </w:r>
      <w:r w:rsidR="00394EAC" w:rsidRPr="00753F8E">
        <w:rPr>
          <w:rFonts w:eastAsia="Arial"/>
        </w:rPr>
        <w:t xml:space="preserve">  All of these sanctuaries are in County title.</w:t>
      </w:r>
      <w:r w:rsidR="00463938" w:rsidRPr="00753F8E">
        <w:rPr>
          <w:rFonts w:eastAsia="Arial"/>
        </w:rPr>
        <w:t xml:space="preserve">  A copy of the presentation can be obtained by calling the EEL Program Office at 321-255-4466.</w:t>
      </w:r>
    </w:p>
    <w:p w14:paraId="46005D9D" w14:textId="77777777" w:rsidR="00536318" w:rsidRPr="00753F8E" w:rsidRDefault="00536318" w:rsidP="00536318">
      <w:pPr>
        <w:spacing w:before="160" w:after="0"/>
        <w:rPr>
          <w:rFonts w:eastAsia="Arial"/>
        </w:rPr>
      </w:pPr>
      <w:r w:rsidRPr="00753F8E">
        <w:rPr>
          <w:rFonts w:eastAsia="Arial"/>
        </w:rPr>
        <w:t>The original purchase</w:t>
      </w:r>
      <w:r w:rsidR="00BF313D" w:rsidRPr="00753F8E">
        <w:rPr>
          <w:rFonts w:eastAsia="Arial"/>
        </w:rPr>
        <w:t>s</w:t>
      </w:r>
      <w:r w:rsidRPr="00753F8E">
        <w:rPr>
          <w:rFonts w:eastAsia="Arial"/>
        </w:rPr>
        <w:t xml:space="preserve"> in the Ulumay Sanctuary </w:t>
      </w:r>
      <w:r w:rsidR="00BF313D" w:rsidRPr="00753F8E">
        <w:rPr>
          <w:rFonts w:eastAsia="Arial"/>
        </w:rPr>
        <w:t>were the Boyd and DiChristopher properties along the east side of Sykes Creek in central Merritt Island. An interim management plan was created for the original acquisition.  The sanctuary was  expanded by the additions of the Ulumay Wildlife Sanctuary, which was a transfer from P&amp;R, plus additional transfers of County land</w:t>
      </w:r>
      <w:r w:rsidR="00394EAC" w:rsidRPr="00753F8E">
        <w:rPr>
          <w:rFonts w:eastAsia="Arial"/>
        </w:rPr>
        <w:t xml:space="preserve">, </w:t>
      </w:r>
      <w:r w:rsidR="00BF313D" w:rsidRPr="00753F8E">
        <w:rPr>
          <w:rFonts w:eastAsia="Arial"/>
        </w:rPr>
        <w:t xml:space="preserve">previously under </w:t>
      </w:r>
      <w:r w:rsidR="00394EAC" w:rsidRPr="00753F8E">
        <w:rPr>
          <w:rFonts w:eastAsia="Arial"/>
        </w:rPr>
        <w:t xml:space="preserve">either </w:t>
      </w:r>
      <w:r w:rsidR="00BF313D" w:rsidRPr="00753F8E">
        <w:rPr>
          <w:rFonts w:eastAsia="Arial"/>
        </w:rPr>
        <w:t xml:space="preserve">Mosquito Control or </w:t>
      </w:r>
      <w:r w:rsidR="00786E43" w:rsidRPr="00753F8E">
        <w:rPr>
          <w:rFonts w:eastAsia="Arial"/>
        </w:rPr>
        <w:t>Natural Resources</w:t>
      </w:r>
      <w:r w:rsidR="00BF313D" w:rsidRPr="00753F8E">
        <w:rPr>
          <w:rFonts w:eastAsia="Arial"/>
        </w:rPr>
        <w:t>, for the purpose of habitat management.  Total acreage of this sanctuary is currently 1,227 acres.</w:t>
      </w:r>
      <w:r w:rsidR="00394EAC" w:rsidRPr="00753F8E">
        <w:rPr>
          <w:rFonts w:eastAsia="Arial"/>
        </w:rPr>
        <w:t xml:space="preserve">  Public access opportunities </w:t>
      </w:r>
      <w:r w:rsidR="005550AB" w:rsidRPr="00753F8E">
        <w:rPr>
          <w:rFonts w:eastAsia="Arial"/>
        </w:rPr>
        <w:t>include kayaking, hiking trail with trail head and kiosk, and four overlooks.  There are plans to install additional markings along the kayak trail.  There is limited parking off Sykes Creek Parkway.</w:t>
      </w:r>
      <w:r w:rsidR="00125B2D" w:rsidRPr="00753F8E">
        <w:rPr>
          <w:rFonts w:eastAsia="Arial"/>
        </w:rPr>
        <w:t xml:space="preserve">  Category Two</w:t>
      </w:r>
      <w:r w:rsidR="00786E43" w:rsidRPr="00753F8E">
        <w:rPr>
          <w:rFonts w:eastAsia="Arial"/>
        </w:rPr>
        <w:t xml:space="preserve"> sanctuary.</w:t>
      </w:r>
    </w:p>
    <w:p w14:paraId="171428E7" w14:textId="77777777" w:rsidR="00536318" w:rsidRPr="00753F8E" w:rsidRDefault="00B72AB2" w:rsidP="00536318">
      <w:pPr>
        <w:spacing w:before="160" w:after="0"/>
        <w:rPr>
          <w:rFonts w:eastAsia="Arial"/>
        </w:rPr>
      </w:pPr>
      <w:r w:rsidRPr="00753F8E">
        <w:rPr>
          <w:rFonts w:eastAsia="Arial"/>
        </w:rPr>
        <w:t xml:space="preserve">The </w:t>
      </w:r>
      <w:r w:rsidR="00536318" w:rsidRPr="00753F8E">
        <w:rPr>
          <w:rFonts w:eastAsia="Arial"/>
        </w:rPr>
        <w:t xml:space="preserve">original footprint for the </w:t>
      </w:r>
      <w:r w:rsidRPr="00753F8E">
        <w:rPr>
          <w:rFonts w:eastAsia="Arial"/>
        </w:rPr>
        <w:t>Kabboord Sanctuary</w:t>
      </w:r>
      <w:r w:rsidR="00536318" w:rsidRPr="00753F8E">
        <w:rPr>
          <w:rFonts w:eastAsia="Arial"/>
        </w:rPr>
        <w:t>, which</w:t>
      </w:r>
      <w:r w:rsidRPr="00753F8E">
        <w:rPr>
          <w:rFonts w:eastAsia="Arial"/>
        </w:rPr>
        <w:t xml:space="preserve"> consist</w:t>
      </w:r>
      <w:r w:rsidR="00536318" w:rsidRPr="00753F8E">
        <w:rPr>
          <w:rFonts w:eastAsia="Arial"/>
        </w:rPr>
        <w:t>ed</w:t>
      </w:r>
      <w:r w:rsidRPr="00753F8E">
        <w:rPr>
          <w:rFonts w:eastAsia="Arial"/>
        </w:rPr>
        <w:t xml:space="preserve"> of approximately </w:t>
      </w:r>
      <w:r w:rsidR="00536318" w:rsidRPr="00753F8E">
        <w:rPr>
          <w:rFonts w:eastAsia="Arial"/>
        </w:rPr>
        <w:t>450</w:t>
      </w:r>
      <w:r w:rsidRPr="00753F8E">
        <w:rPr>
          <w:rFonts w:eastAsia="Arial"/>
        </w:rPr>
        <w:t xml:space="preserve"> acres</w:t>
      </w:r>
      <w:r w:rsidR="00536318" w:rsidRPr="00753F8E">
        <w:rPr>
          <w:rFonts w:eastAsia="Arial"/>
        </w:rPr>
        <w:t>, was acquired early in the Program’s history and has a completed management plan</w:t>
      </w:r>
      <w:r w:rsidR="00394EAC" w:rsidRPr="00753F8E">
        <w:rPr>
          <w:rFonts w:eastAsia="Arial"/>
        </w:rPr>
        <w:t xml:space="preserve"> which also includes a 52-acre mitigation donation</w:t>
      </w:r>
      <w:r w:rsidR="00536318" w:rsidRPr="00753F8E">
        <w:rPr>
          <w:rFonts w:eastAsia="Arial"/>
        </w:rPr>
        <w:t>.</w:t>
      </w:r>
      <w:r w:rsidRPr="00753F8E">
        <w:rPr>
          <w:rFonts w:eastAsia="Arial"/>
        </w:rPr>
        <w:t xml:space="preserve"> </w:t>
      </w:r>
      <w:r w:rsidR="00394EAC" w:rsidRPr="00753F8E">
        <w:rPr>
          <w:rFonts w:eastAsia="Arial"/>
        </w:rPr>
        <w:t>After that, a</w:t>
      </w:r>
      <w:r w:rsidR="00536318" w:rsidRPr="00753F8E">
        <w:rPr>
          <w:rFonts w:eastAsia="Arial"/>
        </w:rPr>
        <w:t xml:space="preserve"> mixture of County property previously held by either Mosquito Control or Parks and Recreation, was transferred to the EEL Program for habitat management purposes.  This brings the current total to 979 acres.  This sanctuary </w:t>
      </w:r>
      <w:r w:rsidRPr="00753F8E">
        <w:rPr>
          <w:rFonts w:eastAsia="Arial"/>
        </w:rPr>
        <w:t xml:space="preserve">is located between Hall Road and the Barge Canal on Merritt Island. </w:t>
      </w:r>
      <w:r w:rsidR="00536318" w:rsidRPr="00753F8E">
        <w:rPr>
          <w:rFonts w:eastAsia="Arial"/>
        </w:rPr>
        <w:t xml:space="preserve"> </w:t>
      </w:r>
      <w:r w:rsidR="005550AB" w:rsidRPr="00753F8E">
        <w:rPr>
          <w:rFonts w:eastAsia="Arial"/>
        </w:rPr>
        <w:t xml:space="preserve">Public access plans for this sanctuary include a potential kayak trail.  Arrangements for parking and kayak launch locations would need to be made in order for this to occur. </w:t>
      </w:r>
      <w:r w:rsidR="009D34D1" w:rsidRPr="00753F8E">
        <w:rPr>
          <w:rFonts w:eastAsia="Arial"/>
        </w:rPr>
        <w:t xml:space="preserve"> A rarely used hiking trail at this location has been deleted.</w:t>
      </w:r>
      <w:r w:rsidR="00786E43" w:rsidRPr="00753F8E">
        <w:rPr>
          <w:rFonts w:eastAsia="Arial"/>
        </w:rPr>
        <w:t xml:space="preserve">  Category </w:t>
      </w:r>
      <w:r w:rsidR="00144DF5" w:rsidRPr="00753F8E">
        <w:rPr>
          <w:rFonts w:eastAsia="Arial"/>
        </w:rPr>
        <w:t>Three</w:t>
      </w:r>
      <w:r w:rsidR="00786E43" w:rsidRPr="00753F8E">
        <w:rPr>
          <w:rFonts w:eastAsia="Arial"/>
        </w:rPr>
        <w:t xml:space="preserve"> sanctuary.</w:t>
      </w:r>
    </w:p>
    <w:p w14:paraId="7B71E9BA" w14:textId="77777777" w:rsidR="00536318" w:rsidRPr="00753F8E" w:rsidRDefault="00394EAC" w:rsidP="00536318">
      <w:pPr>
        <w:spacing w:before="160" w:after="0"/>
        <w:rPr>
          <w:rFonts w:eastAsia="Arial"/>
        </w:rPr>
      </w:pPr>
      <w:r w:rsidRPr="00753F8E">
        <w:rPr>
          <w:rFonts w:eastAsia="Arial"/>
        </w:rPr>
        <w:t xml:space="preserve">The 99-acre Johnson property is located north of Hall Road and slightly east of the Kabboord Sanctuary.  The management plan for this location is being created at this time. </w:t>
      </w:r>
      <w:r w:rsidR="009D34D1" w:rsidRPr="00753F8E">
        <w:rPr>
          <w:rFonts w:eastAsia="Arial"/>
        </w:rPr>
        <w:t>The site is very wet which will</w:t>
      </w:r>
      <w:r w:rsidR="001A2234" w:rsidRPr="00753F8E">
        <w:rPr>
          <w:rFonts w:eastAsia="Arial"/>
        </w:rPr>
        <w:t xml:space="preserve"> </w:t>
      </w:r>
      <w:r w:rsidR="003A0CA2" w:rsidRPr="00753F8E">
        <w:rPr>
          <w:rFonts w:eastAsia="Arial"/>
        </w:rPr>
        <w:t>prevent</w:t>
      </w:r>
      <w:r w:rsidR="009D34D1" w:rsidRPr="00753F8E">
        <w:rPr>
          <w:rFonts w:eastAsia="Arial"/>
        </w:rPr>
        <w:t xml:space="preserve"> public access at this location.</w:t>
      </w:r>
    </w:p>
    <w:p w14:paraId="5C206D2B" w14:textId="77777777" w:rsidR="00536318" w:rsidRPr="00753F8E" w:rsidRDefault="00463938" w:rsidP="00536318">
      <w:pPr>
        <w:spacing w:before="160" w:after="0"/>
        <w:rPr>
          <w:rFonts w:eastAsia="Arial"/>
          <w:b/>
        </w:rPr>
      </w:pPr>
      <w:r w:rsidRPr="00753F8E">
        <w:rPr>
          <w:rFonts w:eastAsia="Arial"/>
          <w:b/>
        </w:rPr>
        <w:t>Discussion</w:t>
      </w:r>
    </w:p>
    <w:p w14:paraId="6308FA56" w14:textId="77777777" w:rsidR="00786E43" w:rsidRPr="00753F8E" w:rsidRDefault="00786E43" w:rsidP="00786E43">
      <w:pPr>
        <w:spacing w:after="0"/>
        <w:rPr>
          <w:rFonts w:eastAsia="Arial"/>
        </w:rPr>
      </w:pPr>
      <w:r w:rsidRPr="00753F8E">
        <w:rPr>
          <w:rFonts w:eastAsia="Arial"/>
        </w:rPr>
        <w:t>Discussion ensued, the following was noted:</w:t>
      </w:r>
    </w:p>
    <w:p w14:paraId="6A78AEC6" w14:textId="77777777" w:rsidR="00FD418D" w:rsidRPr="00753F8E" w:rsidRDefault="00FD418D" w:rsidP="00786E43">
      <w:pPr>
        <w:pStyle w:val="ListParagraph"/>
        <w:numPr>
          <w:ilvl w:val="0"/>
          <w:numId w:val="26"/>
        </w:numPr>
        <w:spacing w:after="0"/>
        <w:rPr>
          <w:rFonts w:eastAsia="Arial"/>
        </w:rPr>
      </w:pPr>
      <w:r w:rsidRPr="00753F8E">
        <w:rPr>
          <w:rFonts w:eastAsia="Arial"/>
        </w:rPr>
        <w:t>The Kabboord Sanctuary and Johnson property are located in the general vicinity of Kings Park, which is run by P&amp;R.</w:t>
      </w:r>
    </w:p>
    <w:p w14:paraId="32D5D399" w14:textId="77777777" w:rsidR="00463938" w:rsidRPr="00753F8E" w:rsidRDefault="00786E43" w:rsidP="00786E43">
      <w:pPr>
        <w:pStyle w:val="ListParagraph"/>
        <w:numPr>
          <w:ilvl w:val="0"/>
          <w:numId w:val="26"/>
        </w:numPr>
        <w:spacing w:after="0"/>
        <w:rPr>
          <w:rFonts w:eastAsia="Arial"/>
        </w:rPr>
      </w:pPr>
      <w:r w:rsidRPr="00753F8E">
        <w:rPr>
          <w:rFonts w:eastAsia="Arial"/>
        </w:rPr>
        <w:t>It was noted that inholdings exist in all sanctuaries.</w:t>
      </w:r>
    </w:p>
    <w:p w14:paraId="50235D1D" w14:textId="77777777" w:rsidR="00FD418D" w:rsidRPr="00753F8E" w:rsidRDefault="00FD418D" w:rsidP="00786E43">
      <w:pPr>
        <w:pStyle w:val="ListParagraph"/>
        <w:numPr>
          <w:ilvl w:val="0"/>
          <w:numId w:val="26"/>
        </w:numPr>
        <w:spacing w:after="0"/>
        <w:rPr>
          <w:rFonts w:eastAsia="Arial"/>
        </w:rPr>
      </w:pPr>
      <w:r w:rsidRPr="00753F8E">
        <w:rPr>
          <w:rFonts w:eastAsia="Arial"/>
        </w:rPr>
        <w:t>A small piece of land, which is owned by the Canaveral Port Authority and which includes a pumping station, is adjacent to Kabboord Sanctuary.  Consideration is being given to the possible use of that location as a kayak launch and small parking area.  The purpose of the pumping station is to pump water away from development in the area and distribute the water over the Kabboord Sanctuary for flood control purposes.</w:t>
      </w:r>
    </w:p>
    <w:p w14:paraId="77B7F4C7" w14:textId="77777777" w:rsidR="00FD418D" w:rsidRPr="00753F8E" w:rsidRDefault="001A2234" w:rsidP="00786E43">
      <w:pPr>
        <w:pStyle w:val="ListParagraph"/>
        <w:numPr>
          <w:ilvl w:val="0"/>
          <w:numId w:val="26"/>
        </w:numPr>
        <w:spacing w:after="0"/>
        <w:rPr>
          <w:rFonts w:eastAsia="Arial"/>
        </w:rPr>
      </w:pPr>
      <w:r w:rsidRPr="00753F8E">
        <w:rPr>
          <w:rFonts w:eastAsia="Arial"/>
        </w:rPr>
        <w:lastRenderedPageBreak/>
        <w:t xml:space="preserve">A proposal to make all three sanctuaries Category Two sites, so that everything under this management plan would have the same level of access, was discussed.  It was noted that </w:t>
      </w:r>
      <w:r w:rsidR="00144DF5" w:rsidRPr="00753F8E">
        <w:rPr>
          <w:rFonts w:eastAsia="Arial"/>
        </w:rPr>
        <w:t>it should be possible t</w:t>
      </w:r>
      <w:r w:rsidRPr="00753F8E">
        <w:rPr>
          <w:rFonts w:eastAsia="Arial"/>
        </w:rPr>
        <w:t xml:space="preserve">hat </w:t>
      </w:r>
      <w:r w:rsidR="00144DF5" w:rsidRPr="00753F8E">
        <w:rPr>
          <w:rFonts w:eastAsia="Arial"/>
        </w:rPr>
        <w:t xml:space="preserve">the </w:t>
      </w:r>
      <w:r w:rsidRPr="00753F8E">
        <w:rPr>
          <w:rFonts w:eastAsia="Arial"/>
        </w:rPr>
        <w:t xml:space="preserve">different sanctuaries could </w:t>
      </w:r>
      <w:r w:rsidR="00144DF5" w:rsidRPr="00753F8E">
        <w:rPr>
          <w:rFonts w:eastAsia="Arial"/>
        </w:rPr>
        <w:t xml:space="preserve">each </w:t>
      </w:r>
      <w:r w:rsidRPr="00753F8E">
        <w:rPr>
          <w:rFonts w:eastAsia="Arial"/>
        </w:rPr>
        <w:t>have different categories.  Additional discussion on this topic will be scheduled when the management plan is distributed for review and approval by the SMC.</w:t>
      </w:r>
    </w:p>
    <w:p w14:paraId="67366EED" w14:textId="77777777" w:rsidR="00452BB6" w:rsidRPr="00753F8E" w:rsidRDefault="00452BB6" w:rsidP="00786E43">
      <w:pPr>
        <w:pStyle w:val="ListParagraph"/>
        <w:numPr>
          <w:ilvl w:val="0"/>
          <w:numId w:val="26"/>
        </w:numPr>
        <w:spacing w:after="0"/>
        <w:rPr>
          <w:rFonts w:eastAsia="Arial"/>
        </w:rPr>
      </w:pPr>
      <w:r w:rsidRPr="00753F8E">
        <w:rPr>
          <w:rFonts w:eastAsia="Arial"/>
        </w:rPr>
        <w:t>The Johnson property includes an uncapped, artesian well.</w:t>
      </w:r>
      <w:r w:rsidR="005A7C3B" w:rsidRPr="00753F8E">
        <w:rPr>
          <w:rFonts w:eastAsia="Arial"/>
        </w:rPr>
        <w:t xml:space="preserve">  Efforts to cap the well have been unsuccessful.</w:t>
      </w:r>
    </w:p>
    <w:p w14:paraId="2E4A6506" w14:textId="77777777" w:rsidR="002F5CBF" w:rsidRPr="00753F8E" w:rsidRDefault="002F5CBF" w:rsidP="006A4A69">
      <w:pPr>
        <w:pStyle w:val="Heading3"/>
        <w:spacing w:before="200"/>
      </w:pPr>
      <w:bookmarkStart w:id="16" w:name="_Toc38975998"/>
      <w:r w:rsidRPr="00753F8E">
        <w:t>LAND MANAGEMENT REPORT</w:t>
      </w:r>
      <w:bookmarkEnd w:id="16"/>
    </w:p>
    <w:p w14:paraId="7712525F" w14:textId="77777777" w:rsidR="002F5CBF" w:rsidRPr="00753F8E" w:rsidRDefault="00E12A44" w:rsidP="00DC7C27">
      <w:pPr>
        <w:spacing w:after="100"/>
      </w:pPr>
      <w:r w:rsidRPr="00753F8E">
        <w:t xml:space="preserve">Tamy noted that as a new SMC member, she has not been able to gather enough information from the land management report to </w:t>
      </w:r>
      <w:r w:rsidR="00452BB6" w:rsidRPr="00753F8E">
        <w:t xml:space="preserve">make a significant contribution to </w:t>
      </w:r>
      <w:r w:rsidR="005A7C3B" w:rsidRPr="00753F8E">
        <w:t xml:space="preserve">discussions.  Mike stated that the reporting from staff has taken varied forms over the years and the purpose of the spreadsheet was to provide information that would prompt questions from the SMC and to keep track of progress on management plans.  </w:t>
      </w:r>
      <w:r w:rsidR="00B85C5A" w:rsidRPr="00753F8E">
        <w:t xml:space="preserve">The group discussed some of the different reporting methods that have been used in the past.  </w:t>
      </w:r>
      <w:r w:rsidR="005A7C3B" w:rsidRPr="00753F8E">
        <w:t>Mike noted that</w:t>
      </w:r>
      <w:r w:rsidR="00617C64" w:rsidRPr="00753F8E">
        <w:t xml:space="preserve"> </w:t>
      </w:r>
      <w:r w:rsidR="005A7C3B" w:rsidRPr="00753F8E">
        <w:t xml:space="preserve">the managerial staff has a monthly team </w:t>
      </w:r>
      <w:r w:rsidR="000C2C42" w:rsidRPr="00753F8E">
        <w:t>meeting and they can discuss this topic at the next meeting.</w:t>
      </w:r>
    </w:p>
    <w:p w14:paraId="14EEF363" w14:textId="763CBF24" w:rsidR="002F5CBF" w:rsidRPr="00753F8E" w:rsidRDefault="00C0536C" w:rsidP="002F5CBF">
      <w:pPr>
        <w:pStyle w:val="ListParagraph"/>
        <w:numPr>
          <w:ilvl w:val="0"/>
          <w:numId w:val="12"/>
        </w:numPr>
      </w:pPr>
      <w:r w:rsidRPr="00753F8E">
        <w:t>North – Public Access Plan meeting for Indian Mound Station</w:t>
      </w:r>
      <w:r w:rsidR="00605761" w:rsidRPr="00753F8E">
        <w:t xml:space="preserve"> Sanctuary</w:t>
      </w:r>
      <w:r w:rsidRPr="00753F8E">
        <w:t xml:space="preserve"> and </w:t>
      </w:r>
      <w:r w:rsidR="00605761" w:rsidRPr="00753F8E">
        <w:t>South La</w:t>
      </w:r>
      <w:r w:rsidR="00D8674C">
        <w:t>k</w:t>
      </w:r>
      <w:r w:rsidR="00605761" w:rsidRPr="00753F8E">
        <w:t xml:space="preserve">e Conservation Area </w:t>
      </w:r>
      <w:r w:rsidRPr="00753F8E">
        <w:t>scheduled for February 27, 2020.</w:t>
      </w:r>
    </w:p>
    <w:p w14:paraId="2DFBCD98" w14:textId="77777777" w:rsidR="00C0536C" w:rsidRPr="00753F8E" w:rsidRDefault="00605761" w:rsidP="002F5CBF">
      <w:pPr>
        <w:pStyle w:val="ListParagraph"/>
        <w:numPr>
          <w:ilvl w:val="0"/>
          <w:numId w:val="12"/>
        </w:numPr>
      </w:pPr>
      <w:r w:rsidRPr="00753F8E">
        <w:t>North – North Buck Lake Sanctuary</w:t>
      </w:r>
      <w:r w:rsidR="00FF6F8B" w:rsidRPr="00753F8E">
        <w:t xml:space="preserve">:  Paul requested clarification of the date of the last status report from this site which has been designated as a long-term Gopher tortoise reciepient site for the TICO Airport Authority.  Staff will research.  </w:t>
      </w:r>
    </w:p>
    <w:p w14:paraId="300B15A3" w14:textId="77777777" w:rsidR="00C0536C" w:rsidRPr="00753F8E" w:rsidRDefault="00FF6F8B" w:rsidP="002F5CBF">
      <w:pPr>
        <w:pStyle w:val="ListParagraph"/>
        <w:numPr>
          <w:ilvl w:val="0"/>
          <w:numId w:val="12"/>
        </w:numPr>
      </w:pPr>
      <w:r w:rsidRPr="00753F8E">
        <w:t>South – Valkaria: Staff is working with Dave Breininger on plans for land management activities in this area.</w:t>
      </w:r>
    </w:p>
    <w:p w14:paraId="3449EAC1" w14:textId="0341524F" w:rsidR="00C0536C" w:rsidRPr="00753F8E" w:rsidRDefault="00FF6F8B" w:rsidP="002F5CBF">
      <w:pPr>
        <w:pStyle w:val="ListParagraph"/>
        <w:numPr>
          <w:ilvl w:val="0"/>
          <w:numId w:val="12"/>
        </w:numPr>
      </w:pPr>
      <w:r w:rsidRPr="00753F8E">
        <w:t xml:space="preserve">South Beach Management Plans:  Ray indicated that four of the recreation assessments have been completed and he </w:t>
      </w:r>
      <w:r w:rsidR="004B4F9D">
        <w:t>expects to have</w:t>
      </w:r>
      <w:r w:rsidRPr="00753F8E">
        <w:t xml:space="preserve"> the other four </w:t>
      </w:r>
      <w:r w:rsidR="009A1B56">
        <w:t xml:space="preserve">assessments </w:t>
      </w:r>
      <w:r w:rsidRPr="00753F8E">
        <w:t>read</w:t>
      </w:r>
      <w:r w:rsidR="00F72B15" w:rsidRPr="00753F8E">
        <w:t>y</w:t>
      </w:r>
      <w:r w:rsidRPr="00753F8E">
        <w:t xml:space="preserve"> in the next couple of week</w:t>
      </w:r>
      <w:r w:rsidR="007A012C" w:rsidRPr="00753F8E">
        <w:t xml:space="preserve">s.  It is anticipated that </w:t>
      </w:r>
      <w:r w:rsidR="00D8674C">
        <w:t xml:space="preserve">the </w:t>
      </w:r>
      <w:r w:rsidR="007A012C" w:rsidRPr="00753F8E">
        <w:t>Public Access meeting for all South Beach sanctuaries will be done in a single meeting.</w:t>
      </w:r>
    </w:p>
    <w:p w14:paraId="12BFAE1B" w14:textId="77777777" w:rsidR="007A012C" w:rsidRPr="00753F8E" w:rsidRDefault="007A012C" w:rsidP="006A4A69">
      <w:pPr>
        <w:pStyle w:val="ListParagraph"/>
        <w:numPr>
          <w:ilvl w:val="0"/>
          <w:numId w:val="12"/>
        </w:numPr>
        <w:spacing w:after="160"/>
      </w:pPr>
      <w:r w:rsidRPr="00753F8E">
        <w:t xml:space="preserve">South Beach Ocean Ridge Sanctuary </w:t>
      </w:r>
      <w:r w:rsidR="00DC7C27" w:rsidRPr="00753F8E">
        <w:t xml:space="preserve">Shorebird Survey - </w:t>
      </w:r>
      <w:r w:rsidRPr="00753F8E">
        <w:t>Staff will provide clarification of results.</w:t>
      </w:r>
    </w:p>
    <w:p w14:paraId="5E86F9EE" w14:textId="77777777" w:rsidR="00C0536C" w:rsidRPr="00753F8E" w:rsidRDefault="007A012C" w:rsidP="007A012C">
      <w:pPr>
        <w:spacing w:after="0"/>
        <w:rPr>
          <w:b/>
        </w:rPr>
      </w:pPr>
      <w:r w:rsidRPr="00753F8E">
        <w:rPr>
          <w:b/>
        </w:rPr>
        <w:t>Additional Discussion</w:t>
      </w:r>
      <w:r w:rsidR="00DF2631" w:rsidRPr="00753F8E">
        <w:rPr>
          <w:b/>
        </w:rPr>
        <w:t xml:space="preserve"> – Revisions </w:t>
      </w:r>
      <w:r w:rsidR="00FF11E7" w:rsidRPr="00753F8E">
        <w:rPr>
          <w:b/>
        </w:rPr>
        <w:t>to Land Acquisition Manual (LAM) and Sanctuary Management Manual (SMM)</w:t>
      </w:r>
    </w:p>
    <w:p w14:paraId="7B2EFB2B" w14:textId="77777777" w:rsidR="007A012C" w:rsidRPr="00753F8E" w:rsidRDefault="00FF11E7" w:rsidP="007A012C">
      <w:r w:rsidRPr="00753F8E">
        <w:t>Clarification was requested regarding the status of the resolution accompanying the revisions to the LAM and SMM</w:t>
      </w:r>
      <w:r w:rsidR="00836C81" w:rsidRPr="00753F8E">
        <w:t xml:space="preserve"> which were approved by the SMC and the PC on September 20, 2020</w:t>
      </w:r>
      <w:r w:rsidR="004B4F9D">
        <w:t xml:space="preserve"> and based on a BOCC directive on August 6, 2020.</w:t>
      </w:r>
      <w:r w:rsidRPr="00753F8E">
        <w:t xml:space="preserve">  Mike stated that </w:t>
      </w:r>
      <w:r w:rsidR="000618A9" w:rsidRPr="00753F8E">
        <w:t xml:space="preserve">it is his understanding that the County Manager’s Office plans to move the resolution forward for BOCC Chair signature </w:t>
      </w:r>
      <w:r w:rsidR="00561FE8" w:rsidRPr="00753F8E">
        <w:t>including language stating</w:t>
      </w:r>
      <w:r w:rsidR="000618A9" w:rsidRPr="00753F8E">
        <w:t xml:space="preserve"> that some </w:t>
      </w:r>
      <w:r w:rsidR="00561FE8" w:rsidRPr="00753F8E">
        <w:t xml:space="preserve">of the </w:t>
      </w:r>
      <w:r w:rsidR="000618A9" w:rsidRPr="00753F8E">
        <w:t>previous resolutions would</w:t>
      </w:r>
      <w:r w:rsidR="004B4F9D">
        <w:t xml:space="preserve"> be</w:t>
      </w:r>
      <w:r w:rsidR="000618A9" w:rsidRPr="00753F8E">
        <w:t xml:space="preserve"> </w:t>
      </w:r>
      <w:r w:rsidR="00561FE8" w:rsidRPr="00753F8E">
        <w:t>“</w:t>
      </w:r>
      <w:r w:rsidR="000618A9" w:rsidRPr="00753F8E">
        <w:t>rescinded</w:t>
      </w:r>
      <w:r w:rsidR="00561FE8" w:rsidRPr="00753F8E">
        <w:t>”</w:t>
      </w:r>
      <w:r w:rsidR="000618A9" w:rsidRPr="00753F8E">
        <w:t xml:space="preserve"> versus </w:t>
      </w:r>
      <w:r w:rsidR="00561FE8" w:rsidRPr="00753F8E">
        <w:t>“</w:t>
      </w:r>
      <w:r w:rsidR="000618A9" w:rsidRPr="00753F8E">
        <w:t>amended</w:t>
      </w:r>
      <w:r w:rsidR="00561FE8" w:rsidRPr="00753F8E">
        <w:t>”.  He indicated that their stated logic for this language is that if you are only amending, then every time you make a revision, you have to go back and look at every single past one</w:t>
      </w:r>
      <w:r w:rsidR="004C0FE5" w:rsidRPr="00753F8E">
        <w:t>.</w:t>
      </w:r>
      <w:r w:rsidR="00561FE8" w:rsidRPr="00753F8E">
        <w:t xml:space="preserve"> </w:t>
      </w:r>
      <w:r w:rsidR="004C0FE5" w:rsidRPr="00753F8E">
        <w:t>Mike stated his understanding that they chose to r</w:t>
      </w:r>
      <w:r w:rsidR="004B3B74" w:rsidRPr="00753F8E">
        <w:t xml:space="preserve">escind </w:t>
      </w:r>
      <w:r w:rsidR="00561FE8" w:rsidRPr="00753F8E">
        <w:t xml:space="preserve">relevant previous resolutions </w:t>
      </w:r>
      <w:r w:rsidR="004C0FE5" w:rsidRPr="00753F8E">
        <w:t>as part of the</w:t>
      </w:r>
      <w:r w:rsidR="00561FE8" w:rsidRPr="00753F8E">
        <w:t xml:space="preserve"> current </w:t>
      </w:r>
      <w:r w:rsidR="004B3B74" w:rsidRPr="00753F8E">
        <w:t>resolution</w:t>
      </w:r>
      <w:r w:rsidR="00561FE8" w:rsidRPr="00753F8E">
        <w:t xml:space="preserve"> because the</w:t>
      </w:r>
      <w:r w:rsidR="004B3B74" w:rsidRPr="00753F8E">
        <w:t xml:space="preserve"> </w:t>
      </w:r>
      <w:r w:rsidR="004C0FE5" w:rsidRPr="00753F8E">
        <w:t>previous resolutions</w:t>
      </w:r>
      <w:r w:rsidR="00561FE8" w:rsidRPr="00753F8E">
        <w:t xml:space="preserve"> are not relevant anymore since they relate to the creation of the committees and</w:t>
      </w:r>
      <w:r w:rsidR="004B3B74" w:rsidRPr="00753F8E">
        <w:t xml:space="preserve"> that is covered in the manuals.</w:t>
      </w:r>
      <w:r w:rsidR="004C0FE5" w:rsidRPr="00753F8E">
        <w:t xml:space="preserve"> </w:t>
      </w:r>
      <w:r w:rsidR="006A4A69">
        <w:t xml:space="preserve"> </w:t>
      </w:r>
      <w:r w:rsidR="004C0FE5" w:rsidRPr="00753F8E">
        <w:t xml:space="preserve">Shannon Wilson, Assistant County </w:t>
      </w:r>
      <w:r w:rsidR="004C0FE5" w:rsidRPr="00753F8E">
        <w:lastRenderedPageBreak/>
        <w:t>Attorney, has indicated she is willing to come to a committee meeting.  The three resolutions which are being rescinded will be mailed to the committees.</w:t>
      </w:r>
    </w:p>
    <w:p w14:paraId="5466AD69" w14:textId="77777777" w:rsidR="00D37F06" w:rsidRPr="00753F8E" w:rsidRDefault="004C0FE5" w:rsidP="001C1199">
      <w:pPr>
        <w:spacing w:after="0"/>
      </w:pPr>
      <w:r w:rsidRPr="00753F8E">
        <w:t>Paul Schmalzer asked if</w:t>
      </w:r>
      <w:r w:rsidR="00D37F06" w:rsidRPr="00753F8E">
        <w:t>,</w:t>
      </w:r>
      <w:r w:rsidRPr="00753F8E">
        <w:t xml:space="preserve"> for the record, a written statement could be provided by the County Attorney’s Office as to why this action is the necessary and desirable path to take as it is his understanding </w:t>
      </w:r>
      <w:r w:rsidR="000772A5" w:rsidRPr="00753F8E">
        <w:t>that they have not found it necessary to rescind previous EEL resolutions in the Program’s 30</w:t>
      </w:r>
      <w:r w:rsidR="007F4670" w:rsidRPr="00753F8E">
        <w:t>-</w:t>
      </w:r>
      <w:r w:rsidR="000772A5" w:rsidRPr="00753F8E">
        <w:t>year history.</w:t>
      </w:r>
      <w:r w:rsidR="007F4670" w:rsidRPr="00753F8E">
        <w:t xml:space="preserve">  Mike stated it would be his recommendation that the request take the form of a motion.</w:t>
      </w:r>
    </w:p>
    <w:p w14:paraId="02177AAD" w14:textId="77777777" w:rsidR="00D37F06" w:rsidRPr="00753F8E" w:rsidRDefault="00D37F06" w:rsidP="006A4A69">
      <w:pPr>
        <w:spacing w:after="0"/>
        <w:rPr>
          <w:b/>
        </w:rPr>
      </w:pPr>
      <w:r w:rsidRPr="00753F8E">
        <w:rPr>
          <w:b/>
        </w:rPr>
        <w:t>MOTION</w:t>
      </w:r>
      <w:r w:rsidR="00AB2782" w:rsidRPr="00753F8E">
        <w:rPr>
          <w:b/>
        </w:rPr>
        <w:t xml:space="preserve"> THREE</w:t>
      </w:r>
    </w:p>
    <w:p w14:paraId="59C9F70B" w14:textId="77777777" w:rsidR="004C0FE5" w:rsidRPr="00753F8E" w:rsidRDefault="00D37F06" w:rsidP="00D37F06">
      <w:pPr>
        <w:spacing w:after="0"/>
        <w:rPr>
          <w:b/>
        </w:rPr>
      </w:pPr>
      <w:r w:rsidRPr="00753F8E">
        <w:rPr>
          <w:b/>
        </w:rPr>
        <w:t>Paul Schmalzer moved to request that the Assistant County Attorney provide written justification for the rescinding of previous EEL Program resolutions.</w:t>
      </w:r>
    </w:p>
    <w:p w14:paraId="341743AE" w14:textId="77777777" w:rsidR="00D37F06" w:rsidRPr="00753F8E" w:rsidRDefault="00D37F06" w:rsidP="00D37F06">
      <w:pPr>
        <w:spacing w:after="0"/>
        <w:rPr>
          <w:b/>
        </w:rPr>
      </w:pPr>
      <w:r w:rsidRPr="00753F8E">
        <w:rPr>
          <w:b/>
        </w:rPr>
        <w:t>Lisa Toland seconded the motion.</w:t>
      </w:r>
    </w:p>
    <w:p w14:paraId="7B8C3D27" w14:textId="77777777" w:rsidR="00D37F06" w:rsidRPr="00753F8E" w:rsidRDefault="00D37F06" w:rsidP="00D37F06">
      <w:pPr>
        <w:spacing w:after="0"/>
        <w:rPr>
          <w:b/>
        </w:rPr>
      </w:pPr>
      <w:r w:rsidRPr="00753F8E">
        <w:rPr>
          <w:b/>
        </w:rPr>
        <w:t>The motion carried unanimously.</w:t>
      </w:r>
    </w:p>
    <w:p w14:paraId="4E13044B" w14:textId="77777777" w:rsidR="002F5CBF" w:rsidRPr="00753F8E" w:rsidRDefault="002F5CBF" w:rsidP="001C1199">
      <w:pPr>
        <w:pStyle w:val="Heading3"/>
        <w:spacing w:before="160"/>
      </w:pPr>
      <w:bookmarkStart w:id="17" w:name="_Toc38975999"/>
      <w:r w:rsidRPr="00753F8E">
        <w:t>PUBLIC COMMENT</w:t>
      </w:r>
      <w:bookmarkEnd w:id="17"/>
    </w:p>
    <w:p w14:paraId="4A98864A" w14:textId="77777777" w:rsidR="002F5CBF" w:rsidRPr="00753F8E" w:rsidRDefault="007F654D" w:rsidP="002F5CBF">
      <w:r w:rsidRPr="00753F8E">
        <w:t>None.</w:t>
      </w:r>
    </w:p>
    <w:p w14:paraId="5864A4F1" w14:textId="77777777" w:rsidR="002F5CBF" w:rsidRPr="00753F8E" w:rsidRDefault="002F5CBF" w:rsidP="001C1199">
      <w:pPr>
        <w:pStyle w:val="Heading3"/>
        <w:spacing w:before="160"/>
      </w:pPr>
      <w:bookmarkStart w:id="18" w:name="_Toc38976000"/>
      <w:r w:rsidRPr="00753F8E">
        <w:t>NEXT MEETING</w:t>
      </w:r>
      <w:bookmarkEnd w:id="18"/>
    </w:p>
    <w:p w14:paraId="28188626" w14:textId="77777777" w:rsidR="002F5CBF" w:rsidRPr="00753F8E" w:rsidRDefault="007F654D" w:rsidP="001C1199">
      <w:pPr>
        <w:spacing w:after="160"/>
      </w:pPr>
      <w:r w:rsidRPr="00753F8E">
        <w:t>It is anticipated that the next meeting will be held on March 31, 2020.</w:t>
      </w:r>
    </w:p>
    <w:p w14:paraId="4FDF160D" w14:textId="77777777" w:rsidR="002F5CBF" w:rsidRPr="00753F8E" w:rsidRDefault="002F5CBF" w:rsidP="001C1199">
      <w:pPr>
        <w:pStyle w:val="Heading3"/>
        <w:spacing w:before="160"/>
      </w:pPr>
      <w:bookmarkStart w:id="19" w:name="_Toc38976001"/>
      <w:r w:rsidRPr="00753F8E">
        <w:t>ADJOURNED</w:t>
      </w:r>
      <w:bookmarkEnd w:id="19"/>
    </w:p>
    <w:p w14:paraId="3C5DDE0B" w14:textId="77777777" w:rsidR="002F5CBF" w:rsidRPr="00753F8E" w:rsidRDefault="002F5CBF" w:rsidP="001C1199">
      <w:pPr>
        <w:spacing w:after="160"/>
      </w:pPr>
      <w:r w:rsidRPr="00753F8E">
        <w:t xml:space="preserve">The meeting was adjourned at </w:t>
      </w:r>
      <w:r w:rsidR="00675C80" w:rsidRPr="00753F8E">
        <w:t>4:11</w:t>
      </w:r>
      <w:r w:rsidRPr="00753F8E">
        <w:t xml:space="preserve"> PM.</w:t>
      </w:r>
    </w:p>
    <w:p w14:paraId="781C265B" w14:textId="77777777" w:rsidR="002F5CBF" w:rsidRPr="00753F8E" w:rsidRDefault="002F5CBF" w:rsidP="006A4A69">
      <w:pPr>
        <w:pStyle w:val="Heading3"/>
        <w:spacing w:before="200"/>
      </w:pPr>
      <w:bookmarkStart w:id="20" w:name="_Toc38976002"/>
      <w:r w:rsidRPr="00753F8E">
        <w:t>SUMMARY OF MEETING MOTIONS</w:t>
      </w:r>
      <w:bookmarkEnd w:id="20"/>
    </w:p>
    <w:p w14:paraId="6AF87382" w14:textId="2C8C7B50" w:rsidR="00954A2B" w:rsidRPr="00753F8E" w:rsidRDefault="002F5CBF" w:rsidP="00954A2B">
      <w:pPr>
        <w:pStyle w:val="ListParagraph"/>
        <w:numPr>
          <w:ilvl w:val="0"/>
          <w:numId w:val="13"/>
        </w:numPr>
        <w:spacing w:after="0" w:line="240" w:lineRule="auto"/>
        <w:rPr>
          <w:rFonts w:cs="Arial"/>
        </w:rPr>
      </w:pPr>
      <w:r w:rsidRPr="00753F8E">
        <w:rPr>
          <w:rFonts w:cs="Arial"/>
        </w:rPr>
        <w:t xml:space="preserve">Motion to </w:t>
      </w:r>
      <w:r w:rsidR="00D56A87" w:rsidRPr="00753F8E">
        <w:rPr>
          <w:rFonts w:cs="Arial"/>
        </w:rPr>
        <w:t xml:space="preserve">approve the proposed living shoreline projects on a pilot project experimental basis for the Coconut Point Sanctuary, Maritime Hammock Sanctuary, and Hog Point </w:t>
      </w:r>
      <w:r w:rsidR="00D8674C">
        <w:rPr>
          <w:rFonts w:cs="Arial"/>
        </w:rPr>
        <w:t>C</w:t>
      </w:r>
      <w:r w:rsidR="00D56A87" w:rsidRPr="00753F8E">
        <w:rPr>
          <w:rFonts w:cs="Arial"/>
        </w:rPr>
        <w:t>ove Sanctuary.</w:t>
      </w:r>
    </w:p>
    <w:p w14:paraId="58742535" w14:textId="77777777" w:rsidR="002F5CBF" w:rsidRPr="00753F8E" w:rsidRDefault="002F5CBF" w:rsidP="002F5CBF">
      <w:pPr>
        <w:pStyle w:val="ListParagraph"/>
        <w:numPr>
          <w:ilvl w:val="0"/>
          <w:numId w:val="13"/>
        </w:numPr>
        <w:spacing w:after="0" w:line="240" w:lineRule="auto"/>
        <w:rPr>
          <w:rFonts w:cs="Arial"/>
        </w:rPr>
      </w:pPr>
      <w:r w:rsidRPr="00753F8E">
        <w:rPr>
          <w:rFonts w:cs="Arial"/>
        </w:rPr>
        <w:t>Motion to</w:t>
      </w:r>
      <w:r w:rsidR="00954A2B" w:rsidRPr="00753F8E">
        <w:rPr>
          <w:rFonts w:cs="Arial"/>
        </w:rPr>
        <w:t xml:space="preserve"> approve the E</w:t>
      </w:r>
      <w:r w:rsidR="008F1FFB" w:rsidRPr="00753F8E">
        <w:rPr>
          <w:rFonts w:cs="Arial"/>
        </w:rPr>
        <w:t xml:space="preserve">nvironmentally </w:t>
      </w:r>
      <w:r w:rsidR="00954A2B" w:rsidRPr="00753F8E">
        <w:rPr>
          <w:rFonts w:cs="Arial"/>
        </w:rPr>
        <w:t>E</w:t>
      </w:r>
      <w:r w:rsidR="008F1FFB" w:rsidRPr="00753F8E">
        <w:rPr>
          <w:rFonts w:cs="Arial"/>
        </w:rPr>
        <w:t xml:space="preserve">ndangered </w:t>
      </w:r>
      <w:r w:rsidR="00954A2B" w:rsidRPr="00753F8E">
        <w:rPr>
          <w:rFonts w:cs="Arial"/>
        </w:rPr>
        <w:t>L</w:t>
      </w:r>
      <w:r w:rsidR="008F1FFB" w:rsidRPr="00753F8E">
        <w:rPr>
          <w:rFonts w:cs="Arial"/>
        </w:rPr>
        <w:t>ands (EEL)</w:t>
      </w:r>
      <w:r w:rsidR="00954A2B" w:rsidRPr="00753F8E">
        <w:rPr>
          <w:rFonts w:cs="Arial"/>
        </w:rPr>
        <w:t xml:space="preserve"> Program Species Translocation Policy, as amended, to include translocation of rehabilitated river otters, without medical testing.</w:t>
      </w:r>
    </w:p>
    <w:p w14:paraId="7AC43A24" w14:textId="77777777" w:rsidR="002F5CBF" w:rsidRPr="00753F8E" w:rsidRDefault="002F5CBF" w:rsidP="002F5CBF">
      <w:pPr>
        <w:pStyle w:val="ListParagraph"/>
        <w:numPr>
          <w:ilvl w:val="0"/>
          <w:numId w:val="13"/>
        </w:numPr>
        <w:spacing w:after="0" w:line="240" w:lineRule="auto"/>
        <w:rPr>
          <w:rFonts w:cs="Arial"/>
        </w:rPr>
      </w:pPr>
      <w:r w:rsidRPr="00753F8E">
        <w:rPr>
          <w:rFonts w:cs="Arial"/>
        </w:rPr>
        <w:t>Motion to</w:t>
      </w:r>
      <w:r w:rsidR="00AB2782" w:rsidRPr="00753F8E">
        <w:rPr>
          <w:rFonts w:cs="Arial"/>
        </w:rPr>
        <w:t xml:space="preserve"> request that the Assistant County Attorney provide written justification for the rescinding of previous EEL Program resolutions.</w:t>
      </w:r>
    </w:p>
    <w:p w14:paraId="54F779C1" w14:textId="77777777" w:rsidR="002F5CBF" w:rsidRPr="00753F8E" w:rsidRDefault="002F5CBF" w:rsidP="006A4A69">
      <w:pPr>
        <w:pStyle w:val="Heading3"/>
        <w:spacing w:before="200"/>
      </w:pPr>
      <w:bookmarkStart w:id="21" w:name="_Toc38976003"/>
      <w:r w:rsidRPr="00753F8E">
        <w:t>ACTION ITEMS</w:t>
      </w:r>
      <w:bookmarkEnd w:id="21"/>
    </w:p>
    <w:p w14:paraId="42F888AB" w14:textId="77777777" w:rsidR="007A462D" w:rsidRDefault="007A462D" w:rsidP="002F5CBF">
      <w:pPr>
        <w:pStyle w:val="ListParagraph"/>
        <w:numPr>
          <w:ilvl w:val="0"/>
          <w:numId w:val="9"/>
        </w:numPr>
      </w:pPr>
      <w:r>
        <w:t>Expand information on new Action Items tracking spreadsheet and bring spreadsheet current.</w:t>
      </w:r>
    </w:p>
    <w:p w14:paraId="3506B290" w14:textId="1498BF88" w:rsidR="002F5CBF" w:rsidRPr="00753F8E" w:rsidRDefault="004F1E7B" w:rsidP="002F5CBF">
      <w:pPr>
        <w:pStyle w:val="ListParagraph"/>
        <w:numPr>
          <w:ilvl w:val="0"/>
          <w:numId w:val="9"/>
        </w:numPr>
      </w:pPr>
      <w:r w:rsidRPr="00753F8E">
        <w:t>January 30-31</w:t>
      </w:r>
      <w:r w:rsidR="00AB51A9" w:rsidRPr="00753F8E">
        <w:t>,</w:t>
      </w:r>
      <w:r w:rsidR="0038673D">
        <w:t xml:space="preserve"> </w:t>
      </w:r>
      <w:r w:rsidR="00AB51A9" w:rsidRPr="00753F8E">
        <w:t>2020</w:t>
      </w:r>
      <w:r w:rsidRPr="00753F8E">
        <w:t xml:space="preserve"> State Managed Lands Lease </w:t>
      </w:r>
      <w:r w:rsidR="00AB51A9" w:rsidRPr="00753F8E">
        <w:t xml:space="preserve">inspection </w:t>
      </w:r>
      <w:r w:rsidRPr="00753F8E">
        <w:t>report to be sent to S</w:t>
      </w:r>
      <w:r w:rsidR="008F1FFB" w:rsidRPr="00753F8E">
        <w:t xml:space="preserve">election and </w:t>
      </w:r>
      <w:r w:rsidRPr="00753F8E">
        <w:t>M</w:t>
      </w:r>
      <w:r w:rsidR="008F1FFB" w:rsidRPr="00753F8E">
        <w:t xml:space="preserve">anagement </w:t>
      </w:r>
      <w:r w:rsidRPr="00753F8E">
        <w:t>C</w:t>
      </w:r>
      <w:r w:rsidR="008F1FFB" w:rsidRPr="00753F8E">
        <w:t>ommittee</w:t>
      </w:r>
      <w:r w:rsidRPr="00753F8E">
        <w:t xml:space="preserve">. </w:t>
      </w:r>
    </w:p>
    <w:p w14:paraId="5CFD02CC" w14:textId="0B517974" w:rsidR="002F5CBF" w:rsidRPr="00753F8E" w:rsidRDefault="00AB51A9" w:rsidP="002F5CBF">
      <w:pPr>
        <w:pStyle w:val="ListParagraph"/>
        <w:numPr>
          <w:ilvl w:val="0"/>
          <w:numId w:val="9"/>
        </w:numPr>
      </w:pPr>
      <w:r w:rsidRPr="00753F8E">
        <w:t>Determine monitoring plan and success criteria for South Beach shoreline restoration projects</w:t>
      </w:r>
      <w:r w:rsidR="00D8674C">
        <w:t xml:space="preserve"> and bring back to Selection and Management Committee</w:t>
      </w:r>
    </w:p>
    <w:p w14:paraId="716126B2" w14:textId="77777777" w:rsidR="002F5CBF" w:rsidRPr="00753F8E" w:rsidRDefault="00AB51A9" w:rsidP="002F5CBF">
      <w:pPr>
        <w:pStyle w:val="ListParagraph"/>
        <w:numPr>
          <w:ilvl w:val="0"/>
          <w:numId w:val="9"/>
        </w:numPr>
      </w:pPr>
      <w:r w:rsidRPr="00753F8E">
        <w:t>Obtain written confirmation from Natural Resources that E</w:t>
      </w:r>
      <w:r w:rsidR="008F1FFB" w:rsidRPr="00753F8E">
        <w:t xml:space="preserve">nvironmentally Endangered Lands </w:t>
      </w:r>
      <w:r w:rsidRPr="00753F8E">
        <w:t>Program will not be responsible for clean up if shoreline projects are not successful.</w:t>
      </w:r>
    </w:p>
    <w:p w14:paraId="37166BA8" w14:textId="77777777" w:rsidR="002F5CBF" w:rsidRDefault="008F1FFB" w:rsidP="002F5CBF">
      <w:pPr>
        <w:pStyle w:val="ListParagraph"/>
        <w:numPr>
          <w:ilvl w:val="0"/>
          <w:numId w:val="9"/>
        </w:numPr>
      </w:pPr>
      <w:r w:rsidRPr="00753F8E">
        <w:t>Determine date of last Gop</w:t>
      </w:r>
      <w:r>
        <w:t>her tortoise reciepient site inspection for North Buck Lake Sanctuary and distribute copy of report.</w:t>
      </w:r>
    </w:p>
    <w:p w14:paraId="722CE292" w14:textId="77777777" w:rsidR="00DB06E9" w:rsidRDefault="008F1FFB" w:rsidP="001C1199">
      <w:pPr>
        <w:pStyle w:val="ListParagraph"/>
        <w:numPr>
          <w:ilvl w:val="0"/>
          <w:numId w:val="9"/>
        </w:numPr>
      </w:pPr>
      <w:r>
        <w:t>Provide results of Ocean Ridge Sanctuary shorebird survey to Selection and Management Committee.</w:t>
      </w:r>
      <w:r w:rsidR="001C1199">
        <w:t xml:space="preserve">  </w:t>
      </w:r>
    </w:p>
    <w:p w14:paraId="3EFCF360" w14:textId="51360BE6" w:rsidR="00A77244" w:rsidRDefault="00A77244" w:rsidP="001C1199">
      <w:pPr>
        <w:pStyle w:val="ListParagraph"/>
        <w:numPr>
          <w:ilvl w:val="0"/>
          <w:numId w:val="9"/>
        </w:numPr>
      </w:pPr>
      <w:r>
        <w:lastRenderedPageBreak/>
        <w:t>Land Managers to discuss Land Management Report formatting to determine if another method might provide information that is easier to understand.</w:t>
      </w:r>
      <w:r w:rsidR="007A462D">
        <w:t xml:space="preserve"> </w:t>
      </w:r>
    </w:p>
    <w:p w14:paraId="217348FA" w14:textId="3230615D" w:rsidR="007A462D" w:rsidRDefault="00DD72A9" w:rsidP="001C1199">
      <w:pPr>
        <w:pStyle w:val="ListParagraph"/>
        <w:numPr>
          <w:ilvl w:val="0"/>
          <w:numId w:val="9"/>
        </w:numPr>
      </w:pPr>
      <w:r>
        <w:t>A copy of the data collected by Pete Deal, as part of the Rangeland Study request will be sent to the Selection and Management Committee.</w:t>
      </w:r>
    </w:p>
    <w:p w14:paraId="4F81AA4A" w14:textId="756653B8" w:rsidR="00DD72A9" w:rsidRDefault="00DD72A9" w:rsidP="001C1199">
      <w:pPr>
        <w:pStyle w:val="ListParagraph"/>
        <w:numPr>
          <w:ilvl w:val="0"/>
          <w:numId w:val="9"/>
        </w:numPr>
      </w:pPr>
      <w:r>
        <w:t>Copies of the three EEL Program Resolutions which are being rescinded as part of the revisions to the Land Acquisition Manual and Sanctuary Management Manual per the August 6, 2019  direction of the  Board of County Commissioners will be sent to the Selection and Management Committee, the Procedures Committee, and the Recreation and Education Advisory Committee.</w:t>
      </w:r>
    </w:p>
    <w:p w14:paraId="1118A252" w14:textId="0E9415D7" w:rsidR="00DD72A9" w:rsidRDefault="00DD72A9" w:rsidP="001C1199">
      <w:pPr>
        <w:pStyle w:val="ListParagraph"/>
        <w:numPr>
          <w:ilvl w:val="0"/>
          <w:numId w:val="9"/>
        </w:numPr>
      </w:pPr>
      <w:r>
        <w:t>Staff to relay the Selection and Management Committees’ request to the Assistant County Attorney for written justification for the rescinding of previous EEL Program resolutions.</w:t>
      </w:r>
    </w:p>
    <w:sectPr w:rsidR="00DD72A9" w:rsidSect="00531E19">
      <w:footerReference w:type="default" r:id="rId8"/>
      <w:pgSz w:w="12240" w:h="15840"/>
      <w:pgMar w:top="720" w:right="720" w:bottom="720" w:left="1080" w:header="360" w:footer="216"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96110" w14:textId="77777777" w:rsidR="005560A3" w:rsidRDefault="005560A3">
      <w:r>
        <w:separator/>
      </w:r>
    </w:p>
  </w:endnote>
  <w:endnote w:type="continuationSeparator" w:id="0">
    <w:p w14:paraId="0C8DF918" w14:textId="77777777" w:rsidR="005560A3" w:rsidRDefault="00556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F50288" w14:textId="0BBBF449" w:rsidR="0034654D" w:rsidRPr="0072069A" w:rsidRDefault="0034654D" w:rsidP="00BC5D9B">
    <w:pPr>
      <w:spacing w:after="0"/>
      <w:jc w:val="center"/>
      <w:rPr>
        <w:rFonts w:ascii="Calibri" w:hAnsi="Calibri" w:cs="Calibri"/>
        <w:i/>
        <w:szCs w:val="24"/>
      </w:rPr>
    </w:pPr>
    <w:r w:rsidRPr="0072069A">
      <w:rPr>
        <w:sz w:val="22"/>
      </w:rPr>
      <w:t>EEL Program Selection and Management Committee Meeting</w:t>
    </w:r>
    <w:r w:rsidR="00531E19" w:rsidRPr="0072069A">
      <w:rPr>
        <w:sz w:val="22"/>
      </w:rPr>
      <w:t xml:space="preserve"> </w:t>
    </w:r>
    <w:r w:rsidR="00213BA6" w:rsidRPr="0072069A">
      <w:rPr>
        <w:sz w:val="22"/>
      </w:rPr>
      <w:br/>
    </w:r>
    <w:r w:rsidR="00D244B4" w:rsidRPr="0072069A">
      <w:rPr>
        <w:rFonts w:ascii="Calibri" w:hAnsi="Calibri" w:cs="Calibri"/>
        <w:szCs w:val="24"/>
      </w:rPr>
      <w:t>February 24, 2020</w:t>
    </w:r>
    <w:r w:rsidR="003F21D0" w:rsidRPr="0072069A">
      <w:rPr>
        <w:rFonts w:ascii="Calibri" w:hAnsi="Calibri" w:cs="Calibri"/>
        <w:szCs w:val="24"/>
      </w:rPr>
      <w:br/>
    </w:r>
    <w:r w:rsidRPr="0072069A">
      <w:rPr>
        <w:rFonts w:ascii="Calibri" w:hAnsi="Calibri" w:cs="Calibri"/>
        <w:szCs w:val="24"/>
      </w:rPr>
      <w:t xml:space="preserve">Page </w:t>
    </w:r>
    <w:r w:rsidRPr="0072069A">
      <w:rPr>
        <w:rFonts w:ascii="Calibri" w:hAnsi="Calibri" w:cs="Calibri"/>
        <w:szCs w:val="24"/>
      </w:rPr>
      <w:fldChar w:fldCharType="begin"/>
    </w:r>
    <w:r w:rsidRPr="0072069A">
      <w:rPr>
        <w:rFonts w:ascii="Calibri" w:hAnsi="Calibri" w:cs="Calibri"/>
        <w:szCs w:val="24"/>
      </w:rPr>
      <w:instrText xml:space="preserve"> PAGE </w:instrText>
    </w:r>
    <w:r w:rsidRPr="0072069A">
      <w:rPr>
        <w:rFonts w:ascii="Calibri" w:hAnsi="Calibri" w:cs="Calibri"/>
        <w:szCs w:val="24"/>
      </w:rPr>
      <w:fldChar w:fldCharType="separate"/>
    </w:r>
    <w:r w:rsidR="003B53EF" w:rsidRPr="0072069A">
      <w:rPr>
        <w:rFonts w:ascii="Calibri" w:hAnsi="Calibri" w:cs="Calibri"/>
        <w:noProof/>
        <w:szCs w:val="24"/>
      </w:rPr>
      <w:t>1</w:t>
    </w:r>
    <w:r w:rsidRPr="0072069A">
      <w:rPr>
        <w:rFonts w:ascii="Calibri" w:hAnsi="Calibri" w:cs="Calibri"/>
        <w:szCs w:val="24"/>
      </w:rPr>
      <w:fldChar w:fldCharType="end"/>
    </w:r>
    <w:r w:rsidRPr="0072069A">
      <w:rPr>
        <w:rFonts w:ascii="Calibri" w:hAnsi="Calibri" w:cs="Calibri"/>
        <w:szCs w:val="24"/>
      </w:rPr>
      <w:t xml:space="preserve"> of</w:t>
    </w:r>
    <w:r w:rsidR="0072069A" w:rsidRPr="0072069A">
      <w:rPr>
        <w:rFonts w:ascii="Calibri" w:hAnsi="Calibri" w:cs="Calibri"/>
        <w:szCs w:val="24"/>
      </w:rPr>
      <w:t xml:space="preserve"> 1</w:t>
    </w:r>
    <w:r w:rsidR="00A12CFE">
      <w:rPr>
        <w:rFonts w:ascii="Calibri" w:hAnsi="Calibri" w:cs="Calibri"/>
        <w:szCs w:val="24"/>
      </w:rPr>
      <w:t>3</w:t>
    </w:r>
    <w:r w:rsidRPr="0072069A">
      <w:rPr>
        <w:rFonts w:ascii="Calibri" w:hAnsi="Calibri" w:cs="Calibri"/>
        <w:szCs w:val="24"/>
      </w:rPr>
      <w:t xml:space="preserve"> </w:t>
    </w:r>
    <w:r w:rsidRPr="0072069A">
      <w:rPr>
        <w:rFonts w:ascii="Calibri" w:hAnsi="Calibri" w:cs="Calibri"/>
        <w:szCs w:val="24"/>
      </w:rPr>
      <w:br/>
    </w:r>
    <w:r w:rsidR="0072069A" w:rsidRPr="0072069A">
      <w:rPr>
        <w:rFonts w:ascii="Calibri" w:hAnsi="Calibri" w:cs="Calibri"/>
        <w:i/>
        <w:szCs w:val="24"/>
      </w:rPr>
      <w:t>Approved June 19,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C722B" w14:textId="77777777" w:rsidR="005560A3" w:rsidRDefault="005560A3">
      <w:r>
        <w:separator/>
      </w:r>
    </w:p>
  </w:footnote>
  <w:footnote w:type="continuationSeparator" w:id="0">
    <w:p w14:paraId="6BCC6296" w14:textId="77777777" w:rsidR="005560A3" w:rsidRDefault="00556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1317C"/>
    <w:multiLevelType w:val="hybridMultilevel"/>
    <w:tmpl w:val="1DA6D438"/>
    <w:styleLink w:val="ImportedStyle6"/>
    <w:lvl w:ilvl="0" w:tplc="19CE4F1A">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BE46E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EE55A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142A3A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3CEE84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9E2DB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28DC5C">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080D5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C2C005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AD00A17"/>
    <w:multiLevelType w:val="hybridMultilevel"/>
    <w:tmpl w:val="876CC074"/>
    <w:styleLink w:val="ImportedStyle2"/>
    <w:lvl w:ilvl="0" w:tplc="BECC2282">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78432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DA06E0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7E64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3928DD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B699D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FE123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D2C2F9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7EF9A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DE368EB"/>
    <w:multiLevelType w:val="hybridMultilevel"/>
    <w:tmpl w:val="BC6C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787ECD"/>
    <w:multiLevelType w:val="hybridMultilevel"/>
    <w:tmpl w:val="A3766AE8"/>
    <w:styleLink w:val="ImportedStyle4"/>
    <w:lvl w:ilvl="0" w:tplc="ABA43C8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1548BEE">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4E457F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0E440C0">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EF2D46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750CD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30E7746">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AC2F51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54619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F106E22"/>
    <w:multiLevelType w:val="hybridMultilevel"/>
    <w:tmpl w:val="98769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B2688"/>
    <w:multiLevelType w:val="hybridMultilevel"/>
    <w:tmpl w:val="B9D4AC90"/>
    <w:styleLink w:val="ImportedStyle1"/>
    <w:lvl w:ilvl="0" w:tplc="B85E87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A656E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62EC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6F600F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FB8006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DED6A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96D66C">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6E5BC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2C1CF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202D0653"/>
    <w:multiLevelType w:val="hybridMultilevel"/>
    <w:tmpl w:val="A17A3FF8"/>
    <w:lvl w:ilvl="0" w:tplc="85AA55FC">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B70C8"/>
    <w:multiLevelType w:val="hybridMultilevel"/>
    <w:tmpl w:val="ED7EA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D733A4"/>
    <w:multiLevelType w:val="hybridMultilevel"/>
    <w:tmpl w:val="C13CB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8E63E9"/>
    <w:multiLevelType w:val="hybridMultilevel"/>
    <w:tmpl w:val="E7962A08"/>
    <w:lvl w:ilvl="0" w:tplc="B87AA9F2">
      <w:numFmt w:val="lowerRoman"/>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757791F"/>
    <w:multiLevelType w:val="hybridMultilevel"/>
    <w:tmpl w:val="CEF4F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BA7B7F"/>
    <w:multiLevelType w:val="hybridMultilevel"/>
    <w:tmpl w:val="F83C9A70"/>
    <w:styleLink w:val="ImportedStyle3"/>
    <w:lvl w:ilvl="0" w:tplc="21BA3F44">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4983A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C8A433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A6C3FA">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29EB8F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DC0F6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CFE49A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642100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BAFA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2D677817"/>
    <w:multiLevelType w:val="hybridMultilevel"/>
    <w:tmpl w:val="A636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1E3F13"/>
    <w:multiLevelType w:val="hybridMultilevel"/>
    <w:tmpl w:val="FBAA5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851D24"/>
    <w:multiLevelType w:val="hybridMultilevel"/>
    <w:tmpl w:val="5AFABDA6"/>
    <w:styleLink w:val="ImportedStyle7"/>
    <w:lvl w:ilvl="0" w:tplc="2C2611D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4767EEE">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C20F524">
      <w:start w:val="1"/>
      <w:numFmt w:val="lowerRoman"/>
      <w:lvlText w:val="%3."/>
      <w:lvlJc w:val="left"/>
      <w:pPr>
        <w:ind w:left="216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AEEAF6">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774099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4AFA22">
      <w:start w:val="1"/>
      <w:numFmt w:val="lowerRoman"/>
      <w:lvlText w:val="%6."/>
      <w:lvlJc w:val="left"/>
      <w:pPr>
        <w:ind w:left="432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8C51A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1489804">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CAA8EE">
      <w:start w:val="1"/>
      <w:numFmt w:val="lowerRoman"/>
      <w:lvlText w:val="%9."/>
      <w:lvlJc w:val="left"/>
      <w:pPr>
        <w:ind w:left="6480" w:hanging="31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4F430A3F"/>
    <w:multiLevelType w:val="hybridMultilevel"/>
    <w:tmpl w:val="991E9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3436CF7"/>
    <w:multiLevelType w:val="hybridMultilevel"/>
    <w:tmpl w:val="16FC4220"/>
    <w:lvl w:ilvl="0" w:tplc="1FD81206">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CA7441"/>
    <w:multiLevelType w:val="hybridMultilevel"/>
    <w:tmpl w:val="7D92E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7C2D2F"/>
    <w:multiLevelType w:val="hybridMultilevel"/>
    <w:tmpl w:val="31784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0F19BD"/>
    <w:multiLevelType w:val="hybridMultilevel"/>
    <w:tmpl w:val="F96C5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D34B44"/>
    <w:multiLevelType w:val="hybridMultilevel"/>
    <w:tmpl w:val="0B344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4B50EE"/>
    <w:multiLevelType w:val="hybridMultilevel"/>
    <w:tmpl w:val="05EC79D2"/>
    <w:styleLink w:val="ImportedStyle5"/>
    <w:lvl w:ilvl="0" w:tplc="CE5E785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F8E9D1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78E1A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800CFC4">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7A96B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E746ADE">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D0CCAB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A8B6C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FDA1090">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690D5F52"/>
    <w:multiLevelType w:val="hybridMultilevel"/>
    <w:tmpl w:val="1348E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842FE7"/>
    <w:multiLevelType w:val="hybridMultilevel"/>
    <w:tmpl w:val="D464A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BA464C"/>
    <w:multiLevelType w:val="hybridMultilevel"/>
    <w:tmpl w:val="31807A18"/>
    <w:styleLink w:val="ImportedStyle8"/>
    <w:lvl w:ilvl="0" w:tplc="8DFA344E">
      <w:start w:val="1"/>
      <w:numFmt w:val="decimal"/>
      <w:lvlText w:val="%1."/>
      <w:lvlJc w:val="left"/>
      <w:pPr>
        <w:tabs>
          <w:tab w:val="left" w:pos="612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3703F90">
      <w:start w:val="1"/>
      <w:numFmt w:val="lowerLetter"/>
      <w:lvlText w:val="%2."/>
      <w:lvlJc w:val="left"/>
      <w:pPr>
        <w:tabs>
          <w:tab w:val="left" w:pos="6120"/>
        </w:tabs>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D27B60">
      <w:start w:val="1"/>
      <w:numFmt w:val="lowerRoman"/>
      <w:lvlText w:val="%3."/>
      <w:lvlJc w:val="left"/>
      <w:pPr>
        <w:tabs>
          <w:tab w:val="left" w:pos="6120"/>
        </w:tabs>
        <w:ind w:left="216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F6408E">
      <w:start w:val="1"/>
      <w:numFmt w:val="decimal"/>
      <w:lvlText w:val="%4."/>
      <w:lvlJc w:val="left"/>
      <w:pPr>
        <w:tabs>
          <w:tab w:val="left" w:pos="6120"/>
        </w:tabs>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74663B6">
      <w:start w:val="1"/>
      <w:numFmt w:val="lowerLetter"/>
      <w:lvlText w:val="%5."/>
      <w:lvlJc w:val="left"/>
      <w:pPr>
        <w:tabs>
          <w:tab w:val="left" w:pos="6120"/>
        </w:tabs>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A20AAC">
      <w:start w:val="1"/>
      <w:numFmt w:val="lowerRoman"/>
      <w:lvlText w:val="%6."/>
      <w:lvlJc w:val="left"/>
      <w:pPr>
        <w:tabs>
          <w:tab w:val="left" w:pos="6120"/>
        </w:tabs>
        <w:ind w:left="432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90203C2">
      <w:start w:val="1"/>
      <w:numFmt w:val="decimal"/>
      <w:lvlText w:val="%7."/>
      <w:lvlJc w:val="left"/>
      <w:pPr>
        <w:tabs>
          <w:tab w:val="left" w:pos="6120"/>
        </w:tabs>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302192C">
      <w:start w:val="1"/>
      <w:numFmt w:val="lowerLetter"/>
      <w:lvlText w:val="%8."/>
      <w:lvlJc w:val="left"/>
      <w:pPr>
        <w:tabs>
          <w:tab w:val="left" w:pos="6120"/>
        </w:tabs>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381108">
      <w:start w:val="1"/>
      <w:numFmt w:val="lowerRoman"/>
      <w:lvlText w:val="%9."/>
      <w:lvlJc w:val="left"/>
      <w:pPr>
        <w:tabs>
          <w:tab w:val="left" w:pos="6120"/>
        </w:tabs>
        <w:ind w:left="6480" w:hanging="31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7A403C21"/>
    <w:multiLevelType w:val="hybridMultilevel"/>
    <w:tmpl w:val="26166B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0A61D3"/>
    <w:multiLevelType w:val="hybridMultilevel"/>
    <w:tmpl w:val="46B88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396A8B"/>
    <w:multiLevelType w:val="hybridMultilevel"/>
    <w:tmpl w:val="FBAA5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6D24BD"/>
    <w:multiLevelType w:val="hybridMultilevel"/>
    <w:tmpl w:val="21FAB85C"/>
    <w:lvl w:ilvl="0" w:tplc="5A0007D0">
      <w:start w:val="1"/>
      <w:numFmt w:val="bullet"/>
      <w:lvlText w:val=""/>
      <w:lvlJc w:val="left"/>
      <w:pPr>
        <w:ind w:left="720" w:hanging="360"/>
      </w:pPr>
      <w:rPr>
        <w:rFonts w:ascii="Symbol" w:hAnsi="Symbol" w:hint="default"/>
        <w:color w:val="FFFFFF" w:themeColor="background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9057C5"/>
    <w:multiLevelType w:val="hybridMultilevel"/>
    <w:tmpl w:val="B2EA3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1"/>
  </w:num>
  <w:num w:numId="4">
    <w:abstractNumId w:val="3"/>
  </w:num>
  <w:num w:numId="5">
    <w:abstractNumId w:val="21"/>
  </w:num>
  <w:num w:numId="6">
    <w:abstractNumId w:val="0"/>
  </w:num>
  <w:num w:numId="7">
    <w:abstractNumId w:val="14"/>
  </w:num>
  <w:num w:numId="8">
    <w:abstractNumId w:val="24"/>
  </w:num>
  <w:num w:numId="9">
    <w:abstractNumId w:val="19"/>
  </w:num>
  <w:num w:numId="10">
    <w:abstractNumId w:val="7"/>
  </w:num>
  <w:num w:numId="11">
    <w:abstractNumId w:val="20"/>
  </w:num>
  <w:num w:numId="12">
    <w:abstractNumId w:val="15"/>
  </w:num>
  <w:num w:numId="13">
    <w:abstractNumId w:val="13"/>
  </w:num>
  <w:num w:numId="14">
    <w:abstractNumId w:val="6"/>
  </w:num>
  <w:num w:numId="15">
    <w:abstractNumId w:val="28"/>
  </w:num>
  <w:num w:numId="16">
    <w:abstractNumId w:val="16"/>
  </w:num>
  <w:num w:numId="17">
    <w:abstractNumId w:val="26"/>
  </w:num>
  <w:num w:numId="18">
    <w:abstractNumId w:val="17"/>
  </w:num>
  <w:num w:numId="19">
    <w:abstractNumId w:val="8"/>
  </w:num>
  <w:num w:numId="20">
    <w:abstractNumId w:val="29"/>
  </w:num>
  <w:num w:numId="21">
    <w:abstractNumId w:val="10"/>
  </w:num>
  <w:num w:numId="22">
    <w:abstractNumId w:val="23"/>
  </w:num>
  <w:num w:numId="23">
    <w:abstractNumId w:val="4"/>
  </w:num>
  <w:num w:numId="24">
    <w:abstractNumId w:val="22"/>
  </w:num>
  <w:num w:numId="25">
    <w:abstractNumId w:val="2"/>
  </w:num>
  <w:num w:numId="26">
    <w:abstractNumId w:val="18"/>
  </w:num>
  <w:num w:numId="27">
    <w:abstractNumId w:val="12"/>
  </w:num>
  <w:num w:numId="28">
    <w:abstractNumId w:val="9"/>
  </w:num>
  <w:num w:numId="29">
    <w:abstractNumId w:val="25"/>
  </w:num>
  <w:num w:numId="30">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08C"/>
    <w:rsid w:val="000007CB"/>
    <w:rsid w:val="0001505D"/>
    <w:rsid w:val="0002489E"/>
    <w:rsid w:val="000335D9"/>
    <w:rsid w:val="00041C4A"/>
    <w:rsid w:val="0004275D"/>
    <w:rsid w:val="00050D7A"/>
    <w:rsid w:val="00054D17"/>
    <w:rsid w:val="00060B4E"/>
    <w:rsid w:val="000618A9"/>
    <w:rsid w:val="000642E0"/>
    <w:rsid w:val="00066252"/>
    <w:rsid w:val="00072AC7"/>
    <w:rsid w:val="0007528A"/>
    <w:rsid w:val="00076F36"/>
    <w:rsid w:val="000772A5"/>
    <w:rsid w:val="00080202"/>
    <w:rsid w:val="000816A8"/>
    <w:rsid w:val="000841A8"/>
    <w:rsid w:val="00093DC4"/>
    <w:rsid w:val="00095015"/>
    <w:rsid w:val="000A1A69"/>
    <w:rsid w:val="000A2C64"/>
    <w:rsid w:val="000A55FD"/>
    <w:rsid w:val="000A7FB1"/>
    <w:rsid w:val="000B67D3"/>
    <w:rsid w:val="000C2C42"/>
    <w:rsid w:val="000C3E18"/>
    <w:rsid w:val="000C4DE2"/>
    <w:rsid w:val="000D15C1"/>
    <w:rsid w:val="000D49FB"/>
    <w:rsid w:val="000E002C"/>
    <w:rsid w:val="000E321E"/>
    <w:rsid w:val="000F472B"/>
    <w:rsid w:val="00102274"/>
    <w:rsid w:val="0010290F"/>
    <w:rsid w:val="0010784F"/>
    <w:rsid w:val="00125B2D"/>
    <w:rsid w:val="00135223"/>
    <w:rsid w:val="00137443"/>
    <w:rsid w:val="00142CE2"/>
    <w:rsid w:val="00143210"/>
    <w:rsid w:val="00144DF5"/>
    <w:rsid w:val="00153D82"/>
    <w:rsid w:val="00157866"/>
    <w:rsid w:val="00160E78"/>
    <w:rsid w:val="00162A43"/>
    <w:rsid w:val="00165799"/>
    <w:rsid w:val="0017148C"/>
    <w:rsid w:val="00174C4F"/>
    <w:rsid w:val="001758A1"/>
    <w:rsid w:val="0018414B"/>
    <w:rsid w:val="001843E5"/>
    <w:rsid w:val="0019146B"/>
    <w:rsid w:val="00192EF2"/>
    <w:rsid w:val="001A2234"/>
    <w:rsid w:val="001B0A50"/>
    <w:rsid w:val="001B217F"/>
    <w:rsid w:val="001B2541"/>
    <w:rsid w:val="001B2D55"/>
    <w:rsid w:val="001C1199"/>
    <w:rsid w:val="001F5CB9"/>
    <w:rsid w:val="001F6F2B"/>
    <w:rsid w:val="00201B78"/>
    <w:rsid w:val="00204E4A"/>
    <w:rsid w:val="00205A9C"/>
    <w:rsid w:val="00213BA6"/>
    <w:rsid w:val="002153BD"/>
    <w:rsid w:val="0022349F"/>
    <w:rsid w:val="002265E3"/>
    <w:rsid w:val="00241BFC"/>
    <w:rsid w:val="0024351F"/>
    <w:rsid w:val="00244564"/>
    <w:rsid w:val="00244C79"/>
    <w:rsid w:val="00250E97"/>
    <w:rsid w:val="002527A7"/>
    <w:rsid w:val="00253BBF"/>
    <w:rsid w:val="002608A7"/>
    <w:rsid w:val="002614E6"/>
    <w:rsid w:val="002656BE"/>
    <w:rsid w:val="00281F6B"/>
    <w:rsid w:val="00283778"/>
    <w:rsid w:val="00283980"/>
    <w:rsid w:val="00285966"/>
    <w:rsid w:val="0029687E"/>
    <w:rsid w:val="002971B8"/>
    <w:rsid w:val="002A377A"/>
    <w:rsid w:val="002B3A2E"/>
    <w:rsid w:val="002C2D24"/>
    <w:rsid w:val="002C71B0"/>
    <w:rsid w:val="002D7674"/>
    <w:rsid w:val="002E2BB9"/>
    <w:rsid w:val="002E7426"/>
    <w:rsid w:val="002E7D20"/>
    <w:rsid w:val="002F0AB4"/>
    <w:rsid w:val="002F1F76"/>
    <w:rsid w:val="002F3923"/>
    <w:rsid w:val="002F5CBF"/>
    <w:rsid w:val="002F60A0"/>
    <w:rsid w:val="002F73DC"/>
    <w:rsid w:val="00313CCB"/>
    <w:rsid w:val="00315C8E"/>
    <w:rsid w:val="00326A6A"/>
    <w:rsid w:val="00335FD1"/>
    <w:rsid w:val="00337DE2"/>
    <w:rsid w:val="003404A5"/>
    <w:rsid w:val="0034654D"/>
    <w:rsid w:val="00353C43"/>
    <w:rsid w:val="003604F1"/>
    <w:rsid w:val="00361113"/>
    <w:rsid w:val="003645FE"/>
    <w:rsid w:val="003730FA"/>
    <w:rsid w:val="00383807"/>
    <w:rsid w:val="00384AE9"/>
    <w:rsid w:val="00384B45"/>
    <w:rsid w:val="0038673D"/>
    <w:rsid w:val="003933F7"/>
    <w:rsid w:val="00394EAC"/>
    <w:rsid w:val="003A0CA2"/>
    <w:rsid w:val="003B04AA"/>
    <w:rsid w:val="003B53EF"/>
    <w:rsid w:val="003C0667"/>
    <w:rsid w:val="003C3A35"/>
    <w:rsid w:val="003C7072"/>
    <w:rsid w:val="003D22D8"/>
    <w:rsid w:val="003D24BE"/>
    <w:rsid w:val="003D315F"/>
    <w:rsid w:val="003D36D3"/>
    <w:rsid w:val="003E21F0"/>
    <w:rsid w:val="003E4BC6"/>
    <w:rsid w:val="003E4E1B"/>
    <w:rsid w:val="003E5448"/>
    <w:rsid w:val="003F21D0"/>
    <w:rsid w:val="003F5F7A"/>
    <w:rsid w:val="00400D82"/>
    <w:rsid w:val="00400DF2"/>
    <w:rsid w:val="00403C1A"/>
    <w:rsid w:val="00407B7A"/>
    <w:rsid w:val="00414A14"/>
    <w:rsid w:val="00415CD6"/>
    <w:rsid w:val="00427E76"/>
    <w:rsid w:val="00434B8D"/>
    <w:rsid w:val="00437C17"/>
    <w:rsid w:val="00452BB6"/>
    <w:rsid w:val="00452FDC"/>
    <w:rsid w:val="00457048"/>
    <w:rsid w:val="00462AEF"/>
    <w:rsid w:val="00463938"/>
    <w:rsid w:val="00464B25"/>
    <w:rsid w:val="00465879"/>
    <w:rsid w:val="004676F7"/>
    <w:rsid w:val="00471A15"/>
    <w:rsid w:val="00474586"/>
    <w:rsid w:val="00474705"/>
    <w:rsid w:val="00484917"/>
    <w:rsid w:val="0049099D"/>
    <w:rsid w:val="00493DA8"/>
    <w:rsid w:val="004B1CEF"/>
    <w:rsid w:val="004B3B74"/>
    <w:rsid w:val="004B4F9D"/>
    <w:rsid w:val="004C0FE5"/>
    <w:rsid w:val="004C49BC"/>
    <w:rsid w:val="004C7EA0"/>
    <w:rsid w:val="004E37E6"/>
    <w:rsid w:val="004E6E4D"/>
    <w:rsid w:val="004F0D2D"/>
    <w:rsid w:val="004F1E7B"/>
    <w:rsid w:val="004F70E1"/>
    <w:rsid w:val="004F7E60"/>
    <w:rsid w:val="00507167"/>
    <w:rsid w:val="00511FA2"/>
    <w:rsid w:val="005167CD"/>
    <w:rsid w:val="005263F6"/>
    <w:rsid w:val="00530E21"/>
    <w:rsid w:val="00531C03"/>
    <w:rsid w:val="00531E19"/>
    <w:rsid w:val="00536318"/>
    <w:rsid w:val="005453E2"/>
    <w:rsid w:val="00546D93"/>
    <w:rsid w:val="00546DB2"/>
    <w:rsid w:val="0054725B"/>
    <w:rsid w:val="0055276C"/>
    <w:rsid w:val="005550AB"/>
    <w:rsid w:val="005560A3"/>
    <w:rsid w:val="005561A1"/>
    <w:rsid w:val="00561FE8"/>
    <w:rsid w:val="00562967"/>
    <w:rsid w:val="00571825"/>
    <w:rsid w:val="005801FC"/>
    <w:rsid w:val="005863B0"/>
    <w:rsid w:val="00587826"/>
    <w:rsid w:val="0059323E"/>
    <w:rsid w:val="005A1AF6"/>
    <w:rsid w:val="005A4320"/>
    <w:rsid w:val="005A6176"/>
    <w:rsid w:val="005A6DE5"/>
    <w:rsid w:val="005A7C3B"/>
    <w:rsid w:val="005B11A8"/>
    <w:rsid w:val="005B1BD2"/>
    <w:rsid w:val="005B65DB"/>
    <w:rsid w:val="005C36D2"/>
    <w:rsid w:val="005C6E89"/>
    <w:rsid w:val="005D3F7D"/>
    <w:rsid w:val="005E3F5D"/>
    <w:rsid w:val="005E54C6"/>
    <w:rsid w:val="005E6AC7"/>
    <w:rsid w:val="005F1AE1"/>
    <w:rsid w:val="005F3E3E"/>
    <w:rsid w:val="006027E4"/>
    <w:rsid w:val="00603A86"/>
    <w:rsid w:val="00605761"/>
    <w:rsid w:val="00606803"/>
    <w:rsid w:val="006116FD"/>
    <w:rsid w:val="00612384"/>
    <w:rsid w:val="00613FB8"/>
    <w:rsid w:val="00617C64"/>
    <w:rsid w:val="0063274C"/>
    <w:rsid w:val="006334B9"/>
    <w:rsid w:val="006411EF"/>
    <w:rsid w:val="00664FCF"/>
    <w:rsid w:val="00665AD5"/>
    <w:rsid w:val="0066618E"/>
    <w:rsid w:val="00667335"/>
    <w:rsid w:val="00670488"/>
    <w:rsid w:val="006714E3"/>
    <w:rsid w:val="0067343D"/>
    <w:rsid w:val="00675C80"/>
    <w:rsid w:val="00681672"/>
    <w:rsid w:val="00685351"/>
    <w:rsid w:val="00685897"/>
    <w:rsid w:val="00686ECE"/>
    <w:rsid w:val="00690782"/>
    <w:rsid w:val="00694D43"/>
    <w:rsid w:val="006A4A69"/>
    <w:rsid w:val="006B1D1A"/>
    <w:rsid w:val="006B220F"/>
    <w:rsid w:val="006B4240"/>
    <w:rsid w:val="006B6D69"/>
    <w:rsid w:val="006C57DB"/>
    <w:rsid w:val="006D1735"/>
    <w:rsid w:val="006E42CB"/>
    <w:rsid w:val="006F28E6"/>
    <w:rsid w:val="006F472E"/>
    <w:rsid w:val="006F65AB"/>
    <w:rsid w:val="007025AA"/>
    <w:rsid w:val="007030B7"/>
    <w:rsid w:val="00705C9A"/>
    <w:rsid w:val="00710A35"/>
    <w:rsid w:val="00714AA9"/>
    <w:rsid w:val="0072069A"/>
    <w:rsid w:val="00731B25"/>
    <w:rsid w:val="007331FF"/>
    <w:rsid w:val="00735647"/>
    <w:rsid w:val="00746C84"/>
    <w:rsid w:val="00746E86"/>
    <w:rsid w:val="00750C12"/>
    <w:rsid w:val="00753F8E"/>
    <w:rsid w:val="007572E7"/>
    <w:rsid w:val="007631F1"/>
    <w:rsid w:val="00772905"/>
    <w:rsid w:val="00773274"/>
    <w:rsid w:val="00777483"/>
    <w:rsid w:val="0078067A"/>
    <w:rsid w:val="00786451"/>
    <w:rsid w:val="00786589"/>
    <w:rsid w:val="00786E43"/>
    <w:rsid w:val="007908DC"/>
    <w:rsid w:val="007931E1"/>
    <w:rsid w:val="0079335E"/>
    <w:rsid w:val="00797317"/>
    <w:rsid w:val="007A012C"/>
    <w:rsid w:val="007A392E"/>
    <w:rsid w:val="007A462D"/>
    <w:rsid w:val="007A5FBE"/>
    <w:rsid w:val="007A717D"/>
    <w:rsid w:val="007B1315"/>
    <w:rsid w:val="007B1B9E"/>
    <w:rsid w:val="007B2FBE"/>
    <w:rsid w:val="007B7F5E"/>
    <w:rsid w:val="007C15CD"/>
    <w:rsid w:val="007C48EE"/>
    <w:rsid w:val="007D4687"/>
    <w:rsid w:val="007D4AEC"/>
    <w:rsid w:val="007D74A9"/>
    <w:rsid w:val="007E0943"/>
    <w:rsid w:val="007E5069"/>
    <w:rsid w:val="007F2DF9"/>
    <w:rsid w:val="007F4670"/>
    <w:rsid w:val="007F654D"/>
    <w:rsid w:val="007F6AAB"/>
    <w:rsid w:val="00812BD9"/>
    <w:rsid w:val="00814454"/>
    <w:rsid w:val="00822BDF"/>
    <w:rsid w:val="00823AC8"/>
    <w:rsid w:val="00833A4A"/>
    <w:rsid w:val="00836C81"/>
    <w:rsid w:val="00837380"/>
    <w:rsid w:val="00837496"/>
    <w:rsid w:val="00837927"/>
    <w:rsid w:val="00843E52"/>
    <w:rsid w:val="00844C69"/>
    <w:rsid w:val="00845BFC"/>
    <w:rsid w:val="00855B7D"/>
    <w:rsid w:val="00870692"/>
    <w:rsid w:val="00871952"/>
    <w:rsid w:val="00876885"/>
    <w:rsid w:val="00881272"/>
    <w:rsid w:val="0088150F"/>
    <w:rsid w:val="008A3116"/>
    <w:rsid w:val="008B3C18"/>
    <w:rsid w:val="008B6AC3"/>
    <w:rsid w:val="008C2BCD"/>
    <w:rsid w:val="008C3523"/>
    <w:rsid w:val="008D29D0"/>
    <w:rsid w:val="008D66B1"/>
    <w:rsid w:val="008E02D9"/>
    <w:rsid w:val="008E4F20"/>
    <w:rsid w:val="008E72CF"/>
    <w:rsid w:val="008F1FFB"/>
    <w:rsid w:val="008F61D2"/>
    <w:rsid w:val="008F7029"/>
    <w:rsid w:val="00905325"/>
    <w:rsid w:val="00905486"/>
    <w:rsid w:val="0090661F"/>
    <w:rsid w:val="009203DB"/>
    <w:rsid w:val="009227A8"/>
    <w:rsid w:val="00924046"/>
    <w:rsid w:val="00924318"/>
    <w:rsid w:val="00934DD2"/>
    <w:rsid w:val="009435D1"/>
    <w:rsid w:val="00946B04"/>
    <w:rsid w:val="00954A2B"/>
    <w:rsid w:val="00962419"/>
    <w:rsid w:val="00963948"/>
    <w:rsid w:val="0097176E"/>
    <w:rsid w:val="00975F8C"/>
    <w:rsid w:val="00982365"/>
    <w:rsid w:val="009857AB"/>
    <w:rsid w:val="00986217"/>
    <w:rsid w:val="00986422"/>
    <w:rsid w:val="00994A9F"/>
    <w:rsid w:val="009971A5"/>
    <w:rsid w:val="009A1B56"/>
    <w:rsid w:val="009A274B"/>
    <w:rsid w:val="009A5233"/>
    <w:rsid w:val="009A708C"/>
    <w:rsid w:val="009A7496"/>
    <w:rsid w:val="009B0A86"/>
    <w:rsid w:val="009B4636"/>
    <w:rsid w:val="009C0937"/>
    <w:rsid w:val="009D0B1A"/>
    <w:rsid w:val="009D34D1"/>
    <w:rsid w:val="009D55D5"/>
    <w:rsid w:val="009D729C"/>
    <w:rsid w:val="009E0026"/>
    <w:rsid w:val="009E219F"/>
    <w:rsid w:val="009F627B"/>
    <w:rsid w:val="00A01D73"/>
    <w:rsid w:val="00A04343"/>
    <w:rsid w:val="00A078E4"/>
    <w:rsid w:val="00A11971"/>
    <w:rsid w:val="00A12CFE"/>
    <w:rsid w:val="00A134F2"/>
    <w:rsid w:val="00A13DA2"/>
    <w:rsid w:val="00A16CC2"/>
    <w:rsid w:val="00A17434"/>
    <w:rsid w:val="00A20B21"/>
    <w:rsid w:val="00A24364"/>
    <w:rsid w:val="00A25D01"/>
    <w:rsid w:val="00A362A2"/>
    <w:rsid w:val="00A40B57"/>
    <w:rsid w:val="00A4195A"/>
    <w:rsid w:val="00A5293D"/>
    <w:rsid w:val="00A52E44"/>
    <w:rsid w:val="00A53A6C"/>
    <w:rsid w:val="00A54F54"/>
    <w:rsid w:val="00A56613"/>
    <w:rsid w:val="00A615C7"/>
    <w:rsid w:val="00A65039"/>
    <w:rsid w:val="00A70875"/>
    <w:rsid w:val="00A77244"/>
    <w:rsid w:val="00A84F8A"/>
    <w:rsid w:val="00A9257C"/>
    <w:rsid w:val="00A9613A"/>
    <w:rsid w:val="00A9658B"/>
    <w:rsid w:val="00A96DB9"/>
    <w:rsid w:val="00AA786D"/>
    <w:rsid w:val="00AB2782"/>
    <w:rsid w:val="00AB3B28"/>
    <w:rsid w:val="00AB51A9"/>
    <w:rsid w:val="00AC06C7"/>
    <w:rsid w:val="00AC2C2F"/>
    <w:rsid w:val="00AC2FBA"/>
    <w:rsid w:val="00AC4BBA"/>
    <w:rsid w:val="00AC6951"/>
    <w:rsid w:val="00AC7F05"/>
    <w:rsid w:val="00AD0B61"/>
    <w:rsid w:val="00AD12C9"/>
    <w:rsid w:val="00AD3260"/>
    <w:rsid w:val="00AE0C77"/>
    <w:rsid w:val="00AF0153"/>
    <w:rsid w:val="00AF3FB4"/>
    <w:rsid w:val="00AF5205"/>
    <w:rsid w:val="00AF56D3"/>
    <w:rsid w:val="00B00D42"/>
    <w:rsid w:val="00B05740"/>
    <w:rsid w:val="00B057C3"/>
    <w:rsid w:val="00B0664E"/>
    <w:rsid w:val="00B07DD4"/>
    <w:rsid w:val="00B17591"/>
    <w:rsid w:val="00B2133B"/>
    <w:rsid w:val="00B3069F"/>
    <w:rsid w:val="00B534C1"/>
    <w:rsid w:val="00B539C0"/>
    <w:rsid w:val="00B560FD"/>
    <w:rsid w:val="00B61DFE"/>
    <w:rsid w:val="00B65732"/>
    <w:rsid w:val="00B72AB2"/>
    <w:rsid w:val="00B7614A"/>
    <w:rsid w:val="00B82E1F"/>
    <w:rsid w:val="00B856E6"/>
    <w:rsid w:val="00B85C5A"/>
    <w:rsid w:val="00B97835"/>
    <w:rsid w:val="00BA0F33"/>
    <w:rsid w:val="00BB12DB"/>
    <w:rsid w:val="00BB15F7"/>
    <w:rsid w:val="00BB2D7B"/>
    <w:rsid w:val="00BC52E3"/>
    <w:rsid w:val="00BC5514"/>
    <w:rsid w:val="00BC5D9B"/>
    <w:rsid w:val="00BD310A"/>
    <w:rsid w:val="00BD66C6"/>
    <w:rsid w:val="00BD78C5"/>
    <w:rsid w:val="00BE2CE3"/>
    <w:rsid w:val="00BE52F4"/>
    <w:rsid w:val="00BF234B"/>
    <w:rsid w:val="00BF313D"/>
    <w:rsid w:val="00C00EC8"/>
    <w:rsid w:val="00C02F1E"/>
    <w:rsid w:val="00C0536C"/>
    <w:rsid w:val="00C15764"/>
    <w:rsid w:val="00C202F7"/>
    <w:rsid w:val="00C220C1"/>
    <w:rsid w:val="00C24167"/>
    <w:rsid w:val="00C2573D"/>
    <w:rsid w:val="00C32F37"/>
    <w:rsid w:val="00C3441D"/>
    <w:rsid w:val="00C3496F"/>
    <w:rsid w:val="00C353FB"/>
    <w:rsid w:val="00C35B57"/>
    <w:rsid w:val="00C368A8"/>
    <w:rsid w:val="00C42B16"/>
    <w:rsid w:val="00C4362F"/>
    <w:rsid w:val="00C44208"/>
    <w:rsid w:val="00C44FBE"/>
    <w:rsid w:val="00C47E1C"/>
    <w:rsid w:val="00C50FF2"/>
    <w:rsid w:val="00C54FC7"/>
    <w:rsid w:val="00C56266"/>
    <w:rsid w:val="00C56497"/>
    <w:rsid w:val="00C726A5"/>
    <w:rsid w:val="00C75366"/>
    <w:rsid w:val="00C7566B"/>
    <w:rsid w:val="00C75AB5"/>
    <w:rsid w:val="00C768A5"/>
    <w:rsid w:val="00C80042"/>
    <w:rsid w:val="00C823FC"/>
    <w:rsid w:val="00C93D14"/>
    <w:rsid w:val="00C97868"/>
    <w:rsid w:val="00CA49F1"/>
    <w:rsid w:val="00CB1F3E"/>
    <w:rsid w:val="00CB675A"/>
    <w:rsid w:val="00CC1CD4"/>
    <w:rsid w:val="00CC46A3"/>
    <w:rsid w:val="00CD2FCB"/>
    <w:rsid w:val="00CD6E71"/>
    <w:rsid w:val="00CD7B19"/>
    <w:rsid w:val="00CE28DE"/>
    <w:rsid w:val="00CE2A02"/>
    <w:rsid w:val="00CE2CED"/>
    <w:rsid w:val="00CE5D19"/>
    <w:rsid w:val="00CF1807"/>
    <w:rsid w:val="00CF24C4"/>
    <w:rsid w:val="00CF2FC9"/>
    <w:rsid w:val="00D01E2D"/>
    <w:rsid w:val="00D031B9"/>
    <w:rsid w:val="00D03E72"/>
    <w:rsid w:val="00D059F0"/>
    <w:rsid w:val="00D10459"/>
    <w:rsid w:val="00D16DDF"/>
    <w:rsid w:val="00D244B4"/>
    <w:rsid w:val="00D30FFF"/>
    <w:rsid w:val="00D3215E"/>
    <w:rsid w:val="00D37F06"/>
    <w:rsid w:val="00D45827"/>
    <w:rsid w:val="00D5281A"/>
    <w:rsid w:val="00D5413C"/>
    <w:rsid w:val="00D56A87"/>
    <w:rsid w:val="00D60425"/>
    <w:rsid w:val="00D64827"/>
    <w:rsid w:val="00D64E7F"/>
    <w:rsid w:val="00D722D0"/>
    <w:rsid w:val="00D80425"/>
    <w:rsid w:val="00D804A4"/>
    <w:rsid w:val="00D8674C"/>
    <w:rsid w:val="00D87A41"/>
    <w:rsid w:val="00D942A5"/>
    <w:rsid w:val="00DA057A"/>
    <w:rsid w:val="00DB01E8"/>
    <w:rsid w:val="00DB06E9"/>
    <w:rsid w:val="00DB32D5"/>
    <w:rsid w:val="00DB7BF5"/>
    <w:rsid w:val="00DC226F"/>
    <w:rsid w:val="00DC4593"/>
    <w:rsid w:val="00DC46BF"/>
    <w:rsid w:val="00DC54F1"/>
    <w:rsid w:val="00DC6C02"/>
    <w:rsid w:val="00DC7C27"/>
    <w:rsid w:val="00DD160A"/>
    <w:rsid w:val="00DD2768"/>
    <w:rsid w:val="00DD72A9"/>
    <w:rsid w:val="00DE023F"/>
    <w:rsid w:val="00DE2591"/>
    <w:rsid w:val="00DF0231"/>
    <w:rsid w:val="00DF2631"/>
    <w:rsid w:val="00DF3BDE"/>
    <w:rsid w:val="00DF635B"/>
    <w:rsid w:val="00E02D94"/>
    <w:rsid w:val="00E11450"/>
    <w:rsid w:val="00E12A44"/>
    <w:rsid w:val="00E14871"/>
    <w:rsid w:val="00E149BE"/>
    <w:rsid w:val="00E26EB3"/>
    <w:rsid w:val="00E30186"/>
    <w:rsid w:val="00E34029"/>
    <w:rsid w:val="00E43C23"/>
    <w:rsid w:val="00E520B0"/>
    <w:rsid w:val="00E534B1"/>
    <w:rsid w:val="00E54C94"/>
    <w:rsid w:val="00E55924"/>
    <w:rsid w:val="00E57161"/>
    <w:rsid w:val="00E6307C"/>
    <w:rsid w:val="00E65422"/>
    <w:rsid w:val="00E7072C"/>
    <w:rsid w:val="00E7763E"/>
    <w:rsid w:val="00E82192"/>
    <w:rsid w:val="00E83A30"/>
    <w:rsid w:val="00E85180"/>
    <w:rsid w:val="00E85E7C"/>
    <w:rsid w:val="00E93106"/>
    <w:rsid w:val="00E97D8F"/>
    <w:rsid w:val="00EA13EB"/>
    <w:rsid w:val="00EA552F"/>
    <w:rsid w:val="00ED37B9"/>
    <w:rsid w:val="00ED3CD1"/>
    <w:rsid w:val="00EE3EF7"/>
    <w:rsid w:val="00EF1436"/>
    <w:rsid w:val="00EF4B99"/>
    <w:rsid w:val="00EF6743"/>
    <w:rsid w:val="00EF6AA6"/>
    <w:rsid w:val="00F00549"/>
    <w:rsid w:val="00F04A88"/>
    <w:rsid w:val="00F1184B"/>
    <w:rsid w:val="00F12542"/>
    <w:rsid w:val="00F22440"/>
    <w:rsid w:val="00F22B5E"/>
    <w:rsid w:val="00F26FAD"/>
    <w:rsid w:val="00F31994"/>
    <w:rsid w:val="00F4117A"/>
    <w:rsid w:val="00F415EE"/>
    <w:rsid w:val="00F431BA"/>
    <w:rsid w:val="00F462C4"/>
    <w:rsid w:val="00F51738"/>
    <w:rsid w:val="00F5281B"/>
    <w:rsid w:val="00F55451"/>
    <w:rsid w:val="00F566D8"/>
    <w:rsid w:val="00F5758B"/>
    <w:rsid w:val="00F6501B"/>
    <w:rsid w:val="00F71BF4"/>
    <w:rsid w:val="00F72B15"/>
    <w:rsid w:val="00F8597C"/>
    <w:rsid w:val="00F85D5D"/>
    <w:rsid w:val="00F86D09"/>
    <w:rsid w:val="00F909A3"/>
    <w:rsid w:val="00F91B53"/>
    <w:rsid w:val="00F91CEC"/>
    <w:rsid w:val="00F92873"/>
    <w:rsid w:val="00F9384E"/>
    <w:rsid w:val="00F96661"/>
    <w:rsid w:val="00F97956"/>
    <w:rsid w:val="00FA1359"/>
    <w:rsid w:val="00FA701E"/>
    <w:rsid w:val="00FB41BA"/>
    <w:rsid w:val="00FC0009"/>
    <w:rsid w:val="00FC093E"/>
    <w:rsid w:val="00FC1FF1"/>
    <w:rsid w:val="00FC352F"/>
    <w:rsid w:val="00FC4059"/>
    <w:rsid w:val="00FC63CB"/>
    <w:rsid w:val="00FC6DD3"/>
    <w:rsid w:val="00FD2D0A"/>
    <w:rsid w:val="00FD418D"/>
    <w:rsid w:val="00FE3C63"/>
    <w:rsid w:val="00FE4109"/>
    <w:rsid w:val="00FE43A7"/>
    <w:rsid w:val="00FF11E7"/>
    <w:rsid w:val="00FF3EB2"/>
    <w:rsid w:val="00FF6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A63384"/>
  <w15:docId w15:val="{BEF73014-CC27-42B4-B876-39F17B2A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1B9"/>
    <w:rPr>
      <w:rFonts w:ascii="Arial" w:hAnsi="Arial"/>
      <w:sz w:val="24"/>
    </w:rPr>
  </w:style>
  <w:style w:type="paragraph" w:styleId="Heading1">
    <w:name w:val="heading 1"/>
    <w:basedOn w:val="NoSpacing"/>
    <w:next w:val="Normal"/>
    <w:link w:val="Heading1Char"/>
    <w:uiPriority w:val="9"/>
    <w:qFormat/>
    <w:rsid w:val="00DC4593"/>
    <w:pPr>
      <w:ind w:left="1800"/>
      <w:outlineLvl w:val="0"/>
    </w:pPr>
    <w:rPr>
      <w:b/>
      <w:sz w:val="26"/>
      <w:szCs w:val="26"/>
    </w:rPr>
  </w:style>
  <w:style w:type="paragraph" w:styleId="Heading2">
    <w:name w:val="heading 2"/>
    <w:basedOn w:val="Normal"/>
    <w:next w:val="Normal"/>
    <w:link w:val="Heading2Char"/>
    <w:uiPriority w:val="9"/>
    <w:unhideWhenUsed/>
    <w:qFormat/>
    <w:rsid w:val="004F70E1"/>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2153BD"/>
    <w:pPr>
      <w:spacing w:before="300" w:after="0" w:line="271" w:lineRule="auto"/>
      <w:outlineLvl w:val="2"/>
    </w:pPr>
    <w:rPr>
      <w:rFonts w:eastAsia="Arial" w:cs="Arial"/>
      <w:b/>
      <w:bCs/>
      <w:sz w:val="26"/>
    </w:rPr>
  </w:style>
  <w:style w:type="paragraph" w:styleId="Heading4">
    <w:name w:val="heading 4"/>
    <w:basedOn w:val="Normal"/>
    <w:next w:val="Normal"/>
    <w:link w:val="Heading4Char"/>
    <w:uiPriority w:val="9"/>
    <w:unhideWhenUsed/>
    <w:qFormat/>
    <w:rsid w:val="008B3C18"/>
    <w:pPr>
      <w:spacing w:before="100" w:after="0"/>
      <w:outlineLvl w:val="3"/>
    </w:pPr>
    <w:rPr>
      <w:b/>
    </w:rPr>
  </w:style>
  <w:style w:type="paragraph" w:styleId="Heading5">
    <w:name w:val="heading 5"/>
    <w:basedOn w:val="Normal"/>
    <w:next w:val="Normal"/>
    <w:link w:val="Heading5Char"/>
    <w:uiPriority w:val="9"/>
    <w:unhideWhenUsed/>
    <w:qFormat/>
    <w:rsid w:val="00A52E44"/>
    <w:pPr>
      <w:spacing w:after="0"/>
      <w:outlineLvl w:val="4"/>
    </w:pPr>
    <w:rPr>
      <w:b/>
    </w:rPr>
  </w:style>
  <w:style w:type="paragraph" w:styleId="Heading6">
    <w:name w:val="heading 6"/>
    <w:basedOn w:val="Normal"/>
    <w:next w:val="Normal"/>
    <w:link w:val="Heading6Char"/>
    <w:uiPriority w:val="9"/>
    <w:semiHidden/>
    <w:unhideWhenUsed/>
    <w:qFormat/>
    <w:rsid w:val="00D64E7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64E7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64E7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64E7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eastAsia="Times New Roman"/>
      <w:color w:val="000000"/>
      <w:sz w:val="24"/>
      <w:szCs w:val="24"/>
      <w:u w:color="000000"/>
    </w:rPr>
  </w:style>
  <w:style w:type="paragraph" w:customStyle="1" w:styleId="Heading">
    <w:name w:val="Heading"/>
    <w:next w:val="Body"/>
    <w:pPr>
      <w:keepNext/>
      <w:outlineLvl w:val="0"/>
    </w:pPr>
    <w:rPr>
      <w:rFonts w:eastAsia="Times New Roman"/>
      <w:b/>
      <w:bCs/>
      <w:color w:val="000000"/>
      <w:sz w:val="24"/>
      <w:szCs w:val="24"/>
      <w:u w:color="000000"/>
    </w:rPr>
  </w:style>
  <w:style w:type="paragraph" w:customStyle="1" w:styleId="Body">
    <w:name w:val="Body"/>
    <w:rPr>
      <w:rFonts w:eastAsia="Times New Roman"/>
      <w:color w:val="000000"/>
      <w:sz w:val="24"/>
      <w:szCs w:val="24"/>
      <w:u w:color="000000"/>
    </w:rPr>
  </w:style>
  <w:style w:type="paragraph" w:styleId="Header">
    <w:name w:val="header"/>
    <w:link w:val="HeaderChar"/>
    <w:uiPriority w:val="99"/>
    <w:pPr>
      <w:tabs>
        <w:tab w:val="center" w:pos="4320"/>
        <w:tab w:val="right" w:pos="8640"/>
      </w:tabs>
    </w:pPr>
    <w:rPr>
      <w:rFonts w:eastAsia="Times New Roman"/>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paragraph" w:styleId="BodyTextIndent">
    <w:name w:val="Body Text Indent"/>
    <w:pPr>
      <w:ind w:left="360"/>
    </w:pPr>
    <w:rPr>
      <w:rFonts w:ascii="Arial" w:eastAsia="Arial" w:hAnsi="Arial" w:cs="Arial"/>
      <w:color w:val="000000"/>
      <w:sz w:val="24"/>
      <w:szCs w:val="24"/>
      <w:u w:color="000000"/>
    </w:rPr>
  </w:style>
  <w:style w:type="paragraph" w:styleId="ListParagraph">
    <w:name w:val="List Paragraph"/>
    <w:basedOn w:val="Normal"/>
    <w:uiPriority w:val="34"/>
    <w:qFormat/>
    <w:rsid w:val="00D64E7F"/>
    <w:pPr>
      <w:ind w:left="720"/>
      <w:contextualSpacing/>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paragraph" w:styleId="BalloonText">
    <w:name w:val="Balloon Text"/>
    <w:basedOn w:val="Normal"/>
    <w:link w:val="BalloonTextChar"/>
    <w:uiPriority w:val="99"/>
    <w:semiHidden/>
    <w:unhideWhenUsed/>
    <w:rsid w:val="00F5758B"/>
    <w:rPr>
      <w:rFonts w:ascii="Tahoma" w:hAnsi="Tahoma" w:cs="Tahoma"/>
      <w:sz w:val="16"/>
      <w:szCs w:val="16"/>
    </w:rPr>
  </w:style>
  <w:style w:type="character" w:customStyle="1" w:styleId="BalloonTextChar">
    <w:name w:val="Balloon Text Char"/>
    <w:basedOn w:val="DefaultParagraphFont"/>
    <w:link w:val="BalloonText"/>
    <w:uiPriority w:val="99"/>
    <w:semiHidden/>
    <w:rsid w:val="00F5758B"/>
    <w:rPr>
      <w:rFonts w:ascii="Tahoma" w:hAnsi="Tahoma" w:cs="Tahoma"/>
      <w:sz w:val="16"/>
      <w:szCs w:val="16"/>
    </w:rPr>
  </w:style>
  <w:style w:type="character" w:customStyle="1" w:styleId="Heading1Char">
    <w:name w:val="Heading 1 Char"/>
    <w:basedOn w:val="DefaultParagraphFont"/>
    <w:link w:val="Heading1"/>
    <w:uiPriority w:val="9"/>
    <w:rsid w:val="00DC4593"/>
    <w:rPr>
      <w:rFonts w:ascii="Arial" w:hAnsi="Arial"/>
      <w:b/>
      <w:sz w:val="26"/>
      <w:szCs w:val="26"/>
    </w:rPr>
  </w:style>
  <w:style w:type="character" w:customStyle="1" w:styleId="Heading2Char">
    <w:name w:val="Heading 2 Char"/>
    <w:basedOn w:val="DefaultParagraphFont"/>
    <w:link w:val="Heading2"/>
    <w:uiPriority w:val="9"/>
    <w:rsid w:val="004F70E1"/>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2153BD"/>
    <w:rPr>
      <w:rFonts w:ascii="Arial" w:eastAsia="Arial" w:hAnsi="Arial" w:cs="Arial"/>
      <w:b/>
      <w:bCs/>
      <w:sz w:val="26"/>
    </w:rPr>
  </w:style>
  <w:style w:type="character" w:customStyle="1" w:styleId="Heading4Char">
    <w:name w:val="Heading 4 Char"/>
    <w:basedOn w:val="DefaultParagraphFont"/>
    <w:link w:val="Heading4"/>
    <w:uiPriority w:val="9"/>
    <w:rsid w:val="008B3C18"/>
    <w:rPr>
      <w:rFonts w:ascii="Arial" w:hAnsi="Arial"/>
      <w:b/>
      <w:sz w:val="24"/>
    </w:rPr>
  </w:style>
  <w:style w:type="character" w:customStyle="1" w:styleId="Heading5Char">
    <w:name w:val="Heading 5 Char"/>
    <w:basedOn w:val="DefaultParagraphFont"/>
    <w:link w:val="Heading5"/>
    <w:uiPriority w:val="9"/>
    <w:rsid w:val="00A52E44"/>
    <w:rPr>
      <w:rFonts w:ascii="Arial" w:hAnsi="Arial"/>
      <w:b/>
      <w:sz w:val="24"/>
    </w:rPr>
  </w:style>
  <w:style w:type="character" w:customStyle="1" w:styleId="Heading6Char">
    <w:name w:val="Heading 6 Char"/>
    <w:basedOn w:val="DefaultParagraphFont"/>
    <w:link w:val="Heading6"/>
    <w:uiPriority w:val="9"/>
    <w:semiHidden/>
    <w:rsid w:val="00D64E7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64E7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64E7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64E7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64E7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64E7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64E7F"/>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64E7F"/>
    <w:rPr>
      <w:rFonts w:asciiTheme="majorHAnsi" w:eastAsiaTheme="majorEastAsia" w:hAnsiTheme="majorHAnsi" w:cstheme="majorBidi"/>
      <w:i/>
      <w:iCs/>
      <w:spacing w:val="13"/>
      <w:sz w:val="24"/>
      <w:szCs w:val="24"/>
    </w:rPr>
  </w:style>
  <w:style w:type="character" w:styleId="Strong">
    <w:name w:val="Strong"/>
    <w:uiPriority w:val="22"/>
    <w:qFormat/>
    <w:rsid w:val="00D64E7F"/>
    <w:rPr>
      <w:b/>
      <w:bCs/>
    </w:rPr>
  </w:style>
  <w:style w:type="character" w:styleId="Emphasis">
    <w:name w:val="Emphasis"/>
    <w:uiPriority w:val="20"/>
    <w:qFormat/>
    <w:rsid w:val="00D64E7F"/>
    <w:rPr>
      <w:b/>
      <w:bCs/>
      <w:i/>
      <w:iCs/>
      <w:spacing w:val="10"/>
      <w:bdr w:val="none" w:sz="0" w:space="0" w:color="auto"/>
      <w:shd w:val="clear" w:color="auto" w:fill="auto"/>
    </w:rPr>
  </w:style>
  <w:style w:type="paragraph" w:styleId="NoSpacing">
    <w:name w:val="No Spacing"/>
    <w:basedOn w:val="Normal"/>
    <w:uiPriority w:val="1"/>
    <w:qFormat/>
    <w:rsid w:val="00D64E7F"/>
    <w:pPr>
      <w:spacing w:after="0" w:line="240" w:lineRule="auto"/>
    </w:pPr>
  </w:style>
  <w:style w:type="paragraph" w:styleId="Quote">
    <w:name w:val="Quote"/>
    <w:basedOn w:val="Normal"/>
    <w:next w:val="Normal"/>
    <w:link w:val="QuoteChar"/>
    <w:uiPriority w:val="29"/>
    <w:qFormat/>
    <w:rsid w:val="00D64E7F"/>
    <w:pPr>
      <w:spacing w:before="200" w:after="0"/>
      <w:ind w:left="360" w:right="360"/>
    </w:pPr>
    <w:rPr>
      <w:i/>
      <w:iCs/>
    </w:rPr>
  </w:style>
  <w:style w:type="character" w:customStyle="1" w:styleId="QuoteChar">
    <w:name w:val="Quote Char"/>
    <w:basedOn w:val="DefaultParagraphFont"/>
    <w:link w:val="Quote"/>
    <w:uiPriority w:val="29"/>
    <w:rsid w:val="00D64E7F"/>
    <w:rPr>
      <w:i/>
      <w:iCs/>
    </w:rPr>
  </w:style>
  <w:style w:type="paragraph" w:styleId="IntenseQuote">
    <w:name w:val="Intense Quote"/>
    <w:basedOn w:val="Normal"/>
    <w:next w:val="Normal"/>
    <w:link w:val="IntenseQuoteChar"/>
    <w:uiPriority w:val="30"/>
    <w:qFormat/>
    <w:rsid w:val="00D64E7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64E7F"/>
    <w:rPr>
      <w:b/>
      <w:bCs/>
      <w:i/>
      <w:iCs/>
    </w:rPr>
  </w:style>
  <w:style w:type="character" w:styleId="SubtleEmphasis">
    <w:name w:val="Subtle Emphasis"/>
    <w:uiPriority w:val="19"/>
    <w:qFormat/>
    <w:rsid w:val="00D64E7F"/>
    <w:rPr>
      <w:i/>
      <w:iCs/>
    </w:rPr>
  </w:style>
  <w:style w:type="character" w:styleId="IntenseEmphasis">
    <w:name w:val="Intense Emphasis"/>
    <w:uiPriority w:val="21"/>
    <w:qFormat/>
    <w:rsid w:val="00D64E7F"/>
    <w:rPr>
      <w:b/>
      <w:bCs/>
    </w:rPr>
  </w:style>
  <w:style w:type="character" w:styleId="SubtleReference">
    <w:name w:val="Subtle Reference"/>
    <w:uiPriority w:val="31"/>
    <w:qFormat/>
    <w:rsid w:val="00D64E7F"/>
    <w:rPr>
      <w:smallCaps/>
    </w:rPr>
  </w:style>
  <w:style w:type="character" w:styleId="IntenseReference">
    <w:name w:val="Intense Reference"/>
    <w:uiPriority w:val="32"/>
    <w:qFormat/>
    <w:rsid w:val="00D64E7F"/>
    <w:rPr>
      <w:smallCaps/>
      <w:spacing w:val="5"/>
      <w:u w:val="single"/>
    </w:rPr>
  </w:style>
  <w:style w:type="character" w:styleId="BookTitle">
    <w:name w:val="Book Title"/>
    <w:uiPriority w:val="33"/>
    <w:qFormat/>
    <w:rsid w:val="00D64E7F"/>
    <w:rPr>
      <w:i/>
      <w:iCs/>
      <w:smallCaps/>
      <w:spacing w:val="5"/>
    </w:rPr>
  </w:style>
  <w:style w:type="paragraph" w:styleId="TOCHeading">
    <w:name w:val="TOC Heading"/>
    <w:basedOn w:val="Heading1"/>
    <w:next w:val="Normal"/>
    <w:uiPriority w:val="39"/>
    <w:unhideWhenUsed/>
    <w:qFormat/>
    <w:rsid w:val="00D64E7F"/>
    <w:pPr>
      <w:outlineLvl w:val="9"/>
    </w:pPr>
    <w:rPr>
      <w:lang w:bidi="en-US"/>
    </w:rPr>
  </w:style>
  <w:style w:type="paragraph" w:styleId="Caption">
    <w:name w:val="caption"/>
    <w:basedOn w:val="Normal"/>
    <w:next w:val="Normal"/>
    <w:uiPriority w:val="35"/>
    <w:semiHidden/>
    <w:unhideWhenUsed/>
    <w:rsid w:val="00D64E7F"/>
    <w:pPr>
      <w:spacing w:line="240" w:lineRule="auto"/>
    </w:pPr>
    <w:rPr>
      <w:b/>
      <w:bCs/>
      <w:color w:val="4F81BD" w:themeColor="accent1"/>
      <w:sz w:val="18"/>
      <w:szCs w:val="18"/>
    </w:rPr>
  </w:style>
  <w:style w:type="paragraph" w:styleId="Revision">
    <w:name w:val="Revision"/>
    <w:hidden/>
    <w:uiPriority w:val="99"/>
    <w:semiHidden/>
    <w:rsid w:val="004F70E1"/>
    <w:pPr>
      <w:spacing w:after="0" w:line="240" w:lineRule="auto"/>
    </w:pPr>
  </w:style>
  <w:style w:type="character" w:customStyle="1" w:styleId="HeaderChar">
    <w:name w:val="Header Char"/>
    <w:basedOn w:val="DefaultParagraphFont"/>
    <w:link w:val="Header"/>
    <w:uiPriority w:val="99"/>
    <w:rsid w:val="004676F7"/>
    <w:rPr>
      <w:rFonts w:eastAsia="Times New Roman"/>
      <w:color w:val="000000"/>
      <w:sz w:val="24"/>
      <w:szCs w:val="24"/>
      <w:u w:color="000000"/>
    </w:rPr>
  </w:style>
  <w:style w:type="paragraph" w:styleId="PlainText">
    <w:name w:val="Plain Text"/>
    <w:basedOn w:val="Normal"/>
    <w:link w:val="PlainTextChar"/>
    <w:uiPriority w:val="99"/>
    <w:unhideWhenUsed/>
    <w:rsid w:val="00407B7A"/>
    <w:pPr>
      <w:spacing w:after="0" w:line="240" w:lineRule="auto"/>
    </w:pPr>
    <w:rPr>
      <w:rFonts w:eastAsiaTheme="minorHAnsi" w:cs="Arial"/>
      <w:color w:val="0000FF"/>
    </w:rPr>
  </w:style>
  <w:style w:type="character" w:customStyle="1" w:styleId="PlainTextChar">
    <w:name w:val="Plain Text Char"/>
    <w:basedOn w:val="DefaultParagraphFont"/>
    <w:link w:val="PlainText"/>
    <w:uiPriority w:val="99"/>
    <w:rsid w:val="00407B7A"/>
    <w:rPr>
      <w:rFonts w:ascii="Arial" w:eastAsiaTheme="minorHAnsi" w:hAnsi="Arial" w:cs="Arial"/>
      <w:color w:val="0000FF"/>
      <w:sz w:val="24"/>
    </w:rPr>
  </w:style>
  <w:style w:type="paragraph" w:styleId="TOC1">
    <w:name w:val="toc 1"/>
    <w:basedOn w:val="Normal"/>
    <w:next w:val="Normal"/>
    <w:autoRedefine/>
    <w:uiPriority w:val="39"/>
    <w:unhideWhenUsed/>
    <w:rsid w:val="00F462C4"/>
    <w:pPr>
      <w:spacing w:after="100"/>
    </w:pPr>
  </w:style>
  <w:style w:type="paragraph" w:styleId="TOC2">
    <w:name w:val="toc 2"/>
    <w:basedOn w:val="Normal"/>
    <w:next w:val="Normal"/>
    <w:autoRedefine/>
    <w:uiPriority w:val="39"/>
    <w:unhideWhenUsed/>
    <w:rsid w:val="00F462C4"/>
    <w:pPr>
      <w:spacing w:after="100"/>
      <w:ind w:left="240"/>
    </w:pPr>
  </w:style>
  <w:style w:type="paragraph" w:styleId="TOC3">
    <w:name w:val="toc 3"/>
    <w:basedOn w:val="Normal"/>
    <w:next w:val="Normal"/>
    <w:autoRedefine/>
    <w:uiPriority w:val="39"/>
    <w:unhideWhenUsed/>
    <w:rsid w:val="00F462C4"/>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24967">
      <w:bodyDiv w:val="1"/>
      <w:marLeft w:val="0"/>
      <w:marRight w:val="0"/>
      <w:marTop w:val="0"/>
      <w:marBottom w:val="0"/>
      <w:divBdr>
        <w:top w:val="none" w:sz="0" w:space="0" w:color="auto"/>
        <w:left w:val="none" w:sz="0" w:space="0" w:color="auto"/>
        <w:bottom w:val="none" w:sz="0" w:space="0" w:color="auto"/>
        <w:right w:val="none" w:sz="0" w:space="0" w:color="auto"/>
      </w:divBdr>
    </w:div>
    <w:div w:id="13614681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clark\Documents\SMC%20PC%20REAC\SMC%20PC%20REAC%20MINUTES\SMC%20Min%20+%202018\DRAFT%202018_07_31%20SMC%20Minutes%20TEXT%20ONLY%20for%20ADA%20review%20Aug%2029.dotx"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2C77A58-9ADF-456F-B345-07362489E2F0}"/>
</file>

<file path=customXml/itemProps2.xml><?xml version="1.0" encoding="utf-8"?>
<ds:datastoreItem xmlns:ds="http://schemas.openxmlformats.org/officeDocument/2006/customXml" ds:itemID="{EAEBFB29-0137-488A-A173-4916756D5B50}"/>
</file>

<file path=customXml/itemProps3.xml><?xml version="1.0" encoding="utf-8"?>
<ds:datastoreItem xmlns:ds="http://schemas.openxmlformats.org/officeDocument/2006/customXml" ds:itemID="{F444A19F-1E1D-4894-8381-BEBA74646D6B}"/>
</file>

<file path=customXml/itemProps4.xml><?xml version="1.0" encoding="utf-8"?>
<ds:datastoreItem xmlns:ds="http://schemas.openxmlformats.org/officeDocument/2006/customXml" ds:itemID="{5FB1F1BB-6A52-48D8-80E1-51BC39C84748}"/>
</file>

<file path=docProps/app.xml><?xml version="1.0" encoding="utf-8"?>
<Properties xmlns="http://schemas.openxmlformats.org/officeDocument/2006/extended-properties" xmlns:vt="http://schemas.openxmlformats.org/officeDocument/2006/docPropsVTypes">
  <Template>DRAFT 2018_07_31 SMC Minutes TEXT ONLY for ADA review Aug 29.dotx</Template>
  <TotalTime>36</TotalTime>
  <Pages>13</Pages>
  <Words>4525</Words>
  <Characters>25799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2020-02-24-Selection-Management-Committee-Minutes</vt:lpstr>
    </vt:vector>
  </TitlesOfParts>
  <Company>Brevard County</Company>
  <LinksUpToDate>false</LinksUpToDate>
  <CharactersWithSpaces>30264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2020-02-24-Selection-Management-Committee-Minutes</dc:title>
  <dc:creator>Clark, Laura C</dc:creator>
  <cp:lastModifiedBy>Rendon, Patricia</cp:lastModifiedBy>
  <cp:revision>5</cp:revision>
  <cp:lastPrinted>2020-04-27T19:28:00Z</cp:lastPrinted>
  <dcterms:created xsi:type="dcterms:W3CDTF">2020-07-15T18:07:00Z</dcterms:created>
  <dcterms:modified xsi:type="dcterms:W3CDTF">2020-08-24T12:52:00Z</dcterms:modified>
</cp:coreProperties>
</file>