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A2D08" w14:textId="77777777" w:rsidR="00A40B57" w:rsidRPr="003A0507" w:rsidRDefault="00A40B57" w:rsidP="00830009">
      <w:pPr>
        <w:pStyle w:val="Heading1"/>
      </w:pPr>
      <w:bookmarkStart w:id="0" w:name="_GoBack"/>
      <w:bookmarkEnd w:id="0"/>
      <w:r w:rsidRPr="00830009">
        <w:rPr>
          <w:shd w:val="clear" w:color="auto" w:fill="auto"/>
        </w:rPr>
        <w:t>Environmentally Endangered Lands Program</w:t>
      </w:r>
    </w:p>
    <w:p w14:paraId="07BE73D6" w14:textId="0E2F09FC" w:rsidR="00A52E44" w:rsidRDefault="008D29D0" w:rsidP="00830009">
      <w:pPr>
        <w:pStyle w:val="Heading1"/>
      </w:pPr>
      <w:r w:rsidRPr="00830009">
        <w:rPr>
          <w:shd w:val="clear" w:color="auto" w:fill="auto"/>
        </w:rPr>
        <w:t xml:space="preserve">Selection and Management Committee </w:t>
      </w:r>
      <w:r w:rsidR="00A40B57" w:rsidRPr="00830009">
        <w:rPr>
          <w:shd w:val="clear" w:color="auto" w:fill="auto"/>
        </w:rPr>
        <w:t>Meetin</w:t>
      </w:r>
      <w:r w:rsidR="00AA1B45" w:rsidRPr="00830009">
        <w:rPr>
          <w:shd w:val="clear" w:color="auto" w:fill="auto"/>
        </w:rPr>
        <w:t>g</w:t>
      </w:r>
      <w:r w:rsidR="00AA1B45">
        <w:br/>
      </w:r>
      <w:r w:rsidR="00AA1B45" w:rsidRPr="00830009">
        <w:rPr>
          <w:shd w:val="clear" w:color="auto" w:fill="auto"/>
        </w:rPr>
        <w:t xml:space="preserve">and Procedures Committee </w:t>
      </w:r>
      <w:r w:rsidR="00391FCC" w:rsidRPr="00830009">
        <w:rPr>
          <w:shd w:val="clear" w:color="auto" w:fill="auto"/>
        </w:rPr>
        <w:t>Minutes</w:t>
      </w:r>
    </w:p>
    <w:p w14:paraId="1BAA1628" w14:textId="43BA9A4B" w:rsidR="00A40B57" w:rsidRPr="00D7517A" w:rsidRDefault="00AA1B45" w:rsidP="00830009">
      <w:pPr>
        <w:pStyle w:val="Heading2"/>
        <w:rPr>
          <w:color w:val="FF0000"/>
        </w:rPr>
      </w:pPr>
      <w:r w:rsidRPr="00830009">
        <w:rPr>
          <w:shd w:val="clear" w:color="auto" w:fill="auto"/>
        </w:rPr>
        <w:t>August 23, 2019</w:t>
      </w:r>
      <w:r w:rsidR="002850F2">
        <w:rPr>
          <w:shd w:val="clear" w:color="auto" w:fill="auto"/>
        </w:rPr>
        <w:t xml:space="preserve"> </w:t>
      </w:r>
      <w:r w:rsidR="00A124CF" w:rsidRPr="002850F2">
        <w:rPr>
          <w:rStyle w:val="Heading2Char"/>
          <w:b/>
          <w:shd w:val="clear" w:color="auto" w:fill="auto"/>
        </w:rPr>
        <w:t>Minutes</w:t>
      </w:r>
      <w:r w:rsidR="00391FCC" w:rsidRPr="00D7517A">
        <w:rPr>
          <w:rStyle w:val="Heading2Char"/>
          <w:shd w:val="clear" w:color="auto" w:fill="auto"/>
        </w:rPr>
        <w:t xml:space="preserve"> </w:t>
      </w:r>
    </w:p>
    <w:p w14:paraId="6720C057" w14:textId="77777777" w:rsidR="00F5758B" w:rsidRPr="003A0507" w:rsidRDefault="00F5758B" w:rsidP="00830009">
      <w:pPr>
        <w:pStyle w:val="Heading2"/>
      </w:pPr>
      <w:r w:rsidRPr="00830009">
        <w:rPr>
          <w:shd w:val="clear" w:color="auto" w:fill="auto"/>
        </w:rPr>
        <w:t>Attendance</w:t>
      </w:r>
    </w:p>
    <w:p w14:paraId="0F559C49" w14:textId="0225313E" w:rsidR="00830009" w:rsidRPr="00830009" w:rsidRDefault="003A0507" w:rsidP="00830009">
      <w:pPr>
        <w:pStyle w:val="Heading3"/>
      </w:pPr>
      <w:r w:rsidRPr="00830009">
        <w:t>SELECTION AND MANAGEMENT COMMITTEE MEMBERS</w:t>
      </w:r>
    </w:p>
    <w:p w14:paraId="51571FF3" w14:textId="77777777" w:rsidR="005C6B5B" w:rsidRPr="005C6B5B" w:rsidRDefault="005C6B5B" w:rsidP="00830009">
      <w:pPr>
        <w:pStyle w:val="NoSpacing"/>
        <w:numPr>
          <w:ilvl w:val="0"/>
          <w:numId w:val="20"/>
        </w:numPr>
        <w:spacing w:line="276" w:lineRule="auto"/>
        <w:rPr>
          <w:i/>
          <w:iCs/>
        </w:rPr>
      </w:pPr>
      <w:r>
        <w:t>Elizabeth Becker</w:t>
      </w:r>
    </w:p>
    <w:p w14:paraId="5BF487EA" w14:textId="6351B9F0" w:rsidR="008D29D0" w:rsidRPr="00830009" w:rsidRDefault="008D29D0" w:rsidP="00830009">
      <w:pPr>
        <w:pStyle w:val="NoSpacing"/>
        <w:numPr>
          <w:ilvl w:val="0"/>
          <w:numId w:val="20"/>
        </w:numPr>
        <w:spacing w:line="276" w:lineRule="auto"/>
        <w:rPr>
          <w:i/>
          <w:iCs/>
        </w:rPr>
      </w:pPr>
      <w:r w:rsidRPr="00830009">
        <w:t>Dave Breininger</w:t>
      </w:r>
    </w:p>
    <w:p w14:paraId="4F0F14A4" w14:textId="77777777" w:rsidR="00250E97" w:rsidRPr="00830009" w:rsidRDefault="00250E97" w:rsidP="00830009">
      <w:pPr>
        <w:pStyle w:val="NoSpacing"/>
        <w:numPr>
          <w:ilvl w:val="0"/>
          <w:numId w:val="20"/>
        </w:numPr>
        <w:spacing w:line="276" w:lineRule="auto"/>
        <w:rPr>
          <w:i/>
        </w:rPr>
      </w:pPr>
      <w:proofErr w:type="spellStart"/>
      <w:r w:rsidRPr="00830009">
        <w:t>Tamy</w:t>
      </w:r>
      <w:proofErr w:type="spellEnd"/>
      <w:r w:rsidRPr="00830009">
        <w:t xml:space="preserve"> Dabu</w:t>
      </w:r>
    </w:p>
    <w:p w14:paraId="1097C25B" w14:textId="77777777" w:rsidR="008D29D0" w:rsidRPr="00830009" w:rsidRDefault="008D29D0" w:rsidP="00830009">
      <w:pPr>
        <w:pStyle w:val="NoSpacing"/>
        <w:numPr>
          <w:ilvl w:val="0"/>
          <w:numId w:val="20"/>
        </w:numPr>
        <w:spacing w:line="276" w:lineRule="auto"/>
        <w:rPr>
          <w:i/>
          <w:iCs/>
        </w:rPr>
      </w:pPr>
      <w:r w:rsidRPr="00830009">
        <w:t>Tammy Foster</w:t>
      </w:r>
    </w:p>
    <w:p w14:paraId="2907CA51" w14:textId="77777777" w:rsidR="008D29D0" w:rsidRPr="00830009" w:rsidRDefault="008D29D0" w:rsidP="00830009">
      <w:pPr>
        <w:pStyle w:val="NoSpacing"/>
        <w:numPr>
          <w:ilvl w:val="0"/>
          <w:numId w:val="20"/>
        </w:numPr>
        <w:spacing w:line="276" w:lineRule="auto"/>
        <w:rPr>
          <w:i/>
          <w:iCs/>
        </w:rPr>
      </w:pPr>
      <w:r w:rsidRPr="00830009">
        <w:t>Oli Johnson</w:t>
      </w:r>
    </w:p>
    <w:p w14:paraId="2AE9542D" w14:textId="77777777" w:rsidR="008D29D0" w:rsidRPr="00830009" w:rsidRDefault="008D29D0" w:rsidP="00830009">
      <w:pPr>
        <w:pStyle w:val="NoSpacing"/>
        <w:numPr>
          <w:ilvl w:val="0"/>
          <w:numId w:val="20"/>
        </w:numPr>
        <w:spacing w:line="276" w:lineRule="auto"/>
        <w:rPr>
          <w:i/>
          <w:iCs/>
        </w:rPr>
      </w:pPr>
      <w:r w:rsidRPr="00830009">
        <w:t>Paul Schmalzer</w:t>
      </w:r>
    </w:p>
    <w:p w14:paraId="544F1884" w14:textId="77777777" w:rsidR="008D29D0" w:rsidRPr="00830009" w:rsidRDefault="00250E97" w:rsidP="00830009">
      <w:pPr>
        <w:pStyle w:val="NoSpacing"/>
        <w:numPr>
          <w:ilvl w:val="0"/>
          <w:numId w:val="20"/>
        </w:numPr>
        <w:spacing w:line="276" w:lineRule="auto"/>
        <w:rPr>
          <w:i/>
          <w:iCs/>
        </w:rPr>
      </w:pPr>
      <w:r w:rsidRPr="00830009">
        <w:t>Lisa Toland</w:t>
      </w:r>
    </w:p>
    <w:p w14:paraId="03475EB3" w14:textId="3A4E27F9" w:rsidR="008518FA" w:rsidRPr="00830009" w:rsidRDefault="00830009" w:rsidP="00830009">
      <w:pPr>
        <w:pStyle w:val="Heading3"/>
      </w:pPr>
      <w:r w:rsidRPr="00830009">
        <w:t>PROCEDURES COMMITTEE</w:t>
      </w:r>
    </w:p>
    <w:p w14:paraId="6408A442" w14:textId="1923A827" w:rsidR="008518FA" w:rsidRPr="00830009" w:rsidRDefault="008518FA" w:rsidP="00830009">
      <w:pPr>
        <w:pStyle w:val="NoSpacing"/>
        <w:numPr>
          <w:ilvl w:val="0"/>
          <w:numId w:val="20"/>
        </w:numPr>
        <w:spacing w:line="276" w:lineRule="auto"/>
        <w:rPr>
          <w:i/>
          <w:iCs/>
        </w:rPr>
      </w:pPr>
      <w:r w:rsidRPr="00830009">
        <w:t xml:space="preserve">Linda </w:t>
      </w:r>
      <w:proofErr w:type="spellStart"/>
      <w:r w:rsidRPr="00830009">
        <w:t>Behret</w:t>
      </w:r>
      <w:proofErr w:type="spellEnd"/>
    </w:p>
    <w:p w14:paraId="07F6B1FE" w14:textId="3B526B5C" w:rsidR="008518FA" w:rsidRPr="00830009" w:rsidRDefault="008518FA" w:rsidP="00830009">
      <w:pPr>
        <w:pStyle w:val="NoSpacing"/>
        <w:numPr>
          <w:ilvl w:val="0"/>
          <w:numId w:val="20"/>
        </w:numPr>
        <w:spacing w:line="276" w:lineRule="auto"/>
        <w:rPr>
          <w:i/>
          <w:iCs/>
        </w:rPr>
      </w:pPr>
      <w:r w:rsidRPr="00830009">
        <w:t>Sil Crespo</w:t>
      </w:r>
    </w:p>
    <w:p w14:paraId="63ED8AF3" w14:textId="352B92C6" w:rsidR="008518FA" w:rsidRPr="00830009" w:rsidRDefault="008518FA" w:rsidP="00830009">
      <w:pPr>
        <w:pStyle w:val="NoSpacing"/>
        <w:numPr>
          <w:ilvl w:val="0"/>
          <w:numId w:val="20"/>
        </w:numPr>
        <w:spacing w:line="276" w:lineRule="auto"/>
        <w:rPr>
          <w:i/>
          <w:iCs/>
        </w:rPr>
      </w:pPr>
      <w:r w:rsidRPr="00830009">
        <w:t>Rick Follet</w:t>
      </w:r>
    </w:p>
    <w:p w14:paraId="670343A7" w14:textId="26C69062" w:rsidR="008518FA" w:rsidRPr="00C53147" w:rsidRDefault="008518FA" w:rsidP="00830009">
      <w:pPr>
        <w:pStyle w:val="NoSpacing"/>
        <w:numPr>
          <w:ilvl w:val="0"/>
          <w:numId w:val="20"/>
        </w:numPr>
        <w:spacing w:line="276" w:lineRule="auto"/>
        <w:rPr>
          <w:i/>
          <w:iCs/>
        </w:rPr>
      </w:pPr>
      <w:r w:rsidRPr="00830009">
        <w:t xml:space="preserve">Rocky </w:t>
      </w:r>
      <w:proofErr w:type="spellStart"/>
      <w:r w:rsidRPr="00830009">
        <w:t>Randal</w:t>
      </w:r>
      <w:r w:rsidR="005C6B5B">
        <w:t>s</w:t>
      </w:r>
      <w:proofErr w:type="spellEnd"/>
    </w:p>
    <w:p w14:paraId="2A9DC0B7" w14:textId="023CD0D6" w:rsidR="00C53147" w:rsidRPr="00830009" w:rsidRDefault="00C53147" w:rsidP="00830009">
      <w:pPr>
        <w:pStyle w:val="NoSpacing"/>
        <w:numPr>
          <w:ilvl w:val="0"/>
          <w:numId w:val="20"/>
        </w:numPr>
        <w:spacing w:line="276" w:lineRule="auto"/>
        <w:rPr>
          <w:i/>
          <w:iCs/>
        </w:rPr>
      </w:pPr>
      <w:r>
        <w:t xml:space="preserve">Diane </w:t>
      </w:r>
      <w:proofErr w:type="spellStart"/>
      <w:r>
        <w:t>Stees</w:t>
      </w:r>
      <w:proofErr w:type="spellEnd"/>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23B2EE9B" w14:textId="77777777" w:rsidR="00ED37B9" w:rsidRPr="00830009" w:rsidRDefault="00ED37B9" w:rsidP="00830009">
      <w:pPr>
        <w:pStyle w:val="NoSpacing"/>
        <w:numPr>
          <w:ilvl w:val="0"/>
          <w:numId w:val="21"/>
        </w:numPr>
        <w:spacing w:line="276" w:lineRule="auto"/>
      </w:pPr>
      <w:r w:rsidRPr="00830009">
        <w:t>Laura Clark</w:t>
      </w:r>
    </w:p>
    <w:p w14:paraId="1820341E" w14:textId="77777777" w:rsidR="00ED37B9" w:rsidRPr="00830009" w:rsidRDefault="00ED37B9" w:rsidP="00830009">
      <w:pPr>
        <w:pStyle w:val="NoSpacing"/>
        <w:numPr>
          <w:ilvl w:val="0"/>
          <w:numId w:val="21"/>
        </w:numPr>
        <w:spacing w:line="276" w:lineRule="auto"/>
      </w:pPr>
      <w:r w:rsidRPr="00830009">
        <w:t>Mike Knight</w:t>
      </w:r>
    </w:p>
    <w:p w14:paraId="267C10E4" w14:textId="77777777" w:rsidR="00ED37B9" w:rsidRPr="00830009" w:rsidRDefault="00ED37B9" w:rsidP="00830009">
      <w:pPr>
        <w:pStyle w:val="NoSpacing"/>
        <w:numPr>
          <w:ilvl w:val="0"/>
          <w:numId w:val="21"/>
        </w:numPr>
        <w:spacing w:line="276" w:lineRule="auto"/>
      </w:pPr>
      <w:r w:rsidRPr="00830009">
        <w:t>Steve McGuffey</w:t>
      </w:r>
    </w:p>
    <w:p w14:paraId="00A0D203" w14:textId="58B32273" w:rsidR="00ED37B9" w:rsidRPr="00830009" w:rsidRDefault="008518FA" w:rsidP="00830009">
      <w:pPr>
        <w:pStyle w:val="NoSpacing"/>
        <w:numPr>
          <w:ilvl w:val="0"/>
          <w:numId w:val="21"/>
        </w:numPr>
        <w:spacing w:line="276" w:lineRule="auto"/>
      </w:pPr>
      <w:r w:rsidRPr="00830009">
        <w:t>Jonny Baker</w:t>
      </w:r>
    </w:p>
    <w:p w14:paraId="34A56A63" w14:textId="77777777" w:rsidR="00ED37B9" w:rsidRPr="00830009" w:rsidRDefault="00ED37B9" w:rsidP="00830009">
      <w:pPr>
        <w:pStyle w:val="NoSpacing"/>
        <w:numPr>
          <w:ilvl w:val="0"/>
          <w:numId w:val="21"/>
        </w:numPr>
        <w:spacing w:line="276" w:lineRule="auto"/>
      </w:pPr>
      <w:r w:rsidRPr="00830009">
        <w:t>Ray Mojica</w:t>
      </w:r>
    </w:p>
    <w:p w14:paraId="48EF1705" w14:textId="77777777" w:rsidR="00837380" w:rsidRPr="00830009" w:rsidRDefault="005B65DB" w:rsidP="00830009">
      <w:pPr>
        <w:pStyle w:val="Heading3"/>
      </w:pPr>
      <w:r w:rsidRPr="00830009">
        <w:t>G</w:t>
      </w:r>
      <w:r w:rsidR="00AC4D82" w:rsidRPr="00830009">
        <w:t>UESTS</w:t>
      </w:r>
    </w:p>
    <w:p w14:paraId="1752E73F" w14:textId="69311E45" w:rsidR="00ED37B9" w:rsidRPr="00830009" w:rsidRDefault="008518FA" w:rsidP="00830009">
      <w:pPr>
        <w:pStyle w:val="NoSpacing"/>
        <w:numPr>
          <w:ilvl w:val="0"/>
          <w:numId w:val="22"/>
        </w:numPr>
        <w:spacing w:line="276" w:lineRule="auto"/>
      </w:pPr>
      <w:r w:rsidRPr="00830009">
        <w:rPr>
          <w:lang w:val="it-IT"/>
        </w:rPr>
        <w:t>Doug Sphar, Recreation and Education Advisory Committee</w:t>
      </w:r>
    </w:p>
    <w:p w14:paraId="1AB2A25B" w14:textId="77777777" w:rsidR="00571825" w:rsidRPr="00830009" w:rsidRDefault="006D1735" w:rsidP="008B4BC4">
      <w:pPr>
        <w:pStyle w:val="NoSpacing"/>
        <w:spacing w:before="1800" w:line="276" w:lineRule="auto"/>
        <w:jc w:val="center"/>
        <w:rPr>
          <w:rFonts w:ascii="Calibri" w:hAnsi="Calibri" w:cs="Calibri"/>
          <w:i/>
          <w:sz w:val="28"/>
          <w:szCs w:val="28"/>
        </w:rPr>
      </w:pPr>
      <w:r w:rsidRPr="00830009">
        <w:rPr>
          <w:rFonts w:ascii="Calibri" w:hAnsi="Calibri" w:cs="Calibri"/>
          <w:i/>
          <w:sz w:val="28"/>
          <w:szCs w:val="28"/>
        </w:rPr>
        <w:t>P</w:t>
      </w:r>
      <w:r w:rsidR="00BE2CE3" w:rsidRPr="00830009">
        <w:rPr>
          <w:rFonts w:ascii="Calibri" w:hAnsi="Calibri" w:cs="Calibri"/>
          <w:i/>
          <w:sz w:val="28"/>
          <w:szCs w:val="28"/>
        </w:rPr>
        <w:t>rotecting and Preserving Biological Diversity</w:t>
      </w:r>
      <w:r w:rsidR="00B96AB9" w:rsidRPr="00830009">
        <w:rPr>
          <w:rFonts w:ascii="Calibri" w:hAnsi="Calibri" w:cs="Calibri"/>
          <w:i/>
          <w:sz w:val="28"/>
          <w:szCs w:val="28"/>
        </w:rPr>
        <w:br/>
      </w:r>
      <w:r w:rsidR="00BE2CE3" w:rsidRPr="00830009">
        <w:rPr>
          <w:rFonts w:ascii="Calibri" w:hAnsi="Calibri" w:cs="Calibri"/>
          <w:i/>
          <w:sz w:val="28"/>
          <w:szCs w:val="28"/>
        </w:rPr>
        <w:t>Through Responsible Stewardship of Brevard County’s Natural Resources</w:t>
      </w:r>
    </w:p>
    <w:p w14:paraId="520B2E96" w14:textId="3448D21E" w:rsidR="00F5758B" w:rsidRPr="00830009" w:rsidRDefault="00F5758B" w:rsidP="00830009">
      <w:pPr>
        <w:pStyle w:val="Heading2"/>
      </w:pPr>
      <w:r w:rsidRPr="00830009">
        <w:rPr>
          <w:shd w:val="clear" w:color="auto" w:fill="auto"/>
        </w:rPr>
        <w:lastRenderedPageBreak/>
        <w:t>Meeting Minutes</w:t>
      </w:r>
    </w:p>
    <w:p w14:paraId="12070CCF" w14:textId="77777777" w:rsidR="00837380" w:rsidRPr="00830009" w:rsidRDefault="00B2133B" w:rsidP="00830009">
      <w:pPr>
        <w:pStyle w:val="Heading3"/>
      </w:pPr>
      <w:r w:rsidRPr="00830009">
        <w:t>CALL TO ORDER AND ROLL CALL</w:t>
      </w:r>
    </w:p>
    <w:p w14:paraId="33830C49" w14:textId="57E24DFD" w:rsidR="00E6261D" w:rsidRPr="00830009" w:rsidRDefault="00FB75C9" w:rsidP="00830009">
      <w:pPr>
        <w:pStyle w:val="NoSpacing"/>
        <w:spacing w:line="276" w:lineRule="auto"/>
      </w:pPr>
      <w:r w:rsidRPr="00830009">
        <w:t xml:space="preserve">Linda </w:t>
      </w:r>
      <w:proofErr w:type="spellStart"/>
      <w:r w:rsidRPr="00830009">
        <w:t>Behret</w:t>
      </w:r>
      <w:proofErr w:type="spellEnd"/>
      <w:r w:rsidRPr="00830009">
        <w:t>, Procedures Committee</w:t>
      </w:r>
      <w:r w:rsidR="004E6E4D" w:rsidRPr="00830009">
        <w:t xml:space="preserve"> Chairman, cal</w:t>
      </w:r>
      <w:r w:rsidR="00786589" w:rsidRPr="00830009">
        <w:t xml:space="preserve">led the meeting to order at </w:t>
      </w:r>
      <w:r w:rsidRPr="00830009">
        <w:t>2:50</w:t>
      </w:r>
      <w:r w:rsidR="004E6E4D" w:rsidRPr="00830009">
        <w:t xml:space="preserve"> PM.</w:t>
      </w:r>
    </w:p>
    <w:p w14:paraId="1D482DF4" w14:textId="77777777" w:rsidR="00837380" w:rsidRPr="00830009" w:rsidRDefault="00AC4BBA" w:rsidP="00830009">
      <w:pPr>
        <w:pStyle w:val="Heading3"/>
      </w:pPr>
      <w:r w:rsidRPr="00830009">
        <w:t>PUBLIC COMMENT</w:t>
      </w:r>
    </w:p>
    <w:p w14:paraId="7517B444" w14:textId="77777777" w:rsidR="00837380" w:rsidRPr="00830009" w:rsidRDefault="004E6E4D" w:rsidP="00830009">
      <w:pPr>
        <w:pStyle w:val="NoSpacing"/>
        <w:spacing w:line="276" w:lineRule="auto"/>
      </w:pPr>
      <w:r w:rsidRPr="00830009">
        <w:t>None.</w:t>
      </w:r>
    </w:p>
    <w:p w14:paraId="296B919C" w14:textId="20253284" w:rsidR="00837380" w:rsidRPr="00830009" w:rsidRDefault="004E6E4D" w:rsidP="00830009">
      <w:pPr>
        <w:pStyle w:val="Heading3"/>
      </w:pPr>
      <w:r w:rsidRPr="00830009">
        <w:t>MINUTES</w:t>
      </w:r>
      <w:r w:rsidR="004C1773" w:rsidRPr="00830009">
        <w:t xml:space="preserve"> </w:t>
      </w:r>
    </w:p>
    <w:p w14:paraId="14ABFCF7" w14:textId="18E68891" w:rsidR="002841D9" w:rsidRPr="00830009" w:rsidRDefault="00FB75C9" w:rsidP="00830009">
      <w:pPr>
        <w:pStyle w:val="NoSpacing"/>
        <w:spacing w:line="276" w:lineRule="auto"/>
        <w:rPr>
          <w:b/>
        </w:rPr>
      </w:pPr>
      <w:r w:rsidRPr="00830009">
        <w:t>No minutes were presented for approval.</w:t>
      </w:r>
    </w:p>
    <w:p w14:paraId="0F843BEC" w14:textId="7C8F262F" w:rsidR="00C93D14" w:rsidRPr="00830009" w:rsidRDefault="00986217" w:rsidP="00830009">
      <w:pPr>
        <w:pStyle w:val="Heading3"/>
      </w:pPr>
      <w:r w:rsidRPr="00830009">
        <w:t>AGENDA ITEM</w:t>
      </w:r>
    </w:p>
    <w:p w14:paraId="5EFB8A40" w14:textId="0F39A223" w:rsidR="008E777C" w:rsidRPr="00830009" w:rsidRDefault="00BB32F2" w:rsidP="00830009">
      <w:pPr>
        <w:pStyle w:val="NoSpacing"/>
        <w:spacing w:line="276" w:lineRule="auto"/>
        <w:rPr>
          <w:b/>
        </w:rPr>
      </w:pPr>
      <w:r w:rsidRPr="00830009">
        <w:rPr>
          <w:b/>
        </w:rPr>
        <w:t>Proposed Revisions to EEL Program Land Acquisition Manual and Sanctuary Management Manual</w:t>
      </w:r>
    </w:p>
    <w:p w14:paraId="62E56AE6" w14:textId="79B858DE" w:rsidR="00BB32F2" w:rsidRPr="00830009" w:rsidRDefault="00BB32F2" w:rsidP="00830009">
      <w:pPr>
        <w:pStyle w:val="NoSpacing"/>
        <w:spacing w:line="276" w:lineRule="auto"/>
      </w:pPr>
      <w:r w:rsidRPr="00830009">
        <w:t>Mike Knight provided a</w:t>
      </w:r>
      <w:r w:rsidR="00B17781" w:rsidRPr="00830009">
        <w:t xml:space="preserve"> summary</w:t>
      </w:r>
      <w:r w:rsidRPr="00830009">
        <w:t xml:space="preserve"> of the revised Clerk’s memo related</w:t>
      </w:r>
      <w:r w:rsidR="00BE69B1" w:rsidRPr="00830009">
        <w:t xml:space="preserve"> to the</w:t>
      </w:r>
      <w:r w:rsidRPr="00830009">
        <w:t xml:space="preserve"> Board of County Commissioner’s (BOCC) directions from their August 6, 2019 meeting which included the following language:</w:t>
      </w:r>
      <w:r w:rsidR="00B17781" w:rsidRPr="00830009">
        <w:t xml:space="preserve"> “…consolidate </w:t>
      </w:r>
      <w:r w:rsidR="00156C41">
        <w:t xml:space="preserve">(Environmentally Endangered Lands) </w:t>
      </w:r>
      <w:r w:rsidR="00B17781" w:rsidRPr="00830009">
        <w:t>EELs while expanding the Board (</w:t>
      </w:r>
      <w:r w:rsidR="00156C41">
        <w:t>Selection and Management Committee (</w:t>
      </w:r>
      <w:r w:rsidR="00B17781" w:rsidRPr="00830009">
        <w:t>SMC)</w:t>
      </w:r>
      <w:r w:rsidR="00156C41">
        <w:t>)</w:t>
      </w:r>
      <w:r w:rsidR="00B17781" w:rsidRPr="00830009">
        <w:t xml:space="preserve"> with one member of each of the other two committees and then designate both the EEL </w:t>
      </w:r>
      <w:r w:rsidR="00156C41">
        <w:t>Procedures Committee (</w:t>
      </w:r>
      <w:r w:rsidR="00B17781" w:rsidRPr="00830009">
        <w:t>PC</w:t>
      </w:r>
      <w:r w:rsidR="00156C41">
        <w:t>)</w:t>
      </w:r>
      <w:r w:rsidR="00B17781" w:rsidRPr="00830009">
        <w:t xml:space="preserve"> and</w:t>
      </w:r>
      <w:r w:rsidR="00156C41">
        <w:t xml:space="preserve"> the </w:t>
      </w:r>
      <w:r w:rsidR="00B17781" w:rsidRPr="00830009">
        <w:t xml:space="preserve"> </w:t>
      </w:r>
      <w:r w:rsidR="00156C41">
        <w:t>Recreation and Education Advisory  Committee (</w:t>
      </w:r>
      <w:r w:rsidR="00B17781" w:rsidRPr="00830009">
        <w:t>REAC</w:t>
      </w:r>
      <w:r w:rsidR="00156C41">
        <w:t>)</w:t>
      </w:r>
      <w:r w:rsidR="00B17781" w:rsidRPr="00830009">
        <w:t xml:space="preserve"> as subcommittees.”</w:t>
      </w:r>
      <w:r w:rsidRPr="00830009">
        <w:t xml:space="preserve"> </w:t>
      </w:r>
    </w:p>
    <w:p w14:paraId="12C38D13" w14:textId="0BE177C3" w:rsidR="001400BA" w:rsidRPr="00830009" w:rsidRDefault="001400BA" w:rsidP="00830009">
      <w:pPr>
        <w:pStyle w:val="NoSpacing"/>
        <w:spacing w:before="160" w:line="276" w:lineRule="auto"/>
      </w:pPr>
      <w:r w:rsidRPr="00830009">
        <w:t>He noted that committee members had received</w:t>
      </w:r>
      <w:r w:rsidR="00EF7912" w:rsidRPr="00830009">
        <w:t xml:space="preserve"> information on staff’s suggestions for revisions in two different formats due to restrictions on </w:t>
      </w:r>
      <w:r w:rsidR="00156C41">
        <w:t xml:space="preserve">American’s with Disabilities Act </w:t>
      </w:r>
      <w:r w:rsidR="00FB79E1">
        <w:t>(</w:t>
      </w:r>
      <w:r w:rsidR="00EF7912" w:rsidRPr="00830009">
        <w:t>ADA</w:t>
      </w:r>
      <w:r w:rsidR="00FB79E1">
        <w:t>)</w:t>
      </w:r>
      <w:r w:rsidR="00EF7912" w:rsidRPr="00830009">
        <w:t xml:space="preserve"> </w:t>
      </w:r>
      <w:r w:rsidR="00156C41">
        <w:t xml:space="preserve">Section </w:t>
      </w:r>
      <w:r w:rsidR="00FB79E1">
        <w:t>5</w:t>
      </w:r>
      <w:r w:rsidR="00156C41">
        <w:t xml:space="preserve">08 </w:t>
      </w:r>
      <w:r w:rsidR="00EF7912" w:rsidRPr="00830009">
        <w:t>compliance</w:t>
      </w:r>
      <w:r w:rsidRPr="00830009">
        <w:t xml:space="preserve"> </w:t>
      </w:r>
      <w:r w:rsidR="00156C41">
        <w:t xml:space="preserve">guidelines </w:t>
      </w:r>
      <w:r w:rsidRPr="00830009">
        <w:t xml:space="preserve">and that the group </w:t>
      </w:r>
      <w:r w:rsidR="00156C41">
        <w:t>w</w:t>
      </w:r>
      <w:r w:rsidRPr="00830009">
        <w:t>ould review and revise each item individually, using the overhead display</w:t>
      </w:r>
      <w:r w:rsidR="00EF7912" w:rsidRPr="00830009">
        <w:t>.</w:t>
      </w:r>
      <w:r w:rsidRPr="00830009">
        <w:t xml:space="preserve"> </w:t>
      </w:r>
      <w:r w:rsidR="00EF7912" w:rsidRPr="00830009">
        <w:t xml:space="preserve"> </w:t>
      </w:r>
      <w:r w:rsidRPr="00830009">
        <w:t>Mike also explained that the since the BOCC’s motion authorized the County Manager to ratify any changes, it was important not to include any revisions that were not related to the August 6</w:t>
      </w:r>
      <w:r w:rsidRPr="00830009">
        <w:rPr>
          <w:vertAlign w:val="superscript"/>
        </w:rPr>
        <w:t>th</w:t>
      </w:r>
      <w:r w:rsidRPr="00830009">
        <w:t xml:space="preserve"> BOCC direction</w:t>
      </w:r>
      <w:r w:rsidR="00156C41">
        <w:t>,</w:t>
      </w:r>
      <w:r w:rsidRPr="00830009">
        <w:t xml:space="preserve"> because the final revision language would not go back to the BOCC for approval.</w:t>
      </w:r>
    </w:p>
    <w:p w14:paraId="55772235" w14:textId="7656407D" w:rsidR="00BB32F2" w:rsidRPr="00830009" w:rsidRDefault="00BB32F2" w:rsidP="00830009">
      <w:pPr>
        <w:pStyle w:val="NoSpacing"/>
        <w:spacing w:before="160" w:line="276" w:lineRule="auto"/>
      </w:pPr>
      <w:r w:rsidRPr="00830009">
        <w:t xml:space="preserve">The </w:t>
      </w:r>
      <w:r w:rsidR="0038171D" w:rsidRPr="00830009">
        <w:t>two committees</w:t>
      </w:r>
      <w:r w:rsidRPr="00830009">
        <w:t xml:space="preserve"> reviewed and discussed draft language</w:t>
      </w:r>
      <w:r w:rsidR="00EF7912" w:rsidRPr="00830009">
        <w:t xml:space="preserve"> shown on the overhead screen</w:t>
      </w:r>
      <w:r w:rsidRPr="00830009">
        <w:t xml:space="preserve"> related to these changes.  The following was noted:</w:t>
      </w:r>
    </w:p>
    <w:p w14:paraId="34E6EFCE" w14:textId="6D8EC8E2" w:rsidR="00BE69B1" w:rsidRPr="00830009" w:rsidRDefault="00BE69B1" w:rsidP="00830009">
      <w:pPr>
        <w:pStyle w:val="NoSpacing"/>
        <w:numPr>
          <w:ilvl w:val="0"/>
          <w:numId w:val="26"/>
        </w:numPr>
        <w:spacing w:before="160" w:line="276" w:lineRule="auto"/>
        <w:rPr>
          <w:b/>
          <w:bCs/>
        </w:rPr>
      </w:pPr>
      <w:r w:rsidRPr="00830009">
        <w:rPr>
          <w:b/>
          <w:bCs/>
        </w:rPr>
        <w:t>Existing Layout</w:t>
      </w:r>
    </w:p>
    <w:p w14:paraId="641D8C82" w14:textId="55EC96C0" w:rsidR="00BC749E" w:rsidRPr="00830009" w:rsidRDefault="00BE69B1" w:rsidP="00830009">
      <w:pPr>
        <w:pStyle w:val="NoSpacing"/>
        <w:numPr>
          <w:ilvl w:val="1"/>
          <w:numId w:val="26"/>
        </w:numPr>
        <w:spacing w:line="276" w:lineRule="auto"/>
      </w:pPr>
      <w:r w:rsidRPr="00830009">
        <w:t>The EEL Program currently has three separate committees:</w:t>
      </w:r>
    </w:p>
    <w:p w14:paraId="1B2E4975" w14:textId="3CD629CE" w:rsidR="00BC749E" w:rsidRPr="00830009" w:rsidRDefault="00BE69B1" w:rsidP="00830009">
      <w:pPr>
        <w:pStyle w:val="NoSpacing"/>
        <w:numPr>
          <w:ilvl w:val="2"/>
          <w:numId w:val="26"/>
        </w:numPr>
        <w:spacing w:line="276" w:lineRule="auto"/>
      </w:pPr>
      <w:r w:rsidRPr="00830009">
        <w:t xml:space="preserve">Selection and Management Committee </w:t>
      </w:r>
    </w:p>
    <w:p w14:paraId="4592F85A" w14:textId="267C49F8" w:rsidR="00BC749E" w:rsidRPr="00830009" w:rsidRDefault="0038171D" w:rsidP="00830009">
      <w:pPr>
        <w:pStyle w:val="NoSpacing"/>
        <w:numPr>
          <w:ilvl w:val="3"/>
          <w:numId w:val="26"/>
        </w:numPr>
        <w:spacing w:line="276" w:lineRule="auto"/>
      </w:pPr>
      <w:r w:rsidRPr="00830009">
        <w:t>Eight</w:t>
      </w:r>
      <w:r w:rsidR="00BC749E" w:rsidRPr="00830009">
        <w:t xml:space="preserve"> members – </w:t>
      </w:r>
      <w:r w:rsidRPr="00830009">
        <w:t>seven</w:t>
      </w:r>
      <w:r w:rsidR="00BC749E" w:rsidRPr="00830009">
        <w:t xml:space="preserve"> science plus </w:t>
      </w:r>
      <w:r w:rsidRPr="00830009">
        <w:t>one</w:t>
      </w:r>
      <w:r w:rsidR="00BC749E" w:rsidRPr="00830009">
        <w:t xml:space="preserve"> from Tourism Development Council (TDC) or the Economic Development Council (EDC)</w:t>
      </w:r>
    </w:p>
    <w:p w14:paraId="10A0AAC0" w14:textId="09ED2190" w:rsidR="00BC749E" w:rsidRPr="00830009" w:rsidRDefault="00BE69B1" w:rsidP="00830009">
      <w:pPr>
        <w:pStyle w:val="NoSpacing"/>
        <w:numPr>
          <w:ilvl w:val="2"/>
          <w:numId w:val="26"/>
        </w:numPr>
        <w:spacing w:line="276" w:lineRule="auto"/>
      </w:pPr>
      <w:r w:rsidRPr="00830009">
        <w:t xml:space="preserve">Procedures Committee </w:t>
      </w:r>
    </w:p>
    <w:p w14:paraId="7BBE8252" w14:textId="005CF4F6" w:rsidR="00BC749E" w:rsidRPr="00830009" w:rsidRDefault="0038171D" w:rsidP="00830009">
      <w:pPr>
        <w:pStyle w:val="NoSpacing"/>
        <w:numPr>
          <w:ilvl w:val="3"/>
          <w:numId w:val="26"/>
        </w:numPr>
        <w:spacing w:line="276" w:lineRule="auto"/>
      </w:pPr>
      <w:r w:rsidRPr="00830009">
        <w:t>Ten</w:t>
      </w:r>
      <w:r w:rsidR="00BC749E" w:rsidRPr="00830009">
        <w:t xml:space="preserve"> members – </w:t>
      </w:r>
      <w:r w:rsidRPr="00830009">
        <w:t>two</w:t>
      </w:r>
      <w:r w:rsidR="00BC749E" w:rsidRPr="00830009">
        <w:t xml:space="preserve"> appointed by each of the </w:t>
      </w:r>
      <w:r w:rsidRPr="00830009">
        <w:t>five</w:t>
      </w:r>
      <w:r w:rsidR="00BC749E" w:rsidRPr="00830009">
        <w:t xml:space="preserve"> commissioners</w:t>
      </w:r>
    </w:p>
    <w:p w14:paraId="23EDF4C1" w14:textId="4354FA92" w:rsidR="00BE69B1" w:rsidRPr="00830009" w:rsidRDefault="00BE69B1" w:rsidP="00830009">
      <w:pPr>
        <w:pStyle w:val="NoSpacing"/>
        <w:numPr>
          <w:ilvl w:val="2"/>
          <w:numId w:val="26"/>
        </w:numPr>
        <w:spacing w:line="276" w:lineRule="auto"/>
      </w:pPr>
      <w:r w:rsidRPr="00830009">
        <w:t>Recreation</w:t>
      </w:r>
      <w:r w:rsidR="00BC749E" w:rsidRPr="00830009">
        <w:t xml:space="preserve"> </w:t>
      </w:r>
      <w:r w:rsidRPr="00830009">
        <w:t xml:space="preserve">Education Advisory Committee </w:t>
      </w:r>
    </w:p>
    <w:p w14:paraId="19CE1499" w14:textId="221FAD0A" w:rsidR="00BC749E" w:rsidRPr="00830009" w:rsidRDefault="0038171D" w:rsidP="00830009">
      <w:pPr>
        <w:pStyle w:val="NoSpacing"/>
        <w:numPr>
          <w:ilvl w:val="3"/>
          <w:numId w:val="26"/>
        </w:numPr>
        <w:spacing w:line="276" w:lineRule="auto"/>
      </w:pPr>
      <w:r w:rsidRPr="00830009">
        <w:t>Eleven</w:t>
      </w:r>
      <w:r w:rsidR="00BC749E" w:rsidRPr="00830009">
        <w:t xml:space="preserve"> members – </w:t>
      </w:r>
      <w:r w:rsidRPr="00830009">
        <w:t>two</w:t>
      </w:r>
      <w:r w:rsidR="00BC749E" w:rsidRPr="00830009">
        <w:t xml:space="preserve"> appointed by each of the </w:t>
      </w:r>
      <w:r w:rsidRPr="00830009">
        <w:t>five</w:t>
      </w:r>
      <w:r w:rsidR="00BC749E" w:rsidRPr="00830009">
        <w:t xml:space="preserve"> commissioners, plus </w:t>
      </w:r>
      <w:r w:rsidRPr="00830009">
        <w:t>one</w:t>
      </w:r>
      <w:r w:rsidR="00BC749E" w:rsidRPr="00830009">
        <w:t xml:space="preserve"> from the TDC or EDC</w:t>
      </w:r>
    </w:p>
    <w:p w14:paraId="4764DBC2" w14:textId="77777777" w:rsidR="00FB79E1" w:rsidRDefault="00FB79E1">
      <w:pPr>
        <w:spacing w:after="200"/>
      </w:pPr>
      <w:r>
        <w:br w:type="page"/>
      </w:r>
    </w:p>
    <w:p w14:paraId="165EC353" w14:textId="63BC3C5E" w:rsidR="00BE69B1" w:rsidRPr="00830009" w:rsidRDefault="00BC749E" w:rsidP="00830009">
      <w:pPr>
        <w:pStyle w:val="NoSpacing"/>
        <w:numPr>
          <w:ilvl w:val="1"/>
          <w:numId w:val="26"/>
        </w:numPr>
        <w:spacing w:line="276" w:lineRule="auto"/>
      </w:pPr>
      <w:r w:rsidRPr="00830009">
        <w:lastRenderedPageBreak/>
        <w:t>Appointments/reappointments to all three committees are currently made by the BOCC.</w:t>
      </w:r>
    </w:p>
    <w:p w14:paraId="59D037E2" w14:textId="77FEAACD" w:rsidR="00C973F9" w:rsidRPr="00830009" w:rsidRDefault="00C973F9" w:rsidP="00830009">
      <w:pPr>
        <w:pStyle w:val="NoSpacing"/>
        <w:numPr>
          <w:ilvl w:val="1"/>
          <w:numId w:val="26"/>
        </w:numPr>
        <w:spacing w:line="276" w:lineRule="auto"/>
      </w:pPr>
      <w:r w:rsidRPr="00830009">
        <w:t>PC and REAC appointments are currently for 1 year.</w:t>
      </w:r>
    </w:p>
    <w:p w14:paraId="0981F41E" w14:textId="53FE31FA" w:rsidR="00BE69B1" w:rsidRPr="00830009" w:rsidRDefault="00BE69B1" w:rsidP="00830009">
      <w:pPr>
        <w:pStyle w:val="NoSpacing"/>
        <w:numPr>
          <w:ilvl w:val="1"/>
          <w:numId w:val="26"/>
        </w:numPr>
        <w:spacing w:line="276" w:lineRule="auto"/>
      </w:pPr>
      <w:r w:rsidRPr="00830009">
        <w:t xml:space="preserve">The Procedures Committee currently makes recommendations to </w:t>
      </w:r>
      <w:r w:rsidR="00EF7912" w:rsidRPr="00830009">
        <w:t xml:space="preserve">staff and </w:t>
      </w:r>
      <w:r w:rsidRPr="00830009">
        <w:t>the BOCC</w:t>
      </w:r>
      <w:r w:rsidR="00271B38" w:rsidRPr="00830009">
        <w:t>.</w:t>
      </w:r>
    </w:p>
    <w:p w14:paraId="287422EF" w14:textId="49C12941" w:rsidR="00BB32F2" w:rsidRPr="00830009" w:rsidRDefault="00BE69B1" w:rsidP="00830009">
      <w:pPr>
        <w:pStyle w:val="NoSpacing"/>
        <w:numPr>
          <w:ilvl w:val="0"/>
          <w:numId w:val="26"/>
        </w:numPr>
        <w:spacing w:before="160" w:line="276" w:lineRule="auto"/>
        <w:rPr>
          <w:b/>
          <w:bCs/>
        </w:rPr>
      </w:pPr>
      <w:r w:rsidRPr="00830009">
        <w:rPr>
          <w:b/>
          <w:bCs/>
        </w:rPr>
        <w:t>Revisions</w:t>
      </w:r>
    </w:p>
    <w:p w14:paraId="74011ABB" w14:textId="1C08ADF6" w:rsidR="00EF7912" w:rsidRPr="00830009" w:rsidRDefault="00EF7912" w:rsidP="00830009">
      <w:pPr>
        <w:pStyle w:val="NoSpacing"/>
        <w:numPr>
          <w:ilvl w:val="1"/>
          <w:numId w:val="26"/>
        </w:numPr>
        <w:spacing w:line="276" w:lineRule="auto"/>
      </w:pPr>
      <w:r w:rsidRPr="00830009">
        <w:t xml:space="preserve">The PC and REAC appointments will no longer be made by the BOCC.  </w:t>
      </w:r>
    </w:p>
    <w:p w14:paraId="196BD2FB" w14:textId="034F73C0" w:rsidR="004C3F42" w:rsidRPr="00830009" w:rsidRDefault="00BE69B1" w:rsidP="00830009">
      <w:pPr>
        <w:pStyle w:val="NoSpacing"/>
        <w:numPr>
          <w:ilvl w:val="1"/>
          <w:numId w:val="26"/>
        </w:numPr>
        <w:spacing w:line="276" w:lineRule="auto"/>
      </w:pPr>
      <w:r w:rsidRPr="00830009">
        <w:t>The PC and REAC</w:t>
      </w:r>
      <w:r w:rsidR="0038171D" w:rsidRPr="00830009">
        <w:t xml:space="preserve"> </w:t>
      </w:r>
      <w:r w:rsidRPr="00830009">
        <w:t xml:space="preserve">will </w:t>
      </w:r>
      <w:r w:rsidR="00710A7C" w:rsidRPr="00830009">
        <w:t>now be two committees under the SMC</w:t>
      </w:r>
      <w:r w:rsidR="00FB79E1">
        <w:t>.</w:t>
      </w:r>
    </w:p>
    <w:p w14:paraId="6686D91B" w14:textId="2E1D98CB" w:rsidR="00AF74B5" w:rsidRPr="00DC688B" w:rsidRDefault="004C3F42" w:rsidP="00830009">
      <w:pPr>
        <w:pStyle w:val="NoSpacing"/>
        <w:numPr>
          <w:ilvl w:val="1"/>
          <w:numId w:val="26"/>
        </w:numPr>
        <w:spacing w:line="276" w:lineRule="auto"/>
      </w:pPr>
      <w:r w:rsidRPr="00DC688B">
        <w:t>The PC and REAC terms</w:t>
      </w:r>
      <w:r w:rsidR="00C973F9" w:rsidRPr="00DC688B">
        <w:t xml:space="preserve"> will now be for a period of two years.</w:t>
      </w:r>
    </w:p>
    <w:p w14:paraId="600B7926" w14:textId="486B10FB" w:rsidR="00CD5B17" w:rsidRPr="00830009" w:rsidRDefault="00CD5B17" w:rsidP="00830009">
      <w:pPr>
        <w:pStyle w:val="NoSpacing"/>
        <w:numPr>
          <w:ilvl w:val="1"/>
          <w:numId w:val="26"/>
        </w:numPr>
        <w:spacing w:line="276" w:lineRule="auto"/>
      </w:pPr>
      <w:r w:rsidRPr="00830009">
        <w:t>Responsibilities of the PC and REAC committees will essentially stay the same except the PC will no longer make recommendations directly to the BOCC.  PC recommendations will now be forwarded to the BOCC through the SMC.</w:t>
      </w:r>
    </w:p>
    <w:p w14:paraId="62C760D6" w14:textId="1196C4E0" w:rsidR="0038171D" w:rsidRPr="00830009" w:rsidRDefault="0038171D" w:rsidP="00830009">
      <w:pPr>
        <w:pStyle w:val="NoSpacing"/>
        <w:numPr>
          <w:ilvl w:val="1"/>
          <w:numId w:val="26"/>
        </w:numPr>
        <w:spacing w:line="276" w:lineRule="auto"/>
      </w:pPr>
      <w:r w:rsidRPr="00830009">
        <w:t>Staff will keep an ongoing list of persons interested in serving on the PC or REAC for the SMC’s review when openings on the PC or REAC occur.</w:t>
      </w:r>
    </w:p>
    <w:p w14:paraId="29071FB0" w14:textId="6BB20C1A" w:rsidR="00CD5B17" w:rsidRPr="00830009" w:rsidRDefault="0038171D" w:rsidP="00830009">
      <w:pPr>
        <w:pStyle w:val="NoSpacing"/>
        <w:numPr>
          <w:ilvl w:val="1"/>
          <w:numId w:val="26"/>
        </w:numPr>
        <w:spacing w:line="276" w:lineRule="auto"/>
      </w:pPr>
      <w:r w:rsidRPr="00830009">
        <w:t>The REAC will continue to include a representative from the TDC or EDC.  The person does not need to be a member of the TDC or EDC.</w:t>
      </w:r>
    </w:p>
    <w:p w14:paraId="0D4C7F7E" w14:textId="294F50D9" w:rsidR="0038171D" w:rsidRDefault="0038171D" w:rsidP="00830009">
      <w:pPr>
        <w:pStyle w:val="NoSpacing"/>
        <w:numPr>
          <w:ilvl w:val="1"/>
          <w:numId w:val="26"/>
        </w:numPr>
        <w:spacing w:line="276" w:lineRule="auto"/>
      </w:pPr>
      <w:r w:rsidRPr="00830009">
        <w:t xml:space="preserve">The BOCC will appoint the TDC/EDC </w:t>
      </w:r>
      <w:r w:rsidR="004815FC" w:rsidRPr="00830009">
        <w:t>member</w:t>
      </w:r>
      <w:r w:rsidRPr="00830009">
        <w:t xml:space="preserve"> on</w:t>
      </w:r>
      <w:r w:rsidR="004815FC" w:rsidRPr="00830009">
        <w:t xml:space="preserve"> the SMC.  The SMC will appoint the TDC/EDC members on the REAC.</w:t>
      </w:r>
    </w:p>
    <w:p w14:paraId="62DD4EC0" w14:textId="563A2239" w:rsidR="00156C41" w:rsidRPr="00830009" w:rsidRDefault="00156C41" w:rsidP="00830009">
      <w:pPr>
        <w:pStyle w:val="NoSpacing"/>
        <w:numPr>
          <w:ilvl w:val="1"/>
          <w:numId w:val="26"/>
        </w:numPr>
        <w:spacing w:line="276" w:lineRule="auto"/>
      </w:pPr>
      <w:r>
        <w:t>The SMC will be increased from eight to ten members by adding one member of the PC and one member of the REAC.</w:t>
      </w:r>
    </w:p>
    <w:p w14:paraId="34167FB0" w14:textId="2C53F0D4" w:rsidR="00EF7912" w:rsidRPr="00830009" w:rsidRDefault="00CD5B17" w:rsidP="00830009">
      <w:pPr>
        <w:pStyle w:val="NoSpacing"/>
        <w:numPr>
          <w:ilvl w:val="1"/>
          <w:numId w:val="26"/>
        </w:numPr>
        <w:spacing w:line="276" w:lineRule="auto"/>
      </w:pPr>
      <w:r w:rsidRPr="00830009">
        <w:t xml:space="preserve">The PC and REAC </w:t>
      </w:r>
      <w:r w:rsidR="00156C41">
        <w:t>will make appointments</w:t>
      </w:r>
      <w:r w:rsidRPr="00830009">
        <w:t xml:space="preserve"> for the SMC by majority vote from each committee with approval from the SMC.</w:t>
      </w:r>
    </w:p>
    <w:p w14:paraId="5A99FE30" w14:textId="44858597" w:rsidR="00131D22" w:rsidRPr="00830009" w:rsidRDefault="00131D22" w:rsidP="00830009">
      <w:pPr>
        <w:pStyle w:val="ListParagraph"/>
        <w:numPr>
          <w:ilvl w:val="0"/>
          <w:numId w:val="27"/>
        </w:numPr>
        <w:spacing w:before="160" w:after="0"/>
        <w:rPr>
          <w:b/>
          <w:bCs/>
        </w:rPr>
      </w:pPr>
      <w:r w:rsidRPr="00830009">
        <w:rPr>
          <w:b/>
          <w:bCs/>
        </w:rPr>
        <w:t xml:space="preserve">Additional </w:t>
      </w:r>
      <w:r w:rsidR="00655615" w:rsidRPr="00830009">
        <w:rPr>
          <w:b/>
          <w:bCs/>
        </w:rPr>
        <w:t>I</w:t>
      </w:r>
      <w:r w:rsidRPr="00830009">
        <w:rPr>
          <w:b/>
          <w:bCs/>
        </w:rPr>
        <w:t>tems</w:t>
      </w:r>
    </w:p>
    <w:p w14:paraId="3C33A6B5" w14:textId="49A1F4AD" w:rsidR="004F532D" w:rsidRPr="00830009" w:rsidRDefault="004F532D" w:rsidP="00830009">
      <w:pPr>
        <w:pStyle w:val="NoSpacing"/>
        <w:numPr>
          <w:ilvl w:val="1"/>
          <w:numId w:val="27"/>
        </w:numPr>
        <w:spacing w:line="276" w:lineRule="auto"/>
      </w:pPr>
      <w:r w:rsidRPr="00830009">
        <w:t>Clarification:  Any member of the PC who is also a member of the SMC will still refrain from voting on the qualifications of SMC applicants.</w:t>
      </w:r>
    </w:p>
    <w:p w14:paraId="34D6955C" w14:textId="606F6B2E" w:rsidR="00131D22" w:rsidRPr="00830009" w:rsidRDefault="00131D22" w:rsidP="00830009">
      <w:pPr>
        <w:pStyle w:val="ListParagraph"/>
        <w:numPr>
          <w:ilvl w:val="1"/>
          <w:numId w:val="27"/>
        </w:numPr>
        <w:spacing w:after="200"/>
      </w:pPr>
      <w:r w:rsidRPr="00830009">
        <w:t>I</w:t>
      </w:r>
      <w:r w:rsidR="00CD5B17" w:rsidRPr="00830009">
        <w:t>t is understood that members of all three committees should reside within Brevard County.</w:t>
      </w:r>
    </w:p>
    <w:p w14:paraId="485155F3" w14:textId="2E20857F" w:rsidR="00236D1A" w:rsidRPr="00830009" w:rsidRDefault="00131D22" w:rsidP="00830009">
      <w:pPr>
        <w:pStyle w:val="ListParagraph"/>
        <w:numPr>
          <w:ilvl w:val="1"/>
          <w:numId w:val="27"/>
        </w:numPr>
        <w:spacing w:before="160" w:after="200"/>
      </w:pPr>
      <w:r w:rsidRPr="00830009">
        <w:t>R</w:t>
      </w:r>
      <w:r w:rsidR="00EF7912" w:rsidRPr="00830009">
        <w:t>evisions</w:t>
      </w:r>
      <w:r w:rsidR="00FB79E1">
        <w:t xml:space="preserve"> from the current meeting’s discussion</w:t>
      </w:r>
      <w:r w:rsidR="00EF7912" w:rsidRPr="00830009">
        <w:t xml:space="preserve"> </w:t>
      </w:r>
      <w:r w:rsidRPr="00830009">
        <w:t>will</w:t>
      </w:r>
      <w:r w:rsidR="00EF7912" w:rsidRPr="00830009">
        <w:t xml:space="preserve"> be incorporated into suggested language and redistributed to the committees for final review and approval.</w:t>
      </w:r>
    </w:p>
    <w:p w14:paraId="77CD6D49" w14:textId="2CF8C44E" w:rsidR="00710A7C" w:rsidRPr="00830009" w:rsidRDefault="00710A7C" w:rsidP="00830009">
      <w:pPr>
        <w:pStyle w:val="ListParagraph"/>
        <w:numPr>
          <w:ilvl w:val="1"/>
          <w:numId w:val="27"/>
        </w:numPr>
        <w:spacing w:before="160" w:after="200"/>
      </w:pPr>
      <w:r w:rsidRPr="00830009">
        <w:t>Future consideration may be given to membership criteria for the PC.</w:t>
      </w:r>
    </w:p>
    <w:p w14:paraId="76840C30" w14:textId="1885CA0E" w:rsidR="001758A1" w:rsidRPr="00830009" w:rsidRDefault="00457048" w:rsidP="00830009">
      <w:pPr>
        <w:pStyle w:val="Heading3"/>
      </w:pPr>
      <w:r w:rsidRPr="00830009">
        <w:t>PUBLIC COMMENT</w:t>
      </w:r>
    </w:p>
    <w:p w14:paraId="42D488B2" w14:textId="5FA526FE" w:rsidR="001758A1" w:rsidRPr="00830009" w:rsidRDefault="00710A7C" w:rsidP="00830009">
      <w:pPr>
        <w:pStyle w:val="NoSpacing"/>
        <w:spacing w:line="276" w:lineRule="auto"/>
      </w:pPr>
      <w:r w:rsidRPr="00830009">
        <w:t>None</w:t>
      </w:r>
      <w:r w:rsidR="00481225" w:rsidRPr="00830009">
        <w:t>.</w:t>
      </w:r>
    </w:p>
    <w:p w14:paraId="6E8CE6DC" w14:textId="77777777" w:rsidR="00457048" w:rsidRPr="00830009" w:rsidRDefault="00457048" w:rsidP="00830009">
      <w:pPr>
        <w:pStyle w:val="Heading3"/>
      </w:pPr>
      <w:r w:rsidRPr="00830009">
        <w:t>NEXT MEETING</w:t>
      </w:r>
    </w:p>
    <w:p w14:paraId="2E8169BA" w14:textId="6ED5B0EA" w:rsidR="00457048" w:rsidRPr="00830009" w:rsidRDefault="00710A7C" w:rsidP="00830009">
      <w:pPr>
        <w:pStyle w:val="NoSpacing"/>
        <w:spacing w:line="276" w:lineRule="auto"/>
      </w:pPr>
      <w:r w:rsidRPr="00830009">
        <w:t>An SMC, plus SMC/PC meeting will be scheduled for September 20, 2020.</w:t>
      </w:r>
    </w:p>
    <w:p w14:paraId="35C1DC50" w14:textId="77777777" w:rsidR="00457048" w:rsidRPr="00830009" w:rsidRDefault="00457048" w:rsidP="00830009">
      <w:pPr>
        <w:pStyle w:val="Heading3"/>
      </w:pPr>
      <w:r w:rsidRPr="00830009">
        <w:t>ADJOURNED</w:t>
      </w:r>
    </w:p>
    <w:p w14:paraId="692DB76F" w14:textId="4EE53DBD" w:rsidR="00457048" w:rsidRPr="00830009" w:rsidRDefault="00457048" w:rsidP="002850F2">
      <w:pPr>
        <w:pStyle w:val="NoSpacing"/>
        <w:spacing w:after="120" w:line="276" w:lineRule="auto"/>
      </w:pPr>
      <w:r w:rsidRPr="00830009">
        <w:t>T</w:t>
      </w:r>
      <w:r w:rsidR="00B07DD4" w:rsidRPr="00830009">
        <w:t xml:space="preserve">he meeting was adjourned at </w:t>
      </w:r>
      <w:r w:rsidR="00710A7C" w:rsidRPr="00830009">
        <w:t>4:31</w:t>
      </w:r>
      <w:r w:rsidRPr="00830009">
        <w:t xml:space="preserve"> PM.</w:t>
      </w:r>
    </w:p>
    <w:p w14:paraId="4390DEBF" w14:textId="77777777" w:rsidR="002850F2" w:rsidRDefault="002850F2" w:rsidP="00830009">
      <w:pPr>
        <w:pStyle w:val="Heading3"/>
      </w:pPr>
    </w:p>
    <w:p w14:paraId="19E31D61" w14:textId="3451DCD0" w:rsidR="00093DC4" w:rsidRPr="00830009" w:rsidRDefault="00093DC4" w:rsidP="00830009">
      <w:pPr>
        <w:pStyle w:val="Heading3"/>
      </w:pPr>
      <w:r w:rsidRPr="00830009">
        <w:lastRenderedPageBreak/>
        <w:t>SUMMARY OF MEETING MOTIONS</w:t>
      </w:r>
    </w:p>
    <w:p w14:paraId="6A5AA6D4" w14:textId="1D57F0EC" w:rsidR="00B07DD4" w:rsidRPr="00830009" w:rsidRDefault="00E11B8C" w:rsidP="00830009">
      <w:pPr>
        <w:pStyle w:val="NoSpacing"/>
        <w:spacing w:line="276" w:lineRule="auto"/>
        <w:ind w:left="360"/>
      </w:pPr>
      <w:r w:rsidRPr="00830009">
        <w:t>No motions.</w:t>
      </w:r>
    </w:p>
    <w:p w14:paraId="32BF0C2D" w14:textId="77777777" w:rsidR="00093DC4" w:rsidRPr="00830009" w:rsidRDefault="00093DC4" w:rsidP="00830009">
      <w:pPr>
        <w:pStyle w:val="Heading3"/>
      </w:pPr>
      <w:r w:rsidRPr="00830009">
        <w:t>ACTION ITEMS</w:t>
      </w:r>
    </w:p>
    <w:p w14:paraId="2FF81A1F" w14:textId="3041382D" w:rsidR="00870692" w:rsidRDefault="00E11B8C" w:rsidP="00830009">
      <w:pPr>
        <w:pStyle w:val="NoSpacing"/>
        <w:numPr>
          <w:ilvl w:val="0"/>
          <w:numId w:val="24"/>
        </w:numPr>
        <w:spacing w:line="276" w:lineRule="auto"/>
      </w:pPr>
      <w:r w:rsidRPr="00830009">
        <w:t xml:space="preserve">Revisions for the Sanctuary Management Manual and Land Acquisition Manual will be incorporated into </w:t>
      </w:r>
      <w:r w:rsidR="005C09E7" w:rsidRPr="00830009">
        <w:t>existing draft language per today’s conversations and the information will be redistributed to the Selection and Management Committee and Procedures Committee</w:t>
      </w:r>
      <w:r w:rsidR="005C09E7">
        <w:t xml:space="preserve"> for review and approval.</w:t>
      </w:r>
    </w:p>
    <w:sectPr w:rsidR="00870692" w:rsidSect="009A4ECA">
      <w:footerReference w:type="default" r:id="rId8"/>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16DD" w14:textId="77777777" w:rsidR="002B274C" w:rsidRDefault="002B274C" w:rsidP="00E6261D">
      <w:r>
        <w:separator/>
      </w:r>
    </w:p>
  </w:endnote>
  <w:endnote w:type="continuationSeparator" w:id="0">
    <w:p w14:paraId="2DEC0E09" w14:textId="77777777" w:rsidR="002B274C" w:rsidRDefault="002B274C"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95AC" w14:textId="77777777" w:rsidR="00342A70" w:rsidRPr="005B2C15" w:rsidRDefault="00342A70" w:rsidP="00342A70">
    <w:pPr>
      <w:pStyle w:val="NoSpacing"/>
      <w:jc w:val="center"/>
      <w:rPr>
        <w:rFonts w:ascii="Calibri" w:hAnsi="Calibri" w:cs="Calibri"/>
      </w:rPr>
    </w:pPr>
    <w:r w:rsidRPr="005B2C15">
      <w:rPr>
        <w:rFonts w:ascii="Calibri" w:hAnsi="Calibri" w:cs="Calibri"/>
      </w:rPr>
      <w:t xml:space="preserve">EEL Program Selection and Management Committee </w:t>
    </w:r>
    <w:r>
      <w:rPr>
        <w:rFonts w:ascii="Calibri" w:hAnsi="Calibri" w:cs="Calibri"/>
      </w:rPr>
      <w:t xml:space="preserve">and Procedures Committee </w:t>
    </w:r>
    <w:r w:rsidRPr="005B2C15">
      <w:rPr>
        <w:rFonts w:ascii="Calibri" w:hAnsi="Calibri" w:cs="Calibri"/>
      </w:rPr>
      <w:t>Meeting</w:t>
    </w:r>
  </w:p>
  <w:p w14:paraId="05DCC779" w14:textId="1651C979" w:rsidR="00342A70" w:rsidRDefault="00342A70" w:rsidP="00342A70">
    <w:pPr>
      <w:pStyle w:val="NoSpacing"/>
      <w:jc w:val="center"/>
      <w:rPr>
        <w:rFonts w:ascii="Calibri" w:hAnsi="Calibri" w:cs="Calibri"/>
      </w:rPr>
    </w:pPr>
    <w:r>
      <w:rPr>
        <w:rFonts w:ascii="Calibri" w:hAnsi="Calibri" w:cs="Calibri"/>
      </w:rPr>
      <w:t>August 23, 2019</w:t>
    </w:r>
  </w:p>
  <w:sdt>
    <w:sdtPr>
      <w:id w:val="1552958582"/>
      <w:docPartObj>
        <w:docPartGallery w:val="Page Numbers (Bottom of Page)"/>
        <w:docPartUnique/>
      </w:docPartObj>
    </w:sdtPr>
    <w:sdtEndPr/>
    <w:sdtContent>
      <w:sdt>
        <w:sdtPr>
          <w:id w:val="-1705238520"/>
          <w:docPartObj>
            <w:docPartGallery w:val="Page Numbers (Top of Page)"/>
            <w:docPartUnique/>
          </w:docPartObj>
        </w:sdtPr>
        <w:sdtEndPr/>
        <w:sdtContent>
          <w:p w14:paraId="7E69E499" w14:textId="5559FF26" w:rsidR="00342A70" w:rsidRDefault="00342A70" w:rsidP="00342A70">
            <w:pPr>
              <w:pStyle w:val="Footer"/>
              <w:jc w:val="center"/>
            </w:pPr>
            <w:r>
              <w:t xml:space="preserve">Page </w:t>
            </w:r>
            <w:r w:rsidRPr="00342A70">
              <w:rPr>
                <w:bCs/>
              </w:rPr>
              <w:fldChar w:fldCharType="begin"/>
            </w:r>
            <w:r w:rsidRPr="00342A70">
              <w:rPr>
                <w:bCs/>
              </w:rPr>
              <w:instrText xml:space="preserve"> PAGE </w:instrText>
            </w:r>
            <w:r w:rsidRPr="00342A70">
              <w:rPr>
                <w:bCs/>
              </w:rPr>
              <w:fldChar w:fldCharType="separate"/>
            </w:r>
            <w:r w:rsidRPr="00342A70">
              <w:rPr>
                <w:bCs/>
                <w:noProof/>
              </w:rPr>
              <w:t>2</w:t>
            </w:r>
            <w:r w:rsidRPr="00342A70">
              <w:rPr>
                <w:bCs/>
              </w:rPr>
              <w:fldChar w:fldCharType="end"/>
            </w:r>
            <w:r w:rsidRPr="00342A70">
              <w:t xml:space="preserve"> </w:t>
            </w:r>
            <w:r>
              <w:t xml:space="preserve">of </w:t>
            </w:r>
            <w:r w:rsidRPr="00342A70">
              <w:rPr>
                <w:bCs/>
              </w:rPr>
              <w:fldChar w:fldCharType="begin"/>
            </w:r>
            <w:r w:rsidRPr="00342A70">
              <w:rPr>
                <w:bCs/>
              </w:rPr>
              <w:instrText xml:space="preserve"> NUMPAGES  </w:instrText>
            </w:r>
            <w:r w:rsidRPr="00342A70">
              <w:rPr>
                <w:bCs/>
              </w:rPr>
              <w:fldChar w:fldCharType="separate"/>
            </w:r>
            <w:r w:rsidRPr="00342A70">
              <w:rPr>
                <w:bCs/>
                <w:noProof/>
              </w:rPr>
              <w:t>2</w:t>
            </w:r>
            <w:r w:rsidRPr="00342A70">
              <w:rPr>
                <w:bCs/>
              </w:rPr>
              <w:fldChar w:fldCharType="end"/>
            </w:r>
          </w:p>
        </w:sdtContent>
      </w:sdt>
    </w:sdtContent>
  </w:sdt>
  <w:p w14:paraId="1EE56184" w14:textId="4F40A795"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03EA" w14:textId="77777777" w:rsidR="002B274C" w:rsidRDefault="002B274C" w:rsidP="00E6261D">
      <w:r>
        <w:separator/>
      </w:r>
    </w:p>
  </w:footnote>
  <w:footnote w:type="continuationSeparator" w:id="0">
    <w:p w14:paraId="5DD782D2" w14:textId="77777777" w:rsidR="002B274C" w:rsidRDefault="002B274C"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404F4"/>
    <w:rsid w:val="00041C4A"/>
    <w:rsid w:val="0004275D"/>
    <w:rsid w:val="00072AC7"/>
    <w:rsid w:val="00080202"/>
    <w:rsid w:val="00083CDD"/>
    <w:rsid w:val="00093DC4"/>
    <w:rsid w:val="000A07E0"/>
    <w:rsid w:val="000A1A69"/>
    <w:rsid w:val="000A2C64"/>
    <w:rsid w:val="000A3A1B"/>
    <w:rsid w:val="000A7FB1"/>
    <w:rsid w:val="000B0F63"/>
    <w:rsid w:val="000C3387"/>
    <w:rsid w:val="000C3E18"/>
    <w:rsid w:val="000D4E17"/>
    <w:rsid w:val="000E002C"/>
    <w:rsid w:val="000F472B"/>
    <w:rsid w:val="00102274"/>
    <w:rsid w:val="0010290F"/>
    <w:rsid w:val="0010784F"/>
    <w:rsid w:val="00131D22"/>
    <w:rsid w:val="001400BA"/>
    <w:rsid w:val="00152999"/>
    <w:rsid w:val="00156C41"/>
    <w:rsid w:val="00157866"/>
    <w:rsid w:val="00162A43"/>
    <w:rsid w:val="00165799"/>
    <w:rsid w:val="00174C4F"/>
    <w:rsid w:val="001758A1"/>
    <w:rsid w:val="0017640B"/>
    <w:rsid w:val="0018414B"/>
    <w:rsid w:val="0019146B"/>
    <w:rsid w:val="00192EF2"/>
    <w:rsid w:val="001B0A50"/>
    <w:rsid w:val="001B217F"/>
    <w:rsid w:val="001B2D55"/>
    <w:rsid w:val="001B7B71"/>
    <w:rsid w:val="001E78C0"/>
    <w:rsid w:val="001F6F2B"/>
    <w:rsid w:val="00201B78"/>
    <w:rsid w:val="00203361"/>
    <w:rsid w:val="00204E4A"/>
    <w:rsid w:val="00213B99"/>
    <w:rsid w:val="002153BD"/>
    <w:rsid w:val="0022349F"/>
    <w:rsid w:val="00236D1A"/>
    <w:rsid w:val="00241BFC"/>
    <w:rsid w:val="00244564"/>
    <w:rsid w:val="00244C79"/>
    <w:rsid w:val="00246655"/>
    <w:rsid w:val="0025061A"/>
    <w:rsid w:val="00250E97"/>
    <w:rsid w:val="002527A7"/>
    <w:rsid w:val="002527CB"/>
    <w:rsid w:val="00257444"/>
    <w:rsid w:val="002608A7"/>
    <w:rsid w:val="002656BE"/>
    <w:rsid w:val="00271B38"/>
    <w:rsid w:val="00283980"/>
    <w:rsid w:val="002841D9"/>
    <w:rsid w:val="002850F2"/>
    <w:rsid w:val="0029687E"/>
    <w:rsid w:val="002A377A"/>
    <w:rsid w:val="002B274C"/>
    <w:rsid w:val="002B4321"/>
    <w:rsid w:val="002C1769"/>
    <w:rsid w:val="002C2D24"/>
    <w:rsid w:val="002C71B0"/>
    <w:rsid w:val="002C72E3"/>
    <w:rsid w:val="002D3F38"/>
    <w:rsid w:val="002E11C0"/>
    <w:rsid w:val="002E2BB9"/>
    <w:rsid w:val="002E7426"/>
    <w:rsid w:val="002E7D20"/>
    <w:rsid w:val="002F0AB4"/>
    <w:rsid w:val="002F73DC"/>
    <w:rsid w:val="00313CCB"/>
    <w:rsid w:val="00315C8E"/>
    <w:rsid w:val="00321228"/>
    <w:rsid w:val="00321ECA"/>
    <w:rsid w:val="00326A6A"/>
    <w:rsid w:val="00332DE4"/>
    <w:rsid w:val="00334175"/>
    <w:rsid w:val="00335FD1"/>
    <w:rsid w:val="00337DE2"/>
    <w:rsid w:val="00342A70"/>
    <w:rsid w:val="0034654D"/>
    <w:rsid w:val="00353C43"/>
    <w:rsid w:val="003604F1"/>
    <w:rsid w:val="003645FE"/>
    <w:rsid w:val="0037652E"/>
    <w:rsid w:val="0038171D"/>
    <w:rsid w:val="00391FCC"/>
    <w:rsid w:val="00392A2A"/>
    <w:rsid w:val="003A0507"/>
    <w:rsid w:val="003B53EF"/>
    <w:rsid w:val="003C0667"/>
    <w:rsid w:val="003C3A35"/>
    <w:rsid w:val="003D22D8"/>
    <w:rsid w:val="003D24BE"/>
    <w:rsid w:val="003D36D3"/>
    <w:rsid w:val="003E21F0"/>
    <w:rsid w:val="003E5448"/>
    <w:rsid w:val="003F21D0"/>
    <w:rsid w:val="003F5F7A"/>
    <w:rsid w:val="00400D82"/>
    <w:rsid w:val="00400DF2"/>
    <w:rsid w:val="00403C1A"/>
    <w:rsid w:val="00423DF7"/>
    <w:rsid w:val="00434B8D"/>
    <w:rsid w:val="0044760D"/>
    <w:rsid w:val="00452FDC"/>
    <w:rsid w:val="00457048"/>
    <w:rsid w:val="00462AEF"/>
    <w:rsid w:val="00464B25"/>
    <w:rsid w:val="004676F7"/>
    <w:rsid w:val="00471675"/>
    <w:rsid w:val="00471A15"/>
    <w:rsid w:val="00474586"/>
    <w:rsid w:val="004749FB"/>
    <w:rsid w:val="00481225"/>
    <w:rsid w:val="004815FC"/>
    <w:rsid w:val="00484917"/>
    <w:rsid w:val="0049099D"/>
    <w:rsid w:val="004A0BE2"/>
    <w:rsid w:val="004B1CEF"/>
    <w:rsid w:val="004C1773"/>
    <w:rsid w:val="004C3F42"/>
    <w:rsid w:val="004C49BC"/>
    <w:rsid w:val="004C7EA0"/>
    <w:rsid w:val="004E37E6"/>
    <w:rsid w:val="004E6E4D"/>
    <w:rsid w:val="004F532D"/>
    <w:rsid w:val="004F70E1"/>
    <w:rsid w:val="004F7E60"/>
    <w:rsid w:val="00507167"/>
    <w:rsid w:val="00511FA2"/>
    <w:rsid w:val="00514868"/>
    <w:rsid w:val="005167CD"/>
    <w:rsid w:val="00516E7E"/>
    <w:rsid w:val="00531C03"/>
    <w:rsid w:val="00531E19"/>
    <w:rsid w:val="00546D93"/>
    <w:rsid w:val="00546DB2"/>
    <w:rsid w:val="0054725B"/>
    <w:rsid w:val="005476C8"/>
    <w:rsid w:val="0055276C"/>
    <w:rsid w:val="005561A1"/>
    <w:rsid w:val="00571825"/>
    <w:rsid w:val="005A1AF6"/>
    <w:rsid w:val="005A6DE5"/>
    <w:rsid w:val="005B11A8"/>
    <w:rsid w:val="005B1BD2"/>
    <w:rsid w:val="005B2C15"/>
    <w:rsid w:val="005B358B"/>
    <w:rsid w:val="005B65DB"/>
    <w:rsid w:val="005C09E7"/>
    <w:rsid w:val="005C36D2"/>
    <w:rsid w:val="005C6B5B"/>
    <w:rsid w:val="005D3F7D"/>
    <w:rsid w:val="005D5077"/>
    <w:rsid w:val="005E6AC7"/>
    <w:rsid w:val="005E6DDD"/>
    <w:rsid w:val="005F1AE1"/>
    <w:rsid w:val="005F3E3E"/>
    <w:rsid w:val="006027E4"/>
    <w:rsid w:val="00603A86"/>
    <w:rsid w:val="00606803"/>
    <w:rsid w:val="006116FD"/>
    <w:rsid w:val="00612384"/>
    <w:rsid w:val="006178CF"/>
    <w:rsid w:val="006334B9"/>
    <w:rsid w:val="006411EF"/>
    <w:rsid w:val="0064202E"/>
    <w:rsid w:val="00643428"/>
    <w:rsid w:val="00653EC4"/>
    <w:rsid w:val="00655615"/>
    <w:rsid w:val="00660A9F"/>
    <w:rsid w:val="0066159E"/>
    <w:rsid w:val="00664FCF"/>
    <w:rsid w:val="00667335"/>
    <w:rsid w:val="00670488"/>
    <w:rsid w:val="006714E3"/>
    <w:rsid w:val="006760C7"/>
    <w:rsid w:val="00685897"/>
    <w:rsid w:val="00686ECE"/>
    <w:rsid w:val="00690782"/>
    <w:rsid w:val="00694D43"/>
    <w:rsid w:val="00696E21"/>
    <w:rsid w:val="006B4240"/>
    <w:rsid w:val="006B6D69"/>
    <w:rsid w:val="006D1735"/>
    <w:rsid w:val="006D5B6C"/>
    <w:rsid w:val="006F472E"/>
    <w:rsid w:val="007030B7"/>
    <w:rsid w:val="00710A35"/>
    <w:rsid w:val="00710A7C"/>
    <w:rsid w:val="00714AA9"/>
    <w:rsid w:val="00726713"/>
    <w:rsid w:val="0073188B"/>
    <w:rsid w:val="00732E59"/>
    <w:rsid w:val="007331FF"/>
    <w:rsid w:val="00735647"/>
    <w:rsid w:val="0074562F"/>
    <w:rsid w:val="00746C84"/>
    <w:rsid w:val="00746E86"/>
    <w:rsid w:val="00773274"/>
    <w:rsid w:val="007761AF"/>
    <w:rsid w:val="00777483"/>
    <w:rsid w:val="0078067A"/>
    <w:rsid w:val="00786589"/>
    <w:rsid w:val="007908DC"/>
    <w:rsid w:val="0079138B"/>
    <w:rsid w:val="0079335E"/>
    <w:rsid w:val="00797317"/>
    <w:rsid w:val="007B1B9E"/>
    <w:rsid w:val="007B2FBE"/>
    <w:rsid w:val="007B7F5E"/>
    <w:rsid w:val="007C15CD"/>
    <w:rsid w:val="007C48EE"/>
    <w:rsid w:val="007D4687"/>
    <w:rsid w:val="007D4AEC"/>
    <w:rsid w:val="007D74A9"/>
    <w:rsid w:val="007E5069"/>
    <w:rsid w:val="007F0B45"/>
    <w:rsid w:val="007F2DF9"/>
    <w:rsid w:val="007F6AAB"/>
    <w:rsid w:val="00814454"/>
    <w:rsid w:val="00822BDF"/>
    <w:rsid w:val="00823AC8"/>
    <w:rsid w:val="00827033"/>
    <w:rsid w:val="00830009"/>
    <w:rsid w:val="008326A4"/>
    <w:rsid w:val="00837380"/>
    <w:rsid w:val="00837496"/>
    <w:rsid w:val="00844C69"/>
    <w:rsid w:val="008518FA"/>
    <w:rsid w:val="00870692"/>
    <w:rsid w:val="00875B8E"/>
    <w:rsid w:val="00876885"/>
    <w:rsid w:val="00881272"/>
    <w:rsid w:val="0088150F"/>
    <w:rsid w:val="008A41C0"/>
    <w:rsid w:val="008B3C18"/>
    <w:rsid w:val="008B4BC4"/>
    <w:rsid w:val="008B6AC3"/>
    <w:rsid w:val="008C2BCD"/>
    <w:rsid w:val="008D29D0"/>
    <w:rsid w:val="008D66B1"/>
    <w:rsid w:val="008E02D9"/>
    <w:rsid w:val="008E72CF"/>
    <w:rsid w:val="008E777C"/>
    <w:rsid w:val="008F0E9C"/>
    <w:rsid w:val="008F61D2"/>
    <w:rsid w:val="008F7029"/>
    <w:rsid w:val="00905325"/>
    <w:rsid w:val="00905486"/>
    <w:rsid w:val="0090661F"/>
    <w:rsid w:val="00912C7D"/>
    <w:rsid w:val="009203DB"/>
    <w:rsid w:val="009227A8"/>
    <w:rsid w:val="00924318"/>
    <w:rsid w:val="0092691D"/>
    <w:rsid w:val="00934DD2"/>
    <w:rsid w:val="009448F4"/>
    <w:rsid w:val="00946B04"/>
    <w:rsid w:val="009531F9"/>
    <w:rsid w:val="00962419"/>
    <w:rsid w:val="00963948"/>
    <w:rsid w:val="00974D47"/>
    <w:rsid w:val="009750E5"/>
    <w:rsid w:val="00975F8C"/>
    <w:rsid w:val="00982365"/>
    <w:rsid w:val="00984B71"/>
    <w:rsid w:val="009857AB"/>
    <w:rsid w:val="00986217"/>
    <w:rsid w:val="00986422"/>
    <w:rsid w:val="009A274B"/>
    <w:rsid w:val="009A4ECA"/>
    <w:rsid w:val="009A708C"/>
    <w:rsid w:val="009B0A86"/>
    <w:rsid w:val="009B4636"/>
    <w:rsid w:val="009D0B1A"/>
    <w:rsid w:val="009D729C"/>
    <w:rsid w:val="009E219F"/>
    <w:rsid w:val="00A124CF"/>
    <w:rsid w:val="00A134F2"/>
    <w:rsid w:val="00A13DA2"/>
    <w:rsid w:val="00A14AB3"/>
    <w:rsid w:val="00A16CC2"/>
    <w:rsid w:val="00A17434"/>
    <w:rsid w:val="00A209E7"/>
    <w:rsid w:val="00A24364"/>
    <w:rsid w:val="00A362A2"/>
    <w:rsid w:val="00A40B57"/>
    <w:rsid w:val="00A5014B"/>
    <w:rsid w:val="00A52E44"/>
    <w:rsid w:val="00A54F54"/>
    <w:rsid w:val="00A56613"/>
    <w:rsid w:val="00A615C7"/>
    <w:rsid w:val="00A65039"/>
    <w:rsid w:val="00A868E8"/>
    <w:rsid w:val="00A9257C"/>
    <w:rsid w:val="00A9613A"/>
    <w:rsid w:val="00A9658B"/>
    <w:rsid w:val="00AA0B58"/>
    <w:rsid w:val="00AA1B45"/>
    <w:rsid w:val="00AA328B"/>
    <w:rsid w:val="00AA786D"/>
    <w:rsid w:val="00AB1743"/>
    <w:rsid w:val="00AB3B28"/>
    <w:rsid w:val="00AC06C7"/>
    <w:rsid w:val="00AC2C2F"/>
    <w:rsid w:val="00AC2FBA"/>
    <w:rsid w:val="00AC4BBA"/>
    <w:rsid w:val="00AC4D82"/>
    <w:rsid w:val="00AC6951"/>
    <w:rsid w:val="00AD0B61"/>
    <w:rsid w:val="00AD12C9"/>
    <w:rsid w:val="00AD3260"/>
    <w:rsid w:val="00AE0C77"/>
    <w:rsid w:val="00AF2E7D"/>
    <w:rsid w:val="00AF56D3"/>
    <w:rsid w:val="00AF74B5"/>
    <w:rsid w:val="00B02CCF"/>
    <w:rsid w:val="00B057C3"/>
    <w:rsid w:val="00B0664E"/>
    <w:rsid w:val="00B07383"/>
    <w:rsid w:val="00B07DD4"/>
    <w:rsid w:val="00B17781"/>
    <w:rsid w:val="00B20750"/>
    <w:rsid w:val="00B2133B"/>
    <w:rsid w:val="00B3069F"/>
    <w:rsid w:val="00B33F58"/>
    <w:rsid w:val="00B539C0"/>
    <w:rsid w:val="00B560FD"/>
    <w:rsid w:val="00B61DFE"/>
    <w:rsid w:val="00B65732"/>
    <w:rsid w:val="00B82E1F"/>
    <w:rsid w:val="00B96AB9"/>
    <w:rsid w:val="00B97835"/>
    <w:rsid w:val="00BB12DB"/>
    <w:rsid w:val="00BB15F7"/>
    <w:rsid w:val="00BB1A97"/>
    <w:rsid w:val="00BB2D7B"/>
    <w:rsid w:val="00BB32F2"/>
    <w:rsid w:val="00BC5514"/>
    <w:rsid w:val="00BC749E"/>
    <w:rsid w:val="00BD310A"/>
    <w:rsid w:val="00BD66C6"/>
    <w:rsid w:val="00BE2CE3"/>
    <w:rsid w:val="00BE52F4"/>
    <w:rsid w:val="00BE69B1"/>
    <w:rsid w:val="00BF234B"/>
    <w:rsid w:val="00C00EC8"/>
    <w:rsid w:val="00C02F1E"/>
    <w:rsid w:val="00C15764"/>
    <w:rsid w:val="00C24167"/>
    <w:rsid w:val="00C32F37"/>
    <w:rsid w:val="00C3441D"/>
    <w:rsid w:val="00C35B57"/>
    <w:rsid w:val="00C41DAD"/>
    <w:rsid w:val="00C47E1C"/>
    <w:rsid w:val="00C50FF2"/>
    <w:rsid w:val="00C53147"/>
    <w:rsid w:val="00C54FC7"/>
    <w:rsid w:val="00C56497"/>
    <w:rsid w:val="00C70348"/>
    <w:rsid w:val="00C71CFF"/>
    <w:rsid w:val="00C768A5"/>
    <w:rsid w:val="00C77BD0"/>
    <w:rsid w:val="00C80042"/>
    <w:rsid w:val="00C823FC"/>
    <w:rsid w:val="00C93D14"/>
    <w:rsid w:val="00C973F9"/>
    <w:rsid w:val="00C97868"/>
    <w:rsid w:val="00CA3DB6"/>
    <w:rsid w:val="00CA49F1"/>
    <w:rsid w:val="00CA77A6"/>
    <w:rsid w:val="00CB1F3E"/>
    <w:rsid w:val="00CC1CD4"/>
    <w:rsid w:val="00CC46A3"/>
    <w:rsid w:val="00CD2FCB"/>
    <w:rsid w:val="00CD5B17"/>
    <w:rsid w:val="00CD7B19"/>
    <w:rsid w:val="00CE1C53"/>
    <w:rsid w:val="00CE28DE"/>
    <w:rsid w:val="00CE2CED"/>
    <w:rsid w:val="00CE5D19"/>
    <w:rsid w:val="00CF5A6C"/>
    <w:rsid w:val="00D031B9"/>
    <w:rsid w:val="00D03E72"/>
    <w:rsid w:val="00D059F0"/>
    <w:rsid w:val="00D16DDF"/>
    <w:rsid w:val="00D30FFF"/>
    <w:rsid w:val="00D45827"/>
    <w:rsid w:val="00D564C8"/>
    <w:rsid w:val="00D64E7F"/>
    <w:rsid w:val="00D7517A"/>
    <w:rsid w:val="00D80425"/>
    <w:rsid w:val="00D804A4"/>
    <w:rsid w:val="00D8216E"/>
    <w:rsid w:val="00D942A5"/>
    <w:rsid w:val="00DA057A"/>
    <w:rsid w:val="00DA7AD7"/>
    <w:rsid w:val="00DB01E8"/>
    <w:rsid w:val="00DC4593"/>
    <w:rsid w:val="00DC46BF"/>
    <w:rsid w:val="00DC688B"/>
    <w:rsid w:val="00DC6C02"/>
    <w:rsid w:val="00DD2768"/>
    <w:rsid w:val="00DE2591"/>
    <w:rsid w:val="00DF0231"/>
    <w:rsid w:val="00E02D94"/>
    <w:rsid w:val="00E11450"/>
    <w:rsid w:val="00E11B8C"/>
    <w:rsid w:val="00E149BE"/>
    <w:rsid w:val="00E26EB3"/>
    <w:rsid w:val="00E30186"/>
    <w:rsid w:val="00E34029"/>
    <w:rsid w:val="00E43C23"/>
    <w:rsid w:val="00E520B0"/>
    <w:rsid w:val="00E55924"/>
    <w:rsid w:val="00E6261D"/>
    <w:rsid w:val="00E700F5"/>
    <w:rsid w:val="00E73783"/>
    <w:rsid w:val="00E82192"/>
    <w:rsid w:val="00E83A30"/>
    <w:rsid w:val="00E964D6"/>
    <w:rsid w:val="00E97D8F"/>
    <w:rsid w:val="00EA552F"/>
    <w:rsid w:val="00EB3626"/>
    <w:rsid w:val="00EC739F"/>
    <w:rsid w:val="00ED37B9"/>
    <w:rsid w:val="00ED7D9A"/>
    <w:rsid w:val="00EF1436"/>
    <w:rsid w:val="00EF4B99"/>
    <w:rsid w:val="00EF6AA6"/>
    <w:rsid w:val="00EF7912"/>
    <w:rsid w:val="00F00549"/>
    <w:rsid w:val="00F01D5F"/>
    <w:rsid w:val="00F22440"/>
    <w:rsid w:val="00F22B5E"/>
    <w:rsid w:val="00F31994"/>
    <w:rsid w:val="00F4117A"/>
    <w:rsid w:val="00F431BA"/>
    <w:rsid w:val="00F55451"/>
    <w:rsid w:val="00F566D8"/>
    <w:rsid w:val="00F5758B"/>
    <w:rsid w:val="00F73318"/>
    <w:rsid w:val="00F8597C"/>
    <w:rsid w:val="00F85D5D"/>
    <w:rsid w:val="00F86D09"/>
    <w:rsid w:val="00F909A3"/>
    <w:rsid w:val="00F91B53"/>
    <w:rsid w:val="00F92873"/>
    <w:rsid w:val="00F96661"/>
    <w:rsid w:val="00F97956"/>
    <w:rsid w:val="00FA1359"/>
    <w:rsid w:val="00FB75C9"/>
    <w:rsid w:val="00FB79E1"/>
    <w:rsid w:val="00FC0009"/>
    <w:rsid w:val="00FC093E"/>
    <w:rsid w:val="00FC1D20"/>
    <w:rsid w:val="00FC1FF1"/>
    <w:rsid w:val="00FC352F"/>
    <w:rsid w:val="00FC6DD3"/>
    <w:rsid w:val="00FD0F99"/>
    <w:rsid w:val="00FE258A"/>
    <w:rsid w:val="00FE3C63"/>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342A7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352F6-B668-4B88-9F6F-D1D5FDF01D3B}"/>
</file>

<file path=customXml/itemProps2.xml><?xml version="1.0" encoding="utf-8"?>
<ds:datastoreItem xmlns:ds="http://schemas.openxmlformats.org/officeDocument/2006/customXml" ds:itemID="{2329C422-E9E7-4544-A5EC-30DB554DAD8A}"/>
</file>

<file path=customXml/itemProps3.xml><?xml version="1.0" encoding="utf-8"?>
<ds:datastoreItem xmlns:ds="http://schemas.openxmlformats.org/officeDocument/2006/customXml" ds:itemID="{F78415FD-3680-4B16-AFB0-0CDA6E211E15}"/>
</file>

<file path=customXml/itemProps4.xml><?xml version="1.0" encoding="utf-8"?>
<ds:datastoreItem xmlns:ds="http://schemas.openxmlformats.org/officeDocument/2006/customXml" ds:itemID="{47FA3401-A43C-4121-A5ED-DF04578C98BA}"/>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SMC TEMPLATE 2020</vt:lpstr>
    </vt:vector>
  </TitlesOfParts>
  <Company>Brevard County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TEMPLATE 2020</dc:title>
  <dc:creator>Clark, Laura C</dc:creator>
  <cp:lastModifiedBy>Warner, Jenny</cp:lastModifiedBy>
  <cp:revision>2</cp:revision>
  <cp:lastPrinted>2020-06-16T12:51:00Z</cp:lastPrinted>
  <dcterms:created xsi:type="dcterms:W3CDTF">2020-12-04T04:36:00Z</dcterms:created>
  <dcterms:modified xsi:type="dcterms:W3CDTF">2020-12-04T04:36:00Z</dcterms:modified>
</cp:coreProperties>
</file>